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4" w:rsidRPr="00A46EB0" w:rsidRDefault="00850911" w:rsidP="00AC200F">
      <w:pPr>
        <w:pStyle w:val="Kopfzeile"/>
        <w:tabs>
          <w:tab w:val="left" w:pos="5940"/>
          <w:tab w:val="left" w:pos="6660"/>
        </w:tabs>
        <w:jc w:val="center"/>
        <w:rPr>
          <w:rFonts w:ascii="Tahoma" w:hAnsi="Tahoma" w:cs="Tahoma"/>
          <w:b/>
          <w:sz w:val="22"/>
          <w:szCs w:val="18"/>
          <w:lang w:val="da-DK"/>
        </w:rPr>
      </w:pPr>
      <w:bookmarkStart w:id="0" w:name="_GoBack"/>
      <w:bookmarkEnd w:id="0"/>
      <w:r w:rsidRPr="00A46EB0">
        <w:rPr>
          <w:rFonts w:ascii="Tahoma" w:hAnsi="Tahoma" w:cs="Tahoma"/>
          <w:b/>
          <w:sz w:val="36"/>
          <w:szCs w:val="28"/>
          <w:lang w:val="da-DK"/>
        </w:rPr>
        <w:t>Anmeldung</w:t>
      </w: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Stammdaten Patient</w:t>
      </w: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3581"/>
        <w:gridCol w:w="1436"/>
        <w:gridCol w:w="1799"/>
        <w:gridCol w:w="539"/>
        <w:gridCol w:w="899"/>
      </w:tblGrid>
      <w:tr w:rsidR="00850911" w:rsidTr="00ED253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1" w:type="pct"/>
            <w:tcBorders>
              <w:right w:val="nil"/>
            </w:tcBorders>
          </w:tcPr>
          <w:p w:rsidR="00850911" w:rsidRDefault="00850911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1748" w:type="pct"/>
            <w:tcBorders>
              <w:left w:val="nil"/>
            </w:tcBorders>
            <w:vAlign w:val="center"/>
          </w:tcPr>
          <w:p w:rsidR="00850911" w:rsidRDefault="00850911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1" w:type="pct"/>
            <w:tcBorders>
              <w:right w:val="nil"/>
            </w:tcBorders>
          </w:tcPr>
          <w:p w:rsidR="00850911" w:rsidRDefault="00850911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11" w:rsidRDefault="00850911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0911" w:rsidRDefault="00850911" w:rsidP="00850911">
            <w:pPr>
              <w:widowControl w:val="0"/>
              <w:ind w:right="20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11" w:rsidRDefault="00850911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D65A7E" w:rsidTr="00ED253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1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1748" w:type="pct"/>
            <w:tcBorders>
              <w:left w:val="nil"/>
              <w:bottom w:val="single" w:sz="4" w:space="0" w:color="auto"/>
            </w:tcBorders>
            <w:vAlign w:val="center"/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7E" w:rsidRDefault="00D65A7E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Default="00D65A7E" w:rsidP="00D65A7E">
      <w:pPr>
        <w:rPr>
          <w:rFonts w:ascii="Tahoma" w:hAnsi="Tahoma" w:cs="Tahoma"/>
          <w:sz w:val="10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Vorstellung durch: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866"/>
        <w:gridCol w:w="1874"/>
        <w:gridCol w:w="1259"/>
        <w:gridCol w:w="1440"/>
        <w:gridCol w:w="2340"/>
      </w:tblGrid>
      <w:tr w:rsidR="00A65F94" w:rsidRPr="00A965B5" w:rsidTr="00ED253B">
        <w:tblPrEx>
          <w:tblCellMar>
            <w:top w:w="0" w:type="dxa"/>
            <w:bottom w:w="0" w:type="dxa"/>
          </w:tblCellMar>
        </w:tblPrEx>
        <w:tc>
          <w:tcPr>
            <w:tcW w:w="1481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Med Klinik III</w:t>
            </w:r>
          </w:p>
        </w:tc>
        <w:tc>
          <w:tcPr>
            <w:tcW w:w="1259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Urologe</w:t>
            </w:r>
          </w:p>
        </w:tc>
        <w:tc>
          <w:tcPr>
            <w:tcW w:w="1440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340" w:type="dxa"/>
          </w:tcPr>
          <w:p w:rsidR="00A65F94" w:rsidRPr="00A965B5" w:rsidRDefault="00A65F94" w:rsidP="00982396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D65A7E" w:rsidRDefault="00D65A7E" w:rsidP="00D65A7E">
      <w:pPr>
        <w:rPr>
          <w:rFonts w:ascii="Tahoma" w:hAnsi="Tahoma" w:cs="Tahoma"/>
          <w:b/>
          <w:sz w:val="18"/>
          <w:szCs w:val="22"/>
        </w:rPr>
      </w:pPr>
    </w:p>
    <w:p w:rsidR="00117AC4" w:rsidRDefault="00117AC4" w:rsidP="00117AC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1026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360"/>
        <w:gridCol w:w="540"/>
        <w:gridCol w:w="180"/>
        <w:gridCol w:w="180"/>
        <w:gridCol w:w="180"/>
        <w:gridCol w:w="360"/>
        <w:gridCol w:w="180"/>
        <w:gridCol w:w="360"/>
        <w:gridCol w:w="180"/>
        <w:gridCol w:w="540"/>
        <w:gridCol w:w="180"/>
        <w:gridCol w:w="1080"/>
        <w:gridCol w:w="1620"/>
        <w:gridCol w:w="180"/>
        <w:gridCol w:w="900"/>
        <w:gridCol w:w="1620"/>
      </w:tblGrid>
      <w:tr w:rsidR="00ED253B" w:rsidTr="00ED253B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ED253B" w:rsidRDefault="00ED253B" w:rsidP="00186C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53B" w:rsidRPr="00A35999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D253B" w:rsidRPr="00A35999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durch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D253B" w:rsidRPr="00A35999" w:rsidRDefault="00ED253B" w:rsidP="00186C8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ED253B" w:rsidRPr="00A35999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D253B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ED253B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ED253B" w:rsidRDefault="00ED253B" w:rsidP="00A46EB0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117AC4" w:rsidRPr="006C0517" w:rsidTr="00ED253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60" w:type="dxa"/>
            <w:gridSpan w:val="18"/>
          </w:tcPr>
          <w:p w:rsidR="00117AC4" w:rsidRPr="006C0517" w:rsidRDefault="00117AC4" w:rsidP="00186C84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ED253B" w:rsidRPr="001843C4" w:rsidTr="00ED253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80" w:type="dxa"/>
          </w:tcPr>
          <w:p w:rsidR="00ED253B" w:rsidRPr="001843C4" w:rsidRDefault="00ED253B" w:rsidP="00186C84">
            <w:pPr>
              <w:rPr>
                <w:rFonts w:ascii="Tahoma" w:hAnsi="Tahoma" w:cs="Tahoma"/>
                <w:sz w:val="22"/>
                <w:szCs w:val="16"/>
              </w:rPr>
            </w:pPr>
            <w:r w:rsidRPr="00263C1B">
              <w:rPr>
                <w:rFonts w:ascii="Tahoma" w:hAnsi="Tahoma" w:cs="Tahoma"/>
                <w:sz w:val="22"/>
                <w:szCs w:val="16"/>
              </w:rPr>
              <w:t>PSA</w:t>
            </w:r>
            <w:r>
              <w:rPr>
                <w:rFonts w:ascii="Tahoma" w:hAnsi="Tahoma" w:cs="Tahoma"/>
                <w:sz w:val="22"/>
                <w:szCs w:val="16"/>
              </w:rPr>
              <w:t xml:space="preserve"> initial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:rsidR="00ED253B" w:rsidRPr="001843C4" w:rsidRDefault="00ED253B" w:rsidP="00ED253B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0" w:type="dxa"/>
            <w:gridSpan w:val="2"/>
          </w:tcPr>
          <w:p w:rsidR="00ED253B" w:rsidRPr="001843C4" w:rsidRDefault="00ED253B" w:rsidP="00186C84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ng/ml</w:t>
            </w:r>
          </w:p>
        </w:tc>
        <w:tc>
          <w:tcPr>
            <w:tcW w:w="1980" w:type="dxa"/>
            <w:gridSpan w:val="7"/>
          </w:tcPr>
          <w:p w:rsidR="00ED253B" w:rsidRPr="001843C4" w:rsidRDefault="00ED253B" w:rsidP="00186C84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Klinisches Stadium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ED253B" w:rsidRPr="001843C4" w:rsidRDefault="00ED253B" w:rsidP="00186C84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nil"/>
            </w:tcBorders>
          </w:tcPr>
          <w:p w:rsidR="00ED253B" w:rsidRPr="001843C4" w:rsidRDefault="00ED253B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Prostatagröße[cm³]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D253B" w:rsidRPr="001843C4" w:rsidRDefault="00ED253B" w:rsidP="00186C84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46EB0" w:rsidRPr="006C0517" w:rsidTr="00ED253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60" w:type="dxa"/>
            <w:gridSpan w:val="18"/>
          </w:tcPr>
          <w:p w:rsidR="00A46EB0" w:rsidRPr="006C0517" w:rsidRDefault="00A46EB0" w:rsidP="00186C84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AB1200" w:rsidRPr="006C0517" w:rsidTr="00C714D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520" w:type="dxa"/>
            <w:gridSpan w:val="4"/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Anzahl befallene Zylinder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von</w:t>
            </w: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420" w:type="dxa"/>
            <w:gridSpan w:val="4"/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Tumorlast der befallenen Zylinder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AB1200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ED253B" w:rsidRPr="006C0517" w:rsidTr="00ED253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60" w:type="dxa"/>
            <w:gridSpan w:val="18"/>
          </w:tcPr>
          <w:p w:rsidR="00ED253B" w:rsidRPr="006C0517" w:rsidRDefault="00ED253B" w:rsidP="00C714DB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ED253B" w:rsidRPr="006C0517" w:rsidTr="00AB120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960" w:type="dxa"/>
            <w:gridSpan w:val="10"/>
            <w:tcBorders>
              <w:top w:val="nil"/>
              <w:bottom w:val="nil"/>
            </w:tcBorders>
          </w:tcPr>
          <w:p w:rsidR="00ED253B" w:rsidRPr="00432415" w:rsidRDefault="00ED253B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Kriterien für Active Surveillance erfüllt?</w:t>
            </w:r>
          </w:p>
        </w:tc>
        <w:tc>
          <w:tcPr>
            <w:tcW w:w="720" w:type="dxa"/>
            <w:gridSpan w:val="2"/>
          </w:tcPr>
          <w:p w:rsidR="00ED253B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ED253B">
              <w:rPr>
                <w:rFonts w:ascii="Tahoma" w:hAnsi="Tahoma" w:cs="Tahoma"/>
                <w:sz w:val="22"/>
                <w:szCs w:val="22"/>
              </w:rPr>
              <w:t xml:space="preserve"> Ja</w:t>
            </w:r>
          </w:p>
        </w:tc>
        <w:tc>
          <w:tcPr>
            <w:tcW w:w="5580" w:type="dxa"/>
            <w:gridSpan w:val="6"/>
          </w:tcPr>
          <w:p w:rsidR="00ED253B" w:rsidRPr="00432415" w:rsidRDefault="00AB1200" w:rsidP="00C714DB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</w:r>
            <w:r w:rsidR="00ED253B"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ED253B">
              <w:rPr>
                <w:rFonts w:ascii="Tahoma" w:hAnsi="Tahoma" w:cs="Tahoma"/>
                <w:sz w:val="22"/>
                <w:szCs w:val="22"/>
              </w:rPr>
              <w:t xml:space="preserve"> Nein</w:t>
            </w:r>
            <w:r w:rsidR="00ED253B">
              <w:rPr>
                <w:rFonts w:ascii="Tahoma" w:hAnsi="Tahoma" w:cs="Tahoma"/>
                <w:sz w:val="22"/>
                <w:szCs w:val="16"/>
              </w:rPr>
              <w:t xml:space="preserve"> </w:t>
            </w:r>
          </w:p>
        </w:tc>
      </w:tr>
      <w:tr w:rsidR="00ED253B" w:rsidRPr="006C0517" w:rsidTr="00ED253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60" w:type="dxa"/>
            <w:gridSpan w:val="18"/>
          </w:tcPr>
          <w:p w:rsidR="00ED253B" w:rsidRPr="006C0517" w:rsidRDefault="00ED253B" w:rsidP="00186C84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</w:tbl>
    <w:p w:rsidR="00117AC4" w:rsidRPr="002319DF" w:rsidRDefault="00117AC4" w:rsidP="00D65A7E">
      <w:pPr>
        <w:rPr>
          <w:rFonts w:ascii="Tahoma" w:hAnsi="Tahoma" w:cs="Tahoma"/>
          <w:b/>
          <w:sz w:val="18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00"/>
        <w:gridCol w:w="720"/>
        <w:gridCol w:w="720"/>
        <w:gridCol w:w="180"/>
        <w:gridCol w:w="720"/>
        <w:gridCol w:w="720"/>
        <w:gridCol w:w="900"/>
        <w:gridCol w:w="2460"/>
        <w:gridCol w:w="1680"/>
      </w:tblGrid>
      <w:tr w:rsidR="0078377F" w:rsidTr="00AB12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78377F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schwerw. Nebenerkrankungen                                                    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377F" w:rsidRPr="006E3F56" w:rsidRDefault="0078377F" w:rsidP="00B57BD0">
            <w:pPr>
              <w:rPr>
                <w:rFonts w:ascii="Tahoma" w:hAnsi="Tahoma" w:cs="Tahoma"/>
                <w:sz w:val="20"/>
              </w:rPr>
            </w:pPr>
          </w:p>
        </w:tc>
      </w:tr>
      <w:tr w:rsidR="00D44F0F" w:rsidTr="00AB12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1"/>
          </w:tcPr>
          <w:p w:rsidR="00D44F0F" w:rsidRPr="008D4B2C" w:rsidRDefault="00D44F0F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78377F" w:rsidTr="00AB1200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5"/>
          </w:tcPr>
          <w:p w:rsidR="0078377F" w:rsidRDefault="0078377F" w:rsidP="00982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 w:rsidRPr="006E3F56"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660" w:type="dxa"/>
            <w:gridSpan w:val="6"/>
            <w:tcBorders>
              <w:top w:val="nil"/>
              <w:bottom w:val="single" w:sz="4" w:space="0" w:color="auto"/>
            </w:tcBorders>
          </w:tcPr>
          <w:p w:rsidR="0078377F" w:rsidRPr="006E3F56" w:rsidRDefault="0078377F" w:rsidP="00B57BD0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635F6B" w:rsidRPr="00117AC4" w:rsidTr="00635F6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IIEF 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ICIQ SF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IPSS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Lebensqualität-Score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635F6B" w:rsidRPr="00117AC4" w:rsidRDefault="00635F6B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F0F" w:rsidTr="00AB12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11"/>
            <w:tcBorders>
              <w:bottom w:val="single" w:sz="4" w:space="0" w:color="auto"/>
            </w:tcBorders>
          </w:tcPr>
          <w:p w:rsidR="00D44F0F" w:rsidRPr="00117AC4" w:rsidRDefault="00D44F0F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</w:tbl>
    <w:p w:rsidR="00117AC4" w:rsidRPr="00117AC4" w:rsidRDefault="00117AC4">
      <w:pPr>
        <w:rPr>
          <w:rFonts w:ascii="Tahoma" w:hAnsi="Tahoma" w:cs="Tahoma"/>
          <w:b/>
          <w:sz w:val="8"/>
          <w:szCs w:val="22"/>
        </w:rPr>
      </w:pPr>
    </w:p>
    <w:p w:rsidR="00117AC4" w:rsidRPr="00117AC4" w:rsidRDefault="00117AC4">
      <w:pPr>
        <w:rPr>
          <w:rFonts w:ascii="Tahoma" w:hAnsi="Tahoma" w:cs="Tahoma"/>
          <w:b/>
          <w:sz w:val="22"/>
          <w:szCs w:val="22"/>
        </w:rPr>
      </w:pPr>
      <w:r w:rsidRPr="00117AC4">
        <w:rPr>
          <w:rFonts w:ascii="Tahoma" w:hAnsi="Tahoma" w:cs="Tahoma"/>
          <w:b/>
          <w:sz w:val="22"/>
          <w:szCs w:val="22"/>
        </w:rPr>
        <w:t>Umfelddiagnostik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661"/>
        <w:gridCol w:w="419"/>
        <w:gridCol w:w="720"/>
        <w:gridCol w:w="1080"/>
        <w:gridCol w:w="182"/>
        <w:gridCol w:w="718"/>
        <w:gridCol w:w="1271"/>
        <w:gridCol w:w="900"/>
        <w:gridCol w:w="1821"/>
      </w:tblGrid>
      <w:tr w:rsidR="0078377F" w:rsidTr="00D44F0F">
        <w:tblPrEx>
          <w:tblCellMar>
            <w:top w:w="0" w:type="dxa"/>
            <w:bottom w:w="0" w:type="dxa"/>
          </w:tblCellMar>
        </w:tblPrEx>
        <w:tc>
          <w:tcPr>
            <w:tcW w:w="10182" w:type="dxa"/>
            <w:gridSpan w:val="11"/>
          </w:tcPr>
          <w:p w:rsidR="0078377F" w:rsidRPr="006E3F56" w:rsidRDefault="0078377F" w:rsidP="00B57BD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3F56">
              <w:rPr>
                <w:rFonts w:ascii="Tahoma" w:hAnsi="Tahoma" w:cs="Tahoma"/>
                <w:b/>
                <w:sz w:val="22"/>
                <w:szCs w:val="22"/>
              </w:rPr>
              <w:t>Untersuchungen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6E3F56">
              <w:rPr>
                <w:rFonts w:ascii="Tahoma" w:hAnsi="Tahoma" w:cs="Tahoma"/>
                <w:sz w:val="18"/>
                <w:szCs w:val="22"/>
              </w:rPr>
              <w:t xml:space="preserve">was? </w:t>
            </w:r>
            <w:r w:rsidRPr="00635F6B">
              <w:rPr>
                <w:rFonts w:ascii="Tahoma" w:hAnsi="Tahoma" w:cs="Tahoma"/>
                <w:sz w:val="18"/>
                <w:szCs w:val="22"/>
              </w:rPr>
              <w:t>wann</w:t>
            </w:r>
            <w:r w:rsidRPr="006E3F56">
              <w:rPr>
                <w:rFonts w:ascii="Tahoma" w:hAnsi="Tahoma" w:cs="Tahoma"/>
                <w:sz w:val="18"/>
                <w:szCs w:val="22"/>
              </w:rPr>
              <w:t xml:space="preserve"> zuletzt?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</w:tr>
      <w:tr w:rsidR="0078377F" w:rsidRPr="00AC154D" w:rsidTr="00D44F0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</w:tcPr>
          <w:p w:rsidR="0078377F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78377F" w:rsidRDefault="0078377F" w:rsidP="008509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78377F" w:rsidRPr="006E3F56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CT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8377F" w:rsidRPr="006E3F56" w:rsidRDefault="0078377F" w:rsidP="008509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78377F" w:rsidRPr="00AC154D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E3F56"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78377F" w:rsidRPr="00AC154D" w:rsidRDefault="0078377F" w:rsidP="008509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78377F" w:rsidRPr="00AC154D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3F56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PET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  <w:vAlign w:val="center"/>
          </w:tcPr>
          <w:p w:rsidR="0078377F" w:rsidRPr="00AC154D" w:rsidRDefault="0078377F" w:rsidP="0085091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F0F" w:rsidRPr="00AC154D" w:rsidTr="00D44F0F">
        <w:tblPrEx>
          <w:tblCellMar>
            <w:top w:w="0" w:type="dxa"/>
            <w:bottom w:w="0" w:type="dxa"/>
          </w:tblCellMar>
        </w:tblPrEx>
        <w:tc>
          <w:tcPr>
            <w:tcW w:w="10182" w:type="dxa"/>
            <w:gridSpan w:val="11"/>
          </w:tcPr>
          <w:p w:rsidR="00D44F0F" w:rsidRPr="00117AC4" w:rsidRDefault="00D44F0F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78377F" w:rsidTr="008C3BDD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8377F" w:rsidRDefault="0078377F" w:rsidP="00B57BD0">
            <w:pPr>
              <w:pStyle w:val="berschrif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2"/>
          </w:tcPr>
          <w:p w:rsidR="0078377F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E92A1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metastasenfrei                                 </w:t>
            </w:r>
          </w:p>
        </w:tc>
        <w:tc>
          <w:tcPr>
            <w:tcW w:w="2401" w:type="dxa"/>
            <w:gridSpan w:val="4"/>
            <w:tcBorders>
              <w:bottom w:val="nil"/>
            </w:tcBorders>
          </w:tcPr>
          <w:p w:rsidR="0078377F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8377F" w:rsidRPr="007A0A3A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377F" w:rsidTr="00D44F0F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78377F" w:rsidRDefault="0078377F" w:rsidP="00B57BD0">
            <w:pPr>
              <w:pStyle w:val="berschrift2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</w:tcPr>
          <w:p w:rsidR="0078377F" w:rsidRDefault="0078377F" w:rsidP="00982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E92A1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7111" w:type="dxa"/>
            <w:gridSpan w:val="8"/>
            <w:tcBorders>
              <w:top w:val="nil"/>
              <w:bottom w:val="single" w:sz="4" w:space="0" w:color="auto"/>
            </w:tcBorders>
          </w:tcPr>
          <w:p w:rsidR="0078377F" w:rsidRPr="007A0A3A" w:rsidRDefault="0078377F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F0F" w:rsidTr="00D44F0F">
        <w:tblPrEx>
          <w:tblCellMar>
            <w:top w:w="0" w:type="dxa"/>
            <w:bottom w:w="0" w:type="dxa"/>
          </w:tblCellMar>
        </w:tblPrEx>
        <w:tc>
          <w:tcPr>
            <w:tcW w:w="10182" w:type="dxa"/>
            <w:gridSpan w:val="11"/>
          </w:tcPr>
          <w:p w:rsidR="00D44F0F" w:rsidRPr="00F32B65" w:rsidRDefault="00D44F0F" w:rsidP="00B57BD0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D65A7E" w:rsidRDefault="00D65A7E" w:rsidP="00D65A7E">
      <w:pPr>
        <w:rPr>
          <w:rFonts w:ascii="Tahoma" w:hAnsi="Tahoma" w:cs="Tahoma"/>
          <w:b/>
          <w:sz w:val="10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Vortherapie</w:t>
      </w:r>
      <w:r w:rsidR="00F32B65">
        <w:rPr>
          <w:rFonts w:ascii="Tahoma" w:hAnsi="Tahoma" w:cs="Tahoma"/>
          <w:b/>
          <w:sz w:val="22"/>
          <w:szCs w:val="22"/>
        </w:rPr>
        <w:t xml:space="preserve"> (</w:t>
      </w:r>
      <w:r w:rsidR="00F32B65" w:rsidRPr="006E3F56">
        <w:rPr>
          <w:rFonts w:ascii="Tahoma" w:hAnsi="Tahoma" w:cs="Tahoma"/>
          <w:sz w:val="18"/>
          <w:szCs w:val="22"/>
        </w:rPr>
        <w:t xml:space="preserve">was? </w:t>
      </w:r>
      <w:r w:rsidR="00F32B65">
        <w:rPr>
          <w:rFonts w:ascii="Tahoma" w:hAnsi="Tahoma" w:cs="Tahoma"/>
          <w:sz w:val="18"/>
          <w:szCs w:val="22"/>
        </w:rPr>
        <w:t>w</w:t>
      </w:r>
      <w:r w:rsidR="00F32B65" w:rsidRPr="006E3F56">
        <w:rPr>
          <w:rFonts w:ascii="Tahoma" w:hAnsi="Tahoma" w:cs="Tahoma"/>
          <w:sz w:val="18"/>
          <w:szCs w:val="22"/>
        </w:rPr>
        <w:t>ann</w:t>
      </w:r>
      <w:r w:rsidR="00F32B65">
        <w:rPr>
          <w:rFonts w:ascii="Tahoma" w:hAnsi="Tahoma" w:cs="Tahoma"/>
          <w:sz w:val="18"/>
          <w:szCs w:val="22"/>
        </w:rPr>
        <w:t xml:space="preserve"> / seit wann</w:t>
      </w:r>
      <w:r w:rsidR="00F32B65" w:rsidRPr="006E3F56">
        <w:rPr>
          <w:rFonts w:ascii="Tahoma" w:hAnsi="Tahoma" w:cs="Tahoma"/>
          <w:sz w:val="18"/>
          <w:szCs w:val="22"/>
        </w:rPr>
        <w:t>?</w:t>
      </w:r>
      <w:r w:rsidR="00F32B65">
        <w:rPr>
          <w:rFonts w:ascii="Tahoma" w:hAnsi="Tahoma" w:cs="Tahoma"/>
          <w:sz w:val="18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2040"/>
        <w:gridCol w:w="1440"/>
        <w:gridCol w:w="2160"/>
        <w:gridCol w:w="1440"/>
      </w:tblGrid>
      <w:tr w:rsidR="008D4B2C" w:rsidRPr="008C3BDD" w:rsidTr="00B82E04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F32B65" w:rsidRPr="008C3BDD" w:rsidRDefault="00F32B65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8C3BD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3BD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3BDD">
              <w:rPr>
                <w:rFonts w:ascii="Tahoma" w:hAnsi="Tahoma" w:cs="Tahoma"/>
                <w:sz w:val="22"/>
                <w:szCs w:val="22"/>
              </w:rPr>
            </w:r>
            <w:r w:rsidRPr="008C3BD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C3BDD">
              <w:rPr>
                <w:rFonts w:ascii="Tahoma" w:hAnsi="Tahoma" w:cs="Tahoma"/>
                <w:sz w:val="22"/>
                <w:szCs w:val="22"/>
              </w:rPr>
              <w:t xml:space="preserve"> keine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F32B65" w:rsidRPr="008C3BDD" w:rsidRDefault="00F32B65" w:rsidP="0085091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0" w:type="dxa"/>
          </w:tcPr>
          <w:p w:rsidR="00F32B65" w:rsidRPr="008C3BDD" w:rsidRDefault="00F32B65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8C3BD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3BD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3BDD">
              <w:rPr>
                <w:rFonts w:ascii="Tahoma" w:hAnsi="Tahoma" w:cs="Tahoma"/>
                <w:sz w:val="22"/>
                <w:szCs w:val="22"/>
              </w:rPr>
            </w:r>
            <w:r w:rsidRPr="008C3BD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C3BDD">
              <w:rPr>
                <w:rFonts w:ascii="Tahoma" w:hAnsi="Tahoma" w:cs="Tahoma"/>
                <w:sz w:val="22"/>
                <w:szCs w:val="22"/>
              </w:rPr>
              <w:t xml:space="preserve"> TUR-P bei BPH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2B65" w:rsidRPr="008C3BDD" w:rsidRDefault="00F32B65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32B65" w:rsidRPr="008C3BDD" w:rsidRDefault="00F32B65" w:rsidP="00B57BD0">
            <w:pPr>
              <w:rPr>
                <w:rFonts w:ascii="Tahoma" w:hAnsi="Tahoma" w:cs="Tahoma"/>
                <w:sz w:val="22"/>
                <w:szCs w:val="22"/>
              </w:rPr>
            </w:pPr>
            <w:r w:rsidRPr="008C3BD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3BD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8C3BDD">
              <w:rPr>
                <w:rFonts w:ascii="Tahoma" w:hAnsi="Tahoma" w:cs="Tahoma"/>
                <w:sz w:val="22"/>
                <w:szCs w:val="22"/>
              </w:rPr>
            </w:r>
            <w:r w:rsidRPr="008C3BD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C3B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D4B2C">
              <w:rPr>
                <w:rFonts w:ascii="Tahoma" w:hAnsi="Tahoma" w:cs="Tahoma"/>
                <w:sz w:val="22"/>
                <w:szCs w:val="22"/>
              </w:rPr>
              <w:t>neoadj. HT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32B65" w:rsidRPr="008C3BDD" w:rsidRDefault="00F32B65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4B2C" w:rsidRPr="00F32B65" w:rsidTr="00B82E04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F32B65" w:rsidRPr="00F32B65" w:rsidRDefault="00F32B65" w:rsidP="00B57BD0">
            <w:pPr>
              <w:tabs>
                <w:tab w:val="left" w:pos="666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F32B65" w:rsidRPr="00F32B65" w:rsidRDefault="00F32B65" w:rsidP="00B57BD0">
            <w:pPr>
              <w:tabs>
                <w:tab w:val="left" w:pos="6660"/>
              </w:tabs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40" w:type="dxa"/>
          </w:tcPr>
          <w:p w:rsidR="00F32B65" w:rsidRPr="00F32B65" w:rsidRDefault="00F32B65" w:rsidP="00B57BD0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32B65" w:rsidRPr="00F32B65" w:rsidRDefault="00F32B65" w:rsidP="00B57BD0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2B65" w:rsidRPr="00F32B65" w:rsidRDefault="00F32B65" w:rsidP="00B57BD0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32B65" w:rsidRPr="00F32B65" w:rsidRDefault="00F32B65" w:rsidP="00B57BD0">
            <w:pPr>
              <w:rPr>
                <w:rFonts w:ascii="Tahoma" w:hAnsi="Tahoma" w:cs="Tahoma"/>
                <w:sz w:val="6"/>
                <w:szCs w:val="6"/>
                <w:u w:val="single"/>
              </w:rPr>
            </w:pPr>
          </w:p>
        </w:tc>
      </w:tr>
    </w:tbl>
    <w:p w:rsidR="00D65A7E" w:rsidRDefault="00D65A7E" w:rsidP="00D65A7E">
      <w:pPr>
        <w:rPr>
          <w:rFonts w:ascii="Tahoma" w:hAnsi="Tahoma" w:cs="Tahoma"/>
          <w:b/>
          <w:sz w:val="10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</w:t>
      </w:r>
      <w:r w:rsidR="00982396">
        <w:rPr>
          <w:rFonts w:ascii="Tahoma" w:hAnsi="Tahoma" w:cs="Tahoma"/>
          <w:b/>
          <w:sz w:val="22"/>
          <w:szCs w:val="22"/>
        </w:rPr>
        <w:t xml:space="preserve"> / Therapievorschlag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65A7E">
        <w:tc>
          <w:tcPr>
            <w:tcW w:w="10188" w:type="dxa"/>
          </w:tcPr>
          <w:p w:rsidR="00D65A7E" w:rsidRP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Default="00D65A7E" w:rsidP="00D65A7E">
      <w:pPr>
        <w:rPr>
          <w:rFonts w:ascii="Tahoma" w:hAnsi="Tahoma" w:cs="Tahoma"/>
          <w:b/>
          <w:sz w:val="10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10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Empfehlung: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D65A7E">
        <w:tc>
          <w:tcPr>
            <w:tcW w:w="1018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Default="00D65A7E" w:rsidP="00D65A7E">
      <w:pPr>
        <w:rPr>
          <w:rFonts w:ascii="Tahoma" w:hAnsi="Tahoma" w:cs="Tahoma"/>
          <w:sz w:val="1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1800"/>
        <w:gridCol w:w="1440"/>
        <w:gridCol w:w="5995"/>
      </w:tblGrid>
      <w:tr w:rsidR="00D65A7E">
        <w:tc>
          <w:tcPr>
            <w:tcW w:w="100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5A7E">
        <w:tc>
          <w:tcPr>
            <w:tcW w:w="100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(Vorsitzender Konferenz)</w:t>
            </w:r>
          </w:p>
        </w:tc>
      </w:tr>
    </w:tbl>
    <w:p w:rsidR="00D65A7E" w:rsidRDefault="00D65A7E" w:rsidP="00D65A7E"/>
    <w:p w:rsidR="00B57BD0" w:rsidRPr="00432415" w:rsidRDefault="00AC200F" w:rsidP="00432415">
      <w:pPr>
        <w:jc w:val="center"/>
        <w:rPr>
          <w:rStyle w:val="StandardTahomaLatein10ptKomplex7ptLateinFettChar"/>
          <w:szCs w:val="24"/>
        </w:rPr>
      </w:pPr>
      <w:r w:rsidRPr="00432415">
        <w:rPr>
          <w:rStyle w:val="StandardTahomaLatein10ptKomplex7ptLateinFettChar"/>
          <w:szCs w:val="24"/>
        </w:rPr>
        <w:t>Anmeldung per E-Mail an: prostatazentrum@slk-kliniken.de</w:t>
      </w:r>
      <w:r w:rsidR="00432415">
        <w:rPr>
          <w:rStyle w:val="StandardTahomaLatein10ptKomplex7ptLateinFettChar"/>
          <w:szCs w:val="24"/>
        </w:rPr>
        <w:t xml:space="preserve"> </w:t>
      </w:r>
    </w:p>
    <w:p w:rsidR="00AC200F" w:rsidRDefault="00AC200F"/>
    <w:sectPr w:rsidR="00AC200F" w:rsidSect="00A46EB0">
      <w:headerReference w:type="default" r:id="rId8"/>
      <w:footerReference w:type="default" r:id="rId9"/>
      <w:pgSz w:w="11906" w:h="16838"/>
      <w:pgMar w:top="893" w:right="386" w:bottom="1134" w:left="1417" w:header="708" w:footer="708" w:gutter="0"/>
      <w:cols w:space="709" w:equalWidth="0">
        <w:col w:w="10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26" w:rsidRDefault="007B0F26">
      <w:r>
        <w:separator/>
      </w:r>
    </w:p>
  </w:endnote>
  <w:endnote w:type="continuationSeparator" w:id="0">
    <w:p w:rsidR="007B0F26" w:rsidRDefault="007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6180"/>
      <w:gridCol w:w="2160"/>
      <w:gridCol w:w="2160"/>
    </w:tblGrid>
    <w:tr w:rsidR="004D1DB5" w:rsidTr="004D1DB5">
      <w:trPr>
        <w:trHeight w:val="132"/>
      </w:trPr>
      <w:tc>
        <w:tcPr>
          <w:tcW w:w="1560" w:type="dxa"/>
        </w:tcPr>
        <w:p w:rsidR="004D1DB5" w:rsidRDefault="004D1DB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6180" w:type="dxa"/>
        </w:tcPr>
        <w:p w:rsidR="004D1DB5" w:rsidRDefault="0043241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432415">
            <w:rPr>
              <w:rFonts w:ascii="Tahoma" w:hAnsi="Tahoma" w:cs="Tahoma"/>
              <w:sz w:val="16"/>
              <w:szCs w:val="16"/>
            </w:rPr>
            <w:fldChar w:fldCharType="begin"/>
          </w:r>
          <w:r w:rsidRPr="00432415">
            <w:rPr>
              <w:rFonts w:ascii="Tahoma" w:hAnsi="Tahoma" w:cs="Tahoma"/>
              <w:sz w:val="16"/>
              <w:szCs w:val="16"/>
            </w:rPr>
            <w:instrText xml:space="preserve"> FILENAME </w:instrText>
          </w:r>
          <w:r w:rsidRPr="00432415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43EA8">
            <w:rPr>
              <w:rFonts w:ascii="Tahoma" w:hAnsi="Tahoma" w:cs="Tahoma"/>
              <w:noProof/>
              <w:sz w:val="16"/>
              <w:szCs w:val="16"/>
            </w:rPr>
            <w:t>Dokument1</w:t>
          </w:r>
          <w:r w:rsidRPr="00432415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160" w:type="dxa"/>
        </w:tcPr>
        <w:p w:rsidR="004D1DB5" w:rsidRDefault="004D1DB5" w:rsidP="00FB260E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Seite: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0260C6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Fonts w:ascii="Tahoma" w:hAnsi="Tahoma" w:cs="Tahoma"/>
              <w:snapToGrid w:val="0"/>
              <w:sz w:val="16"/>
              <w:szCs w:val="16"/>
            </w:rPr>
            <w:t xml:space="preserve"> 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4D1DB5" w:rsidRPr="0012656A" w:rsidRDefault="004D1DB5" w:rsidP="0012656A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napToGrid w:val="0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AnmPräKon</w:t>
          </w:r>
        </w:p>
      </w:tc>
    </w:tr>
    <w:tr w:rsidR="004D1DB5" w:rsidTr="004D1DB5">
      <w:tc>
        <w:tcPr>
          <w:tcW w:w="1560" w:type="dxa"/>
        </w:tcPr>
        <w:p w:rsidR="004D1DB5" w:rsidRDefault="004D1DB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Ersteller:</w:t>
          </w:r>
        </w:p>
      </w:tc>
      <w:tc>
        <w:tcPr>
          <w:tcW w:w="6180" w:type="dxa"/>
        </w:tcPr>
        <w:p w:rsidR="004D1DB5" w:rsidRDefault="004D1DB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Prof. Dr. </w:t>
          </w:r>
          <w:r w:rsidR="00432415">
            <w:rPr>
              <w:rFonts w:ascii="Tahoma" w:hAnsi="Tahoma" w:cs="Tahoma"/>
              <w:sz w:val="16"/>
              <w:szCs w:val="16"/>
            </w:rPr>
            <w:t>Dr. Jens Rassweiler (Leiter),</w:t>
          </w:r>
          <w:r>
            <w:rPr>
              <w:rFonts w:ascii="Tahoma" w:hAnsi="Tahoma" w:cs="Tahoma"/>
              <w:sz w:val="16"/>
              <w:szCs w:val="16"/>
            </w:rPr>
            <w:t xml:space="preserve"> Dr. med. </w:t>
          </w:r>
          <w:r w:rsidR="00B37244">
            <w:rPr>
              <w:rFonts w:ascii="Tahoma" w:hAnsi="Tahoma" w:cs="Tahoma"/>
              <w:sz w:val="16"/>
              <w:szCs w:val="16"/>
            </w:rPr>
            <w:t>Michael Schulze</w:t>
          </w:r>
          <w:r w:rsidR="00432415">
            <w:rPr>
              <w:rFonts w:ascii="Tahoma" w:hAnsi="Tahoma" w:cs="Tahoma"/>
              <w:sz w:val="16"/>
              <w:szCs w:val="16"/>
            </w:rPr>
            <w:t xml:space="preserve"> (Koordinator)</w:t>
          </w:r>
        </w:p>
      </w:tc>
      <w:tc>
        <w:tcPr>
          <w:tcW w:w="2160" w:type="dxa"/>
        </w:tcPr>
        <w:p w:rsidR="004D1DB5" w:rsidRDefault="004D1DB5" w:rsidP="00FB260E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Version </w:t>
          </w:r>
          <w:r w:rsidR="00B37244">
            <w:rPr>
              <w:rFonts w:ascii="Tahoma" w:hAnsi="Tahoma" w:cs="Tahoma"/>
              <w:sz w:val="16"/>
              <w:szCs w:val="16"/>
            </w:rPr>
            <w:t>5</w:t>
          </w:r>
          <w:r>
            <w:rPr>
              <w:rFonts w:ascii="Tahoma" w:hAnsi="Tahoma" w:cs="Tahoma"/>
              <w:sz w:val="16"/>
              <w:szCs w:val="16"/>
            </w:rPr>
            <w:t xml:space="preserve">    </w:t>
          </w:r>
          <w:r w:rsidR="00432415">
            <w:rPr>
              <w:rFonts w:ascii="Tahoma" w:hAnsi="Tahoma" w:cs="Tahoma"/>
              <w:sz w:val="16"/>
              <w:szCs w:val="16"/>
            </w:rPr>
            <w:t>JAN</w:t>
          </w:r>
          <w:r w:rsidR="00B37244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201</w:t>
          </w:r>
          <w:r w:rsidR="00432415">
            <w:rPr>
              <w:rFonts w:ascii="Tahoma" w:hAnsi="Tahoma" w:cs="Tahoma"/>
              <w:sz w:val="16"/>
              <w:szCs w:val="16"/>
            </w:rPr>
            <w:t>1</w:t>
          </w:r>
        </w:p>
      </w:tc>
      <w:tc>
        <w:tcPr>
          <w:tcW w:w="2160" w:type="dxa"/>
        </w:tcPr>
        <w:p w:rsidR="004D1DB5" w:rsidRDefault="004D1DB5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07/2009</w:t>
          </w:r>
        </w:p>
      </w:tc>
    </w:tr>
  </w:tbl>
  <w:p w:rsidR="00982396" w:rsidRDefault="00982396">
    <w:pPr>
      <w:pStyle w:val="Fuzeile"/>
      <w:ind w:right="360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sym w:font="Symbol" w:char="00E3"/>
    </w:r>
    <w:r>
      <w:rPr>
        <w:rFonts w:ascii="Tahoma" w:hAnsi="Tahoma" w:cs="Tahoma"/>
        <w:b/>
        <w:sz w:val="16"/>
      </w:rPr>
      <w:t xml:space="preserve"> SLK-Kliniken Heilbronn GmbH</w:t>
    </w:r>
  </w:p>
  <w:p w:rsidR="00982396" w:rsidRDefault="00982396">
    <w:pPr>
      <w:pStyle w:val="Fuzeile"/>
      <w:jc w:val="center"/>
    </w:pPr>
    <w:r>
      <w:rPr>
        <w:rFonts w:ascii="Tahoma" w:hAnsi="Tahoma" w:cs="Tahoma"/>
        <w:sz w:val="16"/>
      </w:rPr>
      <w:t>Alle Rechte vorbehalten. Nutzung, Vervielfältigung, Weitergabe und Speicherung nur mit ausdrücklicher Genehmigung.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26" w:rsidRDefault="007B0F26">
      <w:r>
        <w:separator/>
      </w:r>
    </w:p>
  </w:footnote>
  <w:footnote w:type="continuationSeparator" w:id="0">
    <w:p w:rsidR="007B0F26" w:rsidRDefault="007B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2"/>
      <w:gridCol w:w="6848"/>
    </w:tblGrid>
    <w:tr w:rsidR="00982396" w:rsidTr="00A46EB0">
      <w:tblPrEx>
        <w:tblCellMar>
          <w:top w:w="0" w:type="dxa"/>
          <w:bottom w:w="0" w:type="dxa"/>
        </w:tblCellMar>
      </w:tblPrEx>
      <w:trPr>
        <w:cantSplit/>
        <w:trHeight w:val="903"/>
      </w:trPr>
      <w:tc>
        <w:tcPr>
          <w:tcW w:w="3122" w:type="dxa"/>
          <w:tcBorders>
            <w:top w:val="nil"/>
            <w:left w:val="nil"/>
            <w:right w:val="nil"/>
          </w:tcBorders>
          <w:vAlign w:val="center"/>
        </w:tcPr>
        <w:p w:rsidR="00982396" w:rsidRDefault="000260C6">
          <w:pPr>
            <w:pStyle w:val="Kopfzeile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480820" cy="218440"/>
                <wp:effectExtent l="0" t="0" r="5080" b="0"/>
                <wp:docPr id="4" name="Bild 4" descr="V:\UKOMM_HN\UKOMM_neu\Print_Medien\0_LOGO\Neues_Logo_SLK\SLK_Logo_RGB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:\UKOMM_HN\UKOMM_neu\Print_Medien\0_LOGO\Neues_Logo_SLK\SLK_Logo_RGB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82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2396" w:rsidRDefault="00982396">
          <w:pPr>
            <w:pStyle w:val="Kopfzeile"/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Klinikum am Gesundbrunnen</w:t>
          </w:r>
        </w:p>
      </w:tc>
      <w:tc>
        <w:tcPr>
          <w:tcW w:w="6848" w:type="dxa"/>
          <w:tcBorders>
            <w:top w:val="nil"/>
            <w:left w:val="nil"/>
            <w:right w:val="nil"/>
          </w:tcBorders>
          <w:vAlign w:val="center"/>
        </w:tcPr>
        <w:p w:rsidR="00AC200F" w:rsidRDefault="00AC200F" w:rsidP="00AC200F">
          <w:pPr>
            <w:pStyle w:val="Kopfzeile"/>
            <w:jc w:val="right"/>
            <w:rPr>
              <w:rFonts w:ascii="Tahoma" w:hAnsi="Tahoma" w:cs="Tahoma"/>
              <w:b/>
              <w:bCs/>
              <w:sz w:val="28"/>
            </w:rPr>
          </w:pPr>
          <w:r>
            <w:rPr>
              <w:rFonts w:ascii="Tahoma" w:hAnsi="Tahoma" w:cs="Tahoma"/>
              <w:b/>
              <w:bCs/>
              <w:sz w:val="28"/>
            </w:rPr>
            <w:t>Prätherapeutische Konferenz</w:t>
          </w:r>
        </w:p>
        <w:p w:rsidR="00982396" w:rsidRPr="00AC200F" w:rsidRDefault="00982396" w:rsidP="00AC200F">
          <w:pPr>
            <w:pStyle w:val="Kopfzeile"/>
            <w:jc w:val="right"/>
            <w:rPr>
              <w:rFonts w:ascii="Tahoma" w:hAnsi="Tahoma" w:cs="Tahoma"/>
              <w:sz w:val="28"/>
            </w:rPr>
          </w:pPr>
          <w:r w:rsidRPr="00AC200F">
            <w:rPr>
              <w:rFonts w:ascii="Tahoma" w:hAnsi="Tahoma" w:cs="Tahoma"/>
            </w:rPr>
            <w:t>Prostatakarzinomzentrum</w:t>
          </w:r>
          <w:r w:rsidR="00AC200F">
            <w:rPr>
              <w:rFonts w:ascii="Tahoma" w:hAnsi="Tahoma" w:cs="Tahoma"/>
            </w:rPr>
            <w:t xml:space="preserve"> </w:t>
          </w:r>
          <w:r w:rsidRPr="00AC200F">
            <w:rPr>
              <w:rFonts w:ascii="Tahoma" w:hAnsi="Tahoma" w:cs="Tahoma"/>
            </w:rPr>
            <w:t>Heilbronn- Franken</w:t>
          </w:r>
        </w:p>
      </w:tc>
    </w:tr>
  </w:tbl>
  <w:p w:rsidR="00982396" w:rsidRDefault="00982396" w:rsidP="00AC20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0F"/>
      </v:shape>
    </w:pict>
  </w:numPicBullet>
  <w:abstractNum w:abstractNumId="0">
    <w:nsid w:val="092E5A0A"/>
    <w:multiLevelType w:val="hybridMultilevel"/>
    <w:tmpl w:val="DDAA421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8"/>
    <w:rsid w:val="000243AC"/>
    <w:rsid w:val="000260C6"/>
    <w:rsid w:val="00087AD9"/>
    <w:rsid w:val="000D2FE3"/>
    <w:rsid w:val="00117AC4"/>
    <w:rsid w:val="0012656A"/>
    <w:rsid w:val="00186C84"/>
    <w:rsid w:val="001C1C78"/>
    <w:rsid w:val="002B527F"/>
    <w:rsid w:val="003B43AE"/>
    <w:rsid w:val="00432415"/>
    <w:rsid w:val="00443EA8"/>
    <w:rsid w:val="004B7027"/>
    <w:rsid w:val="004D1DB5"/>
    <w:rsid w:val="005124D1"/>
    <w:rsid w:val="005219C1"/>
    <w:rsid w:val="005527A6"/>
    <w:rsid w:val="0059503E"/>
    <w:rsid w:val="005A6775"/>
    <w:rsid w:val="005D2D8E"/>
    <w:rsid w:val="00635F6B"/>
    <w:rsid w:val="006E3F56"/>
    <w:rsid w:val="00702C71"/>
    <w:rsid w:val="0078377F"/>
    <w:rsid w:val="007B0F26"/>
    <w:rsid w:val="007C0168"/>
    <w:rsid w:val="007E4E7E"/>
    <w:rsid w:val="0083367F"/>
    <w:rsid w:val="00850911"/>
    <w:rsid w:val="008C3BDD"/>
    <w:rsid w:val="008D4B2C"/>
    <w:rsid w:val="0090676F"/>
    <w:rsid w:val="009303CB"/>
    <w:rsid w:val="00976A46"/>
    <w:rsid w:val="00982396"/>
    <w:rsid w:val="009F15BB"/>
    <w:rsid w:val="009F44BA"/>
    <w:rsid w:val="00A318E4"/>
    <w:rsid w:val="00A46EB0"/>
    <w:rsid w:val="00A65F94"/>
    <w:rsid w:val="00AB1200"/>
    <w:rsid w:val="00AC200F"/>
    <w:rsid w:val="00AD3698"/>
    <w:rsid w:val="00B37244"/>
    <w:rsid w:val="00B5792A"/>
    <w:rsid w:val="00B57BD0"/>
    <w:rsid w:val="00B82E04"/>
    <w:rsid w:val="00BA3DAE"/>
    <w:rsid w:val="00C432F3"/>
    <w:rsid w:val="00C714DB"/>
    <w:rsid w:val="00D31556"/>
    <w:rsid w:val="00D44F0F"/>
    <w:rsid w:val="00D65A7E"/>
    <w:rsid w:val="00ED253B"/>
    <w:rsid w:val="00F114A6"/>
    <w:rsid w:val="00F32B65"/>
    <w:rsid w:val="00F348DE"/>
    <w:rsid w:val="00F868CF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basedOn w:val="Absatz-Standardschriftart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basedOn w:val="KopfzeileZchn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character" w:styleId="Hyperlink">
    <w:name w:val="Hyperlink"/>
    <w:basedOn w:val="Absatz-Standardschriftart"/>
    <w:rsid w:val="00AC200F"/>
    <w:rPr>
      <w:color w:val="0000FF"/>
      <w:u w:val="single"/>
    </w:rPr>
  </w:style>
  <w:style w:type="paragraph" w:styleId="Sprechblasentext">
    <w:name w:val="Balloon Text"/>
    <w:basedOn w:val="Standard"/>
    <w:semiHidden/>
    <w:rsid w:val="00ED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basedOn w:val="Absatz-Standardschriftart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basedOn w:val="KopfzeileZchn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character" w:styleId="Hyperlink">
    <w:name w:val="Hyperlink"/>
    <w:basedOn w:val="Absatz-Standardschriftart"/>
    <w:rsid w:val="00AC200F"/>
    <w:rPr>
      <w:color w:val="0000FF"/>
      <w:u w:val="single"/>
    </w:rPr>
  </w:style>
  <w:style w:type="paragraph" w:styleId="Sprechblasentext">
    <w:name w:val="Balloon Text"/>
    <w:basedOn w:val="Standard"/>
    <w:semiHidden/>
    <w:rsid w:val="00ED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omaier\Desktop\Anmeldung%20Pr&#228;therapeutische%20Konferenz%20Version%205_2011-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Prätherapeutische Konferenz Version 5_2011-01.dot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Heilbronn GmbH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momaier</dc:creator>
  <cp:lastModifiedBy>Wirth, Tina-Susanne</cp:lastModifiedBy>
  <cp:revision>2</cp:revision>
  <cp:lastPrinted>2011-01-31T12:33:00Z</cp:lastPrinted>
  <dcterms:created xsi:type="dcterms:W3CDTF">2019-01-09T15:19:00Z</dcterms:created>
  <dcterms:modified xsi:type="dcterms:W3CDTF">2019-01-09T15:19:00Z</dcterms:modified>
</cp:coreProperties>
</file>