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40" w:rsidRDefault="00095537" w:rsidP="007F12F5">
      <w:pPr>
        <w:framePr w:w="5994" w:h="1249" w:hRule="exact" w:wrap="notBeside" w:vAnchor="page" w:hAnchor="page" w:x="1475" w:y="2706" w:anchorLock="1"/>
        <w:tabs>
          <w:tab w:val="left" w:pos="6467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Kopf-Hals-Tumorkonferenz</w:t>
      </w:r>
    </w:p>
    <w:p w:rsidR="007F12F5" w:rsidRDefault="006D1B40" w:rsidP="007F12F5">
      <w:pPr>
        <w:framePr w:w="5994" w:h="1249" w:hRule="exact" w:wrap="notBeside" w:vAnchor="page" w:hAnchor="page" w:x="1475" w:y="2706" w:anchorLock="1"/>
        <w:tabs>
          <w:tab w:val="left" w:pos="6467"/>
        </w:tabs>
        <w:rPr>
          <w:rFonts w:cs="Arial"/>
          <w:b/>
          <w:szCs w:val="22"/>
        </w:rPr>
      </w:pPr>
      <w:r w:rsidRPr="00040DAF">
        <w:rPr>
          <w:rFonts w:cs="Arial"/>
          <w:b/>
          <w:szCs w:val="22"/>
        </w:rPr>
        <w:t>Mo. 15.30 Uhr</w:t>
      </w:r>
      <w:r w:rsidR="006D23E3">
        <w:rPr>
          <w:rFonts w:cs="Arial"/>
          <w:b/>
          <w:szCs w:val="22"/>
        </w:rPr>
        <w:t xml:space="preserve">  -  </w:t>
      </w:r>
      <w:proofErr w:type="spellStart"/>
      <w:r w:rsidR="006D23E3">
        <w:rPr>
          <w:rFonts w:cs="Arial"/>
          <w:b/>
          <w:szCs w:val="22"/>
        </w:rPr>
        <w:t>xx</w:t>
      </w:r>
      <w:proofErr w:type="spellEnd"/>
      <w:r w:rsidR="006D23E3">
        <w:rPr>
          <w:rFonts w:cs="Arial"/>
          <w:b/>
          <w:szCs w:val="22"/>
        </w:rPr>
        <w:t xml:space="preserve">. </w:t>
      </w:r>
      <w:r w:rsidR="007162C4">
        <w:rPr>
          <w:rFonts w:cs="Arial"/>
          <w:b/>
          <w:szCs w:val="22"/>
        </w:rPr>
        <w:fldChar w:fldCharType="begin"/>
      </w:r>
      <w:r w:rsidR="006D23E3">
        <w:rPr>
          <w:rFonts w:cs="Arial"/>
          <w:b/>
          <w:szCs w:val="22"/>
        </w:rPr>
        <w:instrText xml:space="preserve"> TIME \@ "MMMM yy" </w:instrText>
      </w:r>
      <w:r w:rsidR="007162C4">
        <w:rPr>
          <w:rFonts w:cs="Arial"/>
          <w:b/>
          <w:szCs w:val="22"/>
        </w:rPr>
        <w:fldChar w:fldCharType="separate"/>
      </w:r>
      <w:r w:rsidR="00CB61FB">
        <w:rPr>
          <w:rFonts w:cs="Arial"/>
          <w:b/>
          <w:noProof/>
          <w:szCs w:val="22"/>
        </w:rPr>
        <w:t>Januar 19</w:t>
      </w:r>
      <w:r w:rsidR="007162C4">
        <w:rPr>
          <w:rFonts w:cs="Arial"/>
          <w:b/>
          <w:szCs w:val="22"/>
        </w:rPr>
        <w:fldChar w:fldCharType="end"/>
      </w:r>
    </w:p>
    <w:p w:rsidR="00095537" w:rsidRPr="00040DAF" w:rsidRDefault="006D1B40" w:rsidP="007F12F5">
      <w:pPr>
        <w:framePr w:w="5994" w:h="1249" w:hRule="exact" w:wrap="notBeside" w:vAnchor="page" w:hAnchor="page" w:x="1475" w:y="2706" w:anchorLock="1"/>
        <w:tabs>
          <w:tab w:val="left" w:pos="6467"/>
        </w:tabs>
        <w:rPr>
          <w:rFonts w:cs="Arial"/>
          <w:b/>
          <w:szCs w:val="22"/>
        </w:rPr>
      </w:pPr>
      <w:r w:rsidRPr="00040DAF">
        <w:rPr>
          <w:b/>
          <w:bCs/>
          <w:color w:val="000000"/>
          <w:szCs w:val="22"/>
        </w:rPr>
        <w:t>Besprechungsraum der Radiologie (H 4857)</w:t>
      </w:r>
    </w:p>
    <w:p w:rsidR="00095537" w:rsidRPr="00F801AC" w:rsidRDefault="00095537" w:rsidP="00095537">
      <w:pPr>
        <w:pStyle w:val="Kopfzeile"/>
        <w:tabs>
          <w:tab w:val="clear" w:pos="4536"/>
          <w:tab w:val="left" w:pos="1980"/>
        </w:tabs>
        <w:spacing w:line="360" w:lineRule="auto"/>
        <w:outlineLvl w:val="0"/>
        <w:rPr>
          <w:rFonts w:cs="Arial"/>
          <w:szCs w:val="22"/>
        </w:rPr>
      </w:pPr>
      <w:r w:rsidRPr="00F801AC">
        <w:rPr>
          <w:rFonts w:cs="Arial"/>
          <w:szCs w:val="22"/>
        </w:rPr>
        <w:t>Vorstellende Klinik:</w:t>
      </w:r>
      <w:r w:rsidRPr="00F801AC">
        <w:rPr>
          <w:rFonts w:cs="Arial"/>
          <w:szCs w:val="22"/>
        </w:rPr>
        <w:tab/>
        <w:t>HNO-Klinik</w:t>
      </w:r>
    </w:p>
    <w:p w:rsidR="00095537" w:rsidRPr="00F801AC" w:rsidRDefault="00095537" w:rsidP="00095537">
      <w:pPr>
        <w:pStyle w:val="Kopfzeile"/>
        <w:tabs>
          <w:tab w:val="clear" w:pos="4536"/>
          <w:tab w:val="left" w:pos="1980"/>
        </w:tabs>
        <w:spacing w:line="360" w:lineRule="auto"/>
        <w:rPr>
          <w:rFonts w:cs="Arial"/>
          <w:szCs w:val="22"/>
        </w:rPr>
      </w:pPr>
      <w:r w:rsidRPr="00F801AC">
        <w:rPr>
          <w:rFonts w:cs="Arial"/>
          <w:szCs w:val="22"/>
        </w:rPr>
        <w:t>Vorstellender Arzt:</w:t>
      </w:r>
      <w:r w:rsidRPr="00F801AC">
        <w:rPr>
          <w:rFonts w:cs="Arial"/>
          <w:szCs w:val="22"/>
        </w:rPr>
        <w:tab/>
      </w:r>
    </w:p>
    <w:p w:rsidR="002E3054" w:rsidRPr="00095537" w:rsidRDefault="00095537" w:rsidP="00095537">
      <w:pPr>
        <w:pStyle w:val="Kopfzeile"/>
        <w:tabs>
          <w:tab w:val="clear" w:pos="4536"/>
          <w:tab w:val="left" w:pos="1980"/>
          <w:tab w:val="left" w:pos="5190"/>
        </w:tabs>
        <w:spacing w:line="360" w:lineRule="auto"/>
        <w:rPr>
          <w:rFonts w:cs="Arial"/>
          <w:szCs w:val="22"/>
        </w:rPr>
      </w:pPr>
      <w:r w:rsidRPr="00F801AC">
        <w:t>Betr. HNO-Arzt:</w:t>
      </w:r>
      <w:r w:rsidRPr="00F801AC">
        <w:tab/>
      </w:r>
    </w:p>
    <w:tbl>
      <w:tblPr>
        <w:tblpPr w:leftFromText="141" w:rightFromText="141" w:vertAnchor="text" w:horzAnchor="margin" w:tblpY="84"/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0"/>
        <w:gridCol w:w="7260"/>
      </w:tblGrid>
      <w:tr w:rsidR="00095537" w:rsidRPr="00F801AC">
        <w:trPr>
          <w:cantSplit/>
        </w:trPr>
        <w:tc>
          <w:tcPr>
            <w:tcW w:w="199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  <w:r w:rsidRPr="00F801AC">
              <w:rPr>
                <w:rFonts w:cs="Arial"/>
                <w:b/>
                <w:szCs w:val="22"/>
              </w:rPr>
              <w:t xml:space="preserve">Name, </w:t>
            </w:r>
            <w:r>
              <w:rPr>
                <w:rFonts w:cs="Arial"/>
                <w:b/>
                <w:szCs w:val="22"/>
              </w:rPr>
              <w:t>V</w:t>
            </w:r>
            <w:r w:rsidRPr="00F801AC">
              <w:rPr>
                <w:rFonts w:cs="Arial"/>
                <w:b/>
                <w:szCs w:val="22"/>
              </w:rPr>
              <w:t>orname:</w:t>
            </w:r>
          </w:p>
        </w:tc>
        <w:tc>
          <w:tcPr>
            <w:tcW w:w="726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95537" w:rsidRPr="00F801AC">
        <w:trPr>
          <w:cantSplit/>
        </w:trPr>
        <w:tc>
          <w:tcPr>
            <w:tcW w:w="199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  <w:r w:rsidRPr="00F801AC">
              <w:rPr>
                <w:rFonts w:cs="Arial"/>
                <w:b/>
                <w:szCs w:val="22"/>
              </w:rPr>
              <w:t>Geburtsdatum:</w:t>
            </w:r>
          </w:p>
        </w:tc>
        <w:tc>
          <w:tcPr>
            <w:tcW w:w="726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95537" w:rsidRPr="00F801AC">
        <w:trPr>
          <w:cantSplit/>
        </w:trPr>
        <w:tc>
          <w:tcPr>
            <w:tcW w:w="199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  <w:r w:rsidRPr="00F801AC">
              <w:rPr>
                <w:rFonts w:cs="Arial"/>
                <w:b/>
                <w:szCs w:val="22"/>
              </w:rPr>
              <w:t>Diagnose:</w:t>
            </w:r>
          </w:p>
        </w:tc>
        <w:tc>
          <w:tcPr>
            <w:tcW w:w="726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95537" w:rsidRPr="00F801AC">
        <w:trPr>
          <w:cantSplit/>
        </w:trPr>
        <w:tc>
          <w:tcPr>
            <w:tcW w:w="199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  <w:r w:rsidRPr="00F801AC">
              <w:rPr>
                <w:rFonts w:cs="Arial"/>
                <w:b/>
                <w:szCs w:val="22"/>
              </w:rPr>
              <w:t>Anamnese/ Therapieverlauf:</w:t>
            </w:r>
          </w:p>
        </w:tc>
        <w:tc>
          <w:tcPr>
            <w:tcW w:w="726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  <w:r w:rsidRPr="00F801AC">
              <w:rPr>
                <w:rFonts w:cs="Arial"/>
                <w:b/>
                <w:szCs w:val="22"/>
              </w:rPr>
              <w:t xml:space="preserve">Anamnese: </w:t>
            </w:r>
          </w:p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</w:p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  <w:r w:rsidRPr="00F801AC">
              <w:rPr>
                <w:rFonts w:cs="Arial"/>
                <w:b/>
                <w:szCs w:val="22"/>
              </w:rPr>
              <w:t xml:space="preserve">Panendoskopie: </w:t>
            </w:r>
          </w:p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</w:p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  <w:r w:rsidRPr="00F801AC">
              <w:rPr>
                <w:rFonts w:cs="Arial"/>
                <w:b/>
                <w:szCs w:val="22"/>
              </w:rPr>
              <w:t xml:space="preserve">Histologie: </w:t>
            </w:r>
          </w:p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</w:p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  <w:proofErr w:type="spellStart"/>
            <w:r w:rsidRPr="00F801AC">
              <w:rPr>
                <w:rFonts w:cs="Arial"/>
                <w:b/>
                <w:szCs w:val="22"/>
              </w:rPr>
              <w:t>Sono</w:t>
            </w:r>
            <w:proofErr w:type="spellEnd"/>
            <w:r w:rsidRPr="00F801AC">
              <w:rPr>
                <w:rFonts w:cs="Arial"/>
                <w:b/>
                <w:szCs w:val="22"/>
              </w:rPr>
              <w:t xml:space="preserve"> Hals: </w:t>
            </w:r>
          </w:p>
          <w:p w:rsidR="00095537" w:rsidRPr="00F801AC" w:rsidRDefault="00095537" w:rsidP="00095537">
            <w:pPr>
              <w:spacing w:before="60" w:after="60"/>
              <w:rPr>
                <w:rFonts w:cs="Arial"/>
                <w:szCs w:val="22"/>
              </w:rPr>
            </w:pPr>
          </w:p>
          <w:p w:rsidR="00095537" w:rsidRPr="00232C0B" w:rsidRDefault="00095537" w:rsidP="00095537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232C0B">
              <w:rPr>
                <w:rFonts w:cs="Arial"/>
                <w:b/>
                <w:szCs w:val="22"/>
                <w:lang w:val="en-US"/>
              </w:rPr>
              <w:t>MRT-Hals:</w:t>
            </w:r>
            <w:r w:rsidRPr="00232C0B">
              <w:rPr>
                <w:rFonts w:cs="Arial"/>
                <w:szCs w:val="22"/>
                <w:lang w:val="en-US"/>
              </w:rPr>
              <w:t xml:space="preserve"> </w:t>
            </w:r>
          </w:p>
          <w:p w:rsidR="00095537" w:rsidRPr="00232C0B" w:rsidRDefault="00095537" w:rsidP="00095537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:rsidR="00095537" w:rsidRPr="00232C0B" w:rsidRDefault="00095537" w:rsidP="00095537">
            <w:pPr>
              <w:spacing w:before="60" w:after="60"/>
              <w:rPr>
                <w:rFonts w:cs="Arial"/>
                <w:szCs w:val="22"/>
                <w:lang w:val="en-US"/>
              </w:rPr>
            </w:pPr>
            <w:proofErr w:type="spellStart"/>
            <w:r w:rsidRPr="00232C0B">
              <w:rPr>
                <w:rFonts w:cs="Arial"/>
                <w:b/>
                <w:szCs w:val="22"/>
                <w:lang w:val="en-US"/>
              </w:rPr>
              <w:t>Rö</w:t>
            </w:r>
            <w:proofErr w:type="spellEnd"/>
            <w:r w:rsidRPr="00232C0B">
              <w:rPr>
                <w:rFonts w:cs="Arial"/>
                <w:b/>
                <w:szCs w:val="22"/>
                <w:lang w:val="en-US"/>
              </w:rPr>
              <w:t>-Thorax</w:t>
            </w:r>
            <w:r w:rsidRPr="00232C0B">
              <w:rPr>
                <w:rFonts w:cs="Arial"/>
                <w:szCs w:val="22"/>
                <w:lang w:val="en-US"/>
              </w:rPr>
              <w:t xml:space="preserve">: </w:t>
            </w:r>
          </w:p>
          <w:p w:rsidR="00095537" w:rsidRPr="00232C0B" w:rsidRDefault="00095537" w:rsidP="00095537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:rsidR="00095537" w:rsidRPr="00232C0B" w:rsidRDefault="00095537" w:rsidP="00095537">
            <w:pPr>
              <w:spacing w:before="60" w:after="60"/>
              <w:rPr>
                <w:rFonts w:cs="Arial"/>
                <w:szCs w:val="22"/>
                <w:lang w:val="en-US"/>
              </w:rPr>
            </w:pPr>
            <w:proofErr w:type="spellStart"/>
            <w:r w:rsidRPr="00232C0B">
              <w:rPr>
                <w:rFonts w:cs="Arial"/>
                <w:b/>
                <w:szCs w:val="22"/>
                <w:lang w:val="en-US"/>
              </w:rPr>
              <w:t>Sono</w:t>
            </w:r>
            <w:proofErr w:type="spellEnd"/>
            <w:r w:rsidRPr="00232C0B">
              <w:rPr>
                <w:rFonts w:cs="Arial"/>
                <w:b/>
                <w:szCs w:val="22"/>
                <w:lang w:val="en-US"/>
              </w:rPr>
              <w:t>-Abdomen</w:t>
            </w:r>
            <w:r w:rsidRPr="00232C0B">
              <w:rPr>
                <w:rFonts w:cs="Arial"/>
                <w:szCs w:val="22"/>
                <w:lang w:val="en-US"/>
              </w:rPr>
              <w:t xml:space="preserve">: </w:t>
            </w:r>
          </w:p>
          <w:p w:rsidR="00095537" w:rsidRPr="00232C0B" w:rsidRDefault="00095537" w:rsidP="00095537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:rsidR="00095537" w:rsidRPr="00F801AC" w:rsidRDefault="00095537" w:rsidP="00095537">
            <w:pPr>
              <w:spacing w:before="60" w:after="60"/>
              <w:rPr>
                <w:rFonts w:cs="Arial"/>
                <w:szCs w:val="22"/>
                <w:lang w:val="nl-NL"/>
              </w:rPr>
            </w:pPr>
            <w:r w:rsidRPr="00F801AC">
              <w:rPr>
                <w:rFonts w:cs="Arial"/>
                <w:b/>
                <w:szCs w:val="22"/>
                <w:lang w:val="nl-NL"/>
              </w:rPr>
              <w:t>ECOG</w:t>
            </w:r>
            <w:r>
              <w:rPr>
                <w:rFonts w:cs="Arial"/>
                <w:szCs w:val="22"/>
                <w:lang w:val="nl-NL"/>
              </w:rPr>
              <w:t>:</w:t>
            </w:r>
          </w:p>
          <w:p w:rsidR="00095537" w:rsidRPr="00F801AC" w:rsidRDefault="00095537" w:rsidP="00095537">
            <w:pPr>
              <w:spacing w:before="60" w:after="60"/>
              <w:rPr>
                <w:rFonts w:cs="Arial"/>
                <w:szCs w:val="22"/>
                <w:lang w:val="nl-NL"/>
              </w:rPr>
            </w:pPr>
          </w:p>
          <w:p w:rsidR="00095537" w:rsidRPr="00F801AC" w:rsidRDefault="00095537" w:rsidP="00095537">
            <w:pPr>
              <w:spacing w:before="60" w:after="60"/>
              <w:rPr>
                <w:rFonts w:cs="Arial"/>
                <w:szCs w:val="22"/>
                <w:lang w:val="nl-NL"/>
              </w:rPr>
            </w:pPr>
            <w:r w:rsidRPr="00F801AC">
              <w:rPr>
                <w:rFonts w:cs="Arial"/>
                <w:b/>
                <w:szCs w:val="22"/>
                <w:lang w:val="nl-NL"/>
              </w:rPr>
              <w:t>Labor:</w:t>
            </w:r>
            <w:r w:rsidRPr="00F801AC">
              <w:rPr>
                <w:rFonts w:cs="Arial"/>
                <w:szCs w:val="22"/>
                <w:lang w:val="nl-NL"/>
              </w:rPr>
              <w:t xml:space="preserve"> GFR:                               AP: </w:t>
            </w:r>
          </w:p>
        </w:tc>
      </w:tr>
      <w:tr w:rsidR="00095537" w:rsidRPr="00F801AC">
        <w:trPr>
          <w:cantSplit/>
        </w:trPr>
        <w:tc>
          <w:tcPr>
            <w:tcW w:w="199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  <w:r w:rsidRPr="00F801AC">
              <w:rPr>
                <w:rFonts w:cs="Arial"/>
                <w:b/>
                <w:szCs w:val="22"/>
              </w:rPr>
              <w:t>Fragestellung:</w:t>
            </w:r>
          </w:p>
        </w:tc>
        <w:tc>
          <w:tcPr>
            <w:tcW w:w="726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095537" w:rsidRPr="00F801AC">
        <w:trPr>
          <w:cantSplit/>
        </w:trPr>
        <w:tc>
          <w:tcPr>
            <w:tcW w:w="199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b/>
                <w:szCs w:val="22"/>
              </w:rPr>
            </w:pPr>
            <w:r w:rsidRPr="00F801AC">
              <w:rPr>
                <w:rFonts w:cs="Arial"/>
                <w:b/>
                <w:szCs w:val="22"/>
              </w:rPr>
              <w:t>Empfehlung:</w:t>
            </w:r>
          </w:p>
        </w:tc>
        <w:tc>
          <w:tcPr>
            <w:tcW w:w="7260" w:type="dxa"/>
          </w:tcPr>
          <w:p w:rsidR="00095537" w:rsidRPr="00F801AC" w:rsidRDefault="00095537" w:rsidP="00095537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095537" w:rsidRPr="00095537" w:rsidRDefault="00095537" w:rsidP="00095537">
      <w:pPr>
        <w:rPr>
          <w:rFonts w:cs="Arial"/>
          <w:szCs w:val="22"/>
        </w:rPr>
      </w:pPr>
    </w:p>
    <w:p w:rsidR="00095537" w:rsidRPr="00095537" w:rsidRDefault="00095537" w:rsidP="00095537">
      <w:pPr>
        <w:rPr>
          <w:rFonts w:cs="Arial"/>
          <w:szCs w:val="22"/>
        </w:rPr>
      </w:pPr>
    </w:p>
    <w:p w:rsidR="00095537" w:rsidRDefault="00095537" w:rsidP="00095537">
      <w:pPr>
        <w:rPr>
          <w:rFonts w:ascii="Tahoma" w:hAnsi="Tahoma" w:cs="Tahoma"/>
          <w:sz w:val="20"/>
        </w:rPr>
      </w:pPr>
      <w:r w:rsidRPr="00095537">
        <w:rPr>
          <w:rFonts w:cs="Arial"/>
          <w:szCs w:val="22"/>
        </w:rPr>
        <w:t>Datum</w:t>
      </w:r>
      <w:r>
        <w:rPr>
          <w:rFonts w:ascii="Tahoma" w:hAnsi="Tahoma" w:cs="Tahoma"/>
          <w:sz w:val="20"/>
        </w:rPr>
        <w:t>:</w:t>
      </w:r>
      <w:r w:rsidR="00EE135B">
        <w:rPr>
          <w:rFonts w:ascii="Tahoma" w:hAnsi="Tahoma" w:cs="Tahoma"/>
          <w:sz w:val="20"/>
        </w:rPr>
        <w:t xml:space="preserve"> ……………..</w:t>
      </w:r>
      <w:r w:rsidRPr="00B54AB6">
        <w:rPr>
          <w:rFonts w:ascii="Tahoma" w:hAnsi="Tahoma" w:cs="Tahoma"/>
          <w:sz w:val="20"/>
        </w:rPr>
        <w:tab/>
        <w:t>Unterschrift:</w:t>
      </w:r>
      <w:r w:rsidR="00EE135B">
        <w:rPr>
          <w:rFonts w:ascii="Tahoma" w:hAnsi="Tahoma" w:cs="Tahoma"/>
          <w:sz w:val="20"/>
        </w:rPr>
        <w:t>………………………………………</w:t>
      </w:r>
    </w:p>
    <w:p w:rsidR="00095537" w:rsidRPr="00040DAF" w:rsidRDefault="00095537" w:rsidP="00095537">
      <w:pPr>
        <w:tabs>
          <w:tab w:val="left" w:pos="3240"/>
        </w:tabs>
        <w:rPr>
          <w:rFonts w:ascii="Tahoma" w:hAnsi="Tahoma" w:cs="Tahoma"/>
          <w:i/>
          <w:sz w:val="18"/>
          <w:szCs w:val="18"/>
        </w:rPr>
      </w:pPr>
      <w:r w:rsidRPr="00B54AB6">
        <w:rPr>
          <w:rFonts w:ascii="Tahoma" w:hAnsi="Tahoma" w:cs="Tahoma"/>
        </w:rPr>
        <w:tab/>
      </w:r>
      <w:r w:rsidRPr="00040DAF">
        <w:rPr>
          <w:rFonts w:ascii="Tahoma" w:hAnsi="Tahoma" w:cs="Tahoma"/>
          <w:i/>
          <w:sz w:val="18"/>
          <w:szCs w:val="18"/>
        </w:rPr>
        <w:t>(Vorsitzender Konferenz)</w:t>
      </w:r>
    </w:p>
    <w:p w:rsidR="00095537" w:rsidRPr="00040DAF" w:rsidRDefault="00095537" w:rsidP="00095537">
      <w:pPr>
        <w:rPr>
          <w:b/>
          <w:sz w:val="20"/>
          <w:lang w:val="en-GB"/>
        </w:rPr>
      </w:pPr>
      <w:bookmarkStart w:id="0" w:name="_GoBack"/>
      <w:bookmarkEnd w:id="0"/>
      <w:proofErr w:type="gramStart"/>
      <w:r w:rsidRPr="00040DAF">
        <w:rPr>
          <w:b/>
          <w:sz w:val="20"/>
          <w:lang w:val="en-GB"/>
        </w:rPr>
        <w:t>mailto</w:t>
      </w:r>
      <w:proofErr w:type="gramEnd"/>
      <w:r w:rsidRPr="00040DAF">
        <w:rPr>
          <w:b/>
          <w:sz w:val="20"/>
          <w:lang w:val="en-GB"/>
        </w:rPr>
        <w:t xml:space="preserve">:  </w:t>
      </w:r>
      <w:hyperlink r:id="rId6" w:history="1">
        <w:r w:rsidRPr="00040DAF">
          <w:rPr>
            <w:rStyle w:val="Hyperlink"/>
            <w:b/>
            <w:sz w:val="20"/>
            <w:lang w:val="en-GB"/>
          </w:rPr>
          <w:t>hno.sek@slk-kliniken.de</w:t>
        </w:r>
      </w:hyperlink>
    </w:p>
    <w:p w:rsidR="00FE3C11" w:rsidRDefault="00040DAF" w:rsidP="00095537">
      <w:r w:rsidRPr="00CB61FB">
        <w:rPr>
          <w:sz w:val="20"/>
        </w:rPr>
        <w:br/>
      </w:r>
      <w:r w:rsidR="00095537">
        <w:rPr>
          <w:sz w:val="20"/>
        </w:rPr>
        <w:t>Für Fragen zu den</w:t>
      </w:r>
      <w:r w:rsidR="00095537" w:rsidRPr="004E04A6">
        <w:rPr>
          <w:sz w:val="20"/>
        </w:rPr>
        <w:t xml:space="preserve"> </w:t>
      </w:r>
      <w:proofErr w:type="gramStart"/>
      <w:r w:rsidR="00095537" w:rsidRPr="004E04A6">
        <w:rPr>
          <w:sz w:val="20"/>
        </w:rPr>
        <w:t>Termine</w:t>
      </w:r>
      <w:r w:rsidR="00095537">
        <w:rPr>
          <w:sz w:val="20"/>
        </w:rPr>
        <w:t>n</w:t>
      </w:r>
      <w:r w:rsidR="00095537" w:rsidRPr="004E04A6">
        <w:rPr>
          <w:sz w:val="20"/>
        </w:rPr>
        <w:t xml:space="preserve"> </w:t>
      </w:r>
      <w:r w:rsidR="00095537">
        <w:rPr>
          <w:sz w:val="20"/>
        </w:rPr>
        <w:t>steh</w:t>
      </w:r>
      <w:r w:rsidR="0018047A">
        <w:rPr>
          <w:sz w:val="20"/>
        </w:rPr>
        <w:t xml:space="preserve">en Ihnen Frau Erbe </w:t>
      </w:r>
      <w:proofErr w:type="gramEnd"/>
      <w:r w:rsidR="00095537" w:rsidRPr="004E04A6">
        <w:rPr>
          <w:sz w:val="20"/>
        </w:rPr>
        <w:t xml:space="preserve"> (</w:t>
      </w:r>
      <w:r w:rsidR="00095537">
        <w:rPr>
          <w:sz w:val="20"/>
        </w:rPr>
        <w:t>07131/49-</w:t>
      </w:r>
      <w:r w:rsidR="00095537" w:rsidRPr="004E04A6">
        <w:rPr>
          <w:sz w:val="20"/>
        </w:rPr>
        <w:t>3</w:t>
      </w:r>
      <w:r w:rsidR="00095537">
        <w:rPr>
          <w:sz w:val="20"/>
        </w:rPr>
        <w:t>6</w:t>
      </w:r>
      <w:r w:rsidR="00095537" w:rsidRPr="004E04A6">
        <w:rPr>
          <w:sz w:val="20"/>
        </w:rPr>
        <w:t>0</w:t>
      </w:r>
      <w:r w:rsidR="0018047A">
        <w:rPr>
          <w:sz w:val="20"/>
        </w:rPr>
        <w:t>0</w:t>
      </w:r>
      <w:r w:rsidR="00095537" w:rsidRPr="004E04A6">
        <w:rPr>
          <w:sz w:val="20"/>
        </w:rPr>
        <w:t>1) zu</w:t>
      </w:r>
      <w:r w:rsidR="00095537">
        <w:rPr>
          <w:sz w:val="20"/>
        </w:rPr>
        <w:t>r Verfügung.</w:t>
      </w:r>
    </w:p>
    <w:sectPr w:rsidR="00FE3C11" w:rsidSect="00F01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07" w:bottom="2041" w:left="147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34" w:rsidRDefault="00551E34">
      <w:r>
        <w:separator/>
      </w:r>
    </w:p>
  </w:endnote>
  <w:endnote w:type="continuationSeparator" w:id="0">
    <w:p w:rsidR="00551E34" w:rsidRDefault="0055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B0" w:rsidRDefault="007162C4" w:rsidP="00192EB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92EB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92EB0" w:rsidRDefault="00192EB0" w:rsidP="00192EB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B0" w:rsidRDefault="00192EB0" w:rsidP="00192EB0">
    <w:pPr>
      <w:pStyle w:val="Fuzeile"/>
      <w:ind w:right="360"/>
    </w:pPr>
    <w:r w:rsidRPr="00192EB0">
      <w:rPr>
        <w:rStyle w:val="Seitenzahl"/>
        <w:sz w:val="20"/>
      </w:rPr>
      <w:t xml:space="preserve">Seite </w:t>
    </w:r>
    <w:r w:rsidR="007162C4" w:rsidRPr="00192EB0">
      <w:rPr>
        <w:rStyle w:val="Seitenzahl"/>
        <w:sz w:val="20"/>
      </w:rPr>
      <w:fldChar w:fldCharType="begin"/>
    </w:r>
    <w:r w:rsidRPr="00192EB0">
      <w:rPr>
        <w:rStyle w:val="Seitenzahl"/>
        <w:sz w:val="20"/>
      </w:rPr>
      <w:instrText xml:space="preserve"> PAGE </w:instrText>
    </w:r>
    <w:r w:rsidR="007162C4" w:rsidRPr="00192EB0">
      <w:rPr>
        <w:rStyle w:val="Seitenzahl"/>
        <w:sz w:val="20"/>
      </w:rPr>
      <w:fldChar w:fldCharType="separate"/>
    </w:r>
    <w:r w:rsidR="00232C0B">
      <w:rPr>
        <w:rStyle w:val="Seitenzahl"/>
        <w:noProof/>
        <w:sz w:val="20"/>
      </w:rPr>
      <w:t>2</w:t>
    </w:r>
    <w:r w:rsidR="007162C4" w:rsidRPr="00192EB0">
      <w:rPr>
        <w:rStyle w:val="Seitenzahl"/>
        <w:sz w:val="20"/>
      </w:rPr>
      <w:fldChar w:fldCharType="end"/>
    </w:r>
    <w:r w:rsidRPr="00192EB0">
      <w:rPr>
        <w:rStyle w:val="Seitenzahl"/>
        <w:sz w:val="20"/>
      </w:rPr>
      <w:t xml:space="preserve"> von </w:t>
    </w:r>
    <w:r w:rsidR="007162C4" w:rsidRPr="00192EB0">
      <w:rPr>
        <w:rStyle w:val="Seitenzahl"/>
        <w:sz w:val="20"/>
      </w:rPr>
      <w:fldChar w:fldCharType="begin"/>
    </w:r>
    <w:r w:rsidRPr="00192EB0">
      <w:rPr>
        <w:rStyle w:val="Seitenzahl"/>
        <w:sz w:val="20"/>
      </w:rPr>
      <w:instrText xml:space="preserve"> NUMPAGES </w:instrText>
    </w:r>
    <w:r w:rsidR="007162C4" w:rsidRPr="00192EB0">
      <w:rPr>
        <w:rStyle w:val="Seitenzahl"/>
        <w:sz w:val="20"/>
      </w:rPr>
      <w:fldChar w:fldCharType="separate"/>
    </w:r>
    <w:r w:rsidR="00232C0B">
      <w:rPr>
        <w:rStyle w:val="Seitenzahl"/>
        <w:noProof/>
        <w:sz w:val="20"/>
      </w:rPr>
      <w:t>2</w:t>
    </w:r>
    <w:r w:rsidR="007162C4" w:rsidRPr="00192EB0">
      <w:rPr>
        <w:rStyle w:val="Seitenzah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B2" w:rsidRDefault="00730AB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34" w:rsidRDefault="00551E34">
      <w:r>
        <w:separator/>
      </w:r>
    </w:p>
  </w:footnote>
  <w:footnote w:type="continuationSeparator" w:id="0">
    <w:p w:rsidR="00551E34" w:rsidRDefault="0055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B2" w:rsidRDefault="00730AB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B2" w:rsidRDefault="00730AB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B" w:rsidRPr="005002DE" w:rsidRDefault="007162C4" w:rsidP="00232C0B">
    <w:pPr>
      <w:framePr w:w="4933" w:h="397" w:hRule="exact" w:hSpace="142" w:wrap="notBeside" w:vAnchor="page" w:hAnchor="page" w:x="1305" w:y="1163" w:anchorLock="1"/>
      <w:rPr>
        <w:spacing w:val="44"/>
        <w:szCs w:val="22"/>
      </w:rPr>
    </w:pPr>
    <w:r w:rsidRPr="007162C4">
      <w:rPr>
        <w:noProof/>
      </w:rPr>
      <w:pict>
        <v:line id="Trennlinie" o:spid="_x0000_s4100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65.2pt,84.95pt" to="538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" strokecolor="#7f7f7f">
          <o:lock v:ext="edit" shapetype="f"/>
          <w10:wrap anchorx="page" anchory="page"/>
          <w10:anchorlock/>
        </v:line>
      </w:pict>
    </w:r>
    <w:r w:rsidR="00232C0B" w:rsidRPr="005002DE">
      <w:rPr>
        <w:spacing w:val="44"/>
        <w:szCs w:val="22"/>
      </w:rPr>
      <w:t>SLK-KLINIKEN HEILBRONN GMBH</w:t>
    </w:r>
  </w:p>
  <w:p w:rsidR="00730AB2" w:rsidRPr="005C6998" w:rsidRDefault="00730AB2" w:rsidP="00730AB2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  <w:r w:rsidRPr="005C6998">
      <w:rPr>
        <w:rFonts w:cs="Arial"/>
        <w:color w:val="000000"/>
        <w:sz w:val="12"/>
        <w:szCs w:val="12"/>
      </w:rPr>
      <w:t>Wichtige</w:t>
    </w:r>
    <w:r>
      <w:rPr>
        <w:rFonts w:cs="Arial"/>
        <w:color w:val="000000"/>
        <w:sz w:val="12"/>
        <w:szCs w:val="12"/>
      </w:rPr>
      <w:t xml:space="preserve"> Telefonnummern</w:t>
    </w:r>
    <w:r>
      <w:rPr>
        <w:rFonts w:cs="Arial"/>
        <w:color w:val="000000"/>
        <w:sz w:val="12"/>
        <w:szCs w:val="12"/>
      </w:rPr>
      <w:tab/>
      <w:t>(Vorwahl 07131 / 49-</w:t>
    </w:r>
    <w:r w:rsidRPr="005C6998">
      <w:rPr>
        <w:rFonts w:cs="Arial"/>
        <w:color w:val="000000"/>
        <w:sz w:val="12"/>
        <w:szCs w:val="12"/>
      </w:rPr>
      <w:t>)</w:t>
    </w:r>
  </w:p>
  <w:p w:rsidR="00730AB2" w:rsidRDefault="00730AB2" w:rsidP="00730AB2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</w:p>
  <w:p w:rsidR="00730AB2" w:rsidRDefault="00730AB2" w:rsidP="00730AB2">
    <w:pPr>
      <w:framePr w:w="4253" w:h="1418" w:hRule="exact" w:hSpace="142" w:wrap="notBeside" w:vAnchor="page" w:hAnchor="page" w:x="1307" w:y="15175" w:anchorLock="1"/>
      <w:tabs>
        <w:tab w:val="left" w:pos="1800"/>
      </w:tabs>
      <w:suppressAutoHyphens/>
      <w:autoSpaceDE w:val="0"/>
      <w:autoSpaceDN w:val="0"/>
      <w:adjustRightInd w:val="0"/>
      <w:textAlignment w:val="center"/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>Sekretariat</w:t>
    </w:r>
    <w:r>
      <w:rPr>
        <w:rFonts w:cs="Arial"/>
        <w:color w:val="000000"/>
        <w:sz w:val="12"/>
        <w:szCs w:val="12"/>
      </w:rPr>
      <w:tab/>
      <w:t>28810</w:t>
    </w:r>
  </w:p>
  <w:p w:rsidR="00730AB2" w:rsidRDefault="00730AB2" w:rsidP="00730AB2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Klinisches Krebsregister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28800 </w:t>
    </w:r>
  </w:p>
  <w:p w:rsidR="00730AB2" w:rsidRDefault="00730AB2" w:rsidP="00730AB2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Studienzentrum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28700 </w:t>
    </w:r>
  </w:p>
  <w:p w:rsidR="00730AB2" w:rsidRDefault="00730AB2" w:rsidP="00730AB2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Psychoonkologie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28851 </w:t>
    </w:r>
  </w:p>
  <w:p w:rsidR="00730AB2" w:rsidRDefault="00730AB2" w:rsidP="00730AB2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>
      <w:rPr>
        <w:rFonts w:cs="Arial"/>
        <w:color w:val="000000"/>
        <w:sz w:val="12"/>
        <w:szCs w:val="12"/>
      </w:rPr>
      <w:t>Brückenpflege</w:t>
    </w:r>
    <w:r>
      <w:rPr>
        <w:rFonts w:cs="Arial"/>
        <w:color w:val="000000"/>
        <w:sz w:val="12"/>
        <w:szCs w:val="12"/>
      </w:rPr>
      <w:tab/>
      <w:t xml:space="preserve">            </w:t>
    </w:r>
    <w:r>
      <w:rPr>
        <w:sz w:val="12"/>
        <w:szCs w:val="12"/>
      </w:rPr>
      <w:t xml:space="preserve">48361 </w:t>
    </w:r>
  </w:p>
  <w:p w:rsidR="00730AB2" w:rsidRPr="006A678B" w:rsidRDefault="00730AB2" w:rsidP="00730AB2">
    <w:pPr>
      <w:framePr w:w="4253" w:h="1418" w:hRule="exact" w:hSpace="142" w:wrap="notBeside" w:vAnchor="page" w:hAnchor="page" w:x="1307" w:y="15175" w:anchorLock="1"/>
      <w:rPr>
        <w:sz w:val="12"/>
        <w:szCs w:val="12"/>
      </w:rPr>
    </w:pPr>
    <w:r w:rsidRPr="00037CEC">
      <w:rPr>
        <w:sz w:val="12"/>
        <w:szCs w:val="12"/>
      </w:rPr>
      <w:t>Ernährungsmedizin</w:t>
    </w:r>
    <w:r>
      <w:rPr>
        <w:sz w:val="12"/>
        <w:szCs w:val="12"/>
      </w:rPr>
      <w:tab/>
      <w:t xml:space="preserve">            </w:t>
    </w:r>
    <w:r w:rsidRPr="00037CEC">
      <w:rPr>
        <w:sz w:val="12"/>
        <w:szCs w:val="12"/>
      </w:rPr>
      <w:t>28860</w:t>
    </w:r>
    <w:r>
      <w:rPr>
        <w:sz w:val="12"/>
        <w:szCs w:val="12"/>
      </w:rPr>
      <w:t xml:space="preserve"> </w:t>
    </w:r>
  </w:p>
  <w:p w:rsidR="00232C0B" w:rsidRDefault="00232C0B" w:rsidP="00232C0B">
    <w:pPr>
      <w:framePr w:w="3402" w:h="567" w:hRule="exact" w:wrap="notBeside" w:vAnchor="page" w:hAnchor="page" w:x="1305" w:y="16075" w:anchorLock="1"/>
      <w:tabs>
        <w:tab w:val="left" w:pos="6467"/>
      </w:tabs>
      <w:spacing w:before="120"/>
      <w:rPr>
        <w:rFonts w:cs="Arial"/>
        <w:sz w:val="16"/>
        <w:szCs w:val="16"/>
      </w:rPr>
    </w:pPr>
  </w:p>
  <w:p w:rsidR="00232C0B" w:rsidRPr="00FB374C" w:rsidRDefault="00232C0B" w:rsidP="00232C0B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2056130</wp:posOffset>
          </wp:positionH>
          <wp:positionV relativeFrom="paragraph">
            <wp:posOffset>0</wp:posOffset>
          </wp:positionV>
          <wp:extent cx="1231265" cy="539750"/>
          <wp:effectExtent l="0" t="0" r="6985" b="0"/>
          <wp:wrapNone/>
          <wp:docPr id="18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374C">
      <w:rPr>
        <w:sz w:val="12"/>
        <w:szCs w:val="12"/>
      </w:rPr>
      <w:t>Sitz der Gesellschaft: Heilbronn</w:t>
    </w:r>
  </w:p>
  <w:p w:rsidR="00232C0B" w:rsidRPr="00FB374C" w:rsidRDefault="00232C0B" w:rsidP="00232C0B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Amtsgericht Stuttgart HRB 106124</w:t>
    </w:r>
  </w:p>
  <w:p w:rsidR="00232C0B" w:rsidRPr="00FB374C" w:rsidRDefault="00232C0B" w:rsidP="00232C0B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1256030</wp:posOffset>
          </wp:positionH>
          <wp:positionV relativeFrom="paragraph">
            <wp:posOffset>-175260</wp:posOffset>
          </wp:positionV>
          <wp:extent cx="628650" cy="526415"/>
          <wp:effectExtent l="0" t="0" r="0" b="6985"/>
          <wp:wrapTight wrapText="bothSides">
            <wp:wrapPolygon edited="0">
              <wp:start x="0" y="0"/>
              <wp:lineTo x="0" y="21105"/>
              <wp:lineTo x="20945" y="21105"/>
              <wp:lineTo x="20945" y="0"/>
              <wp:lineTo x="0" y="0"/>
            </wp:wrapPolygon>
          </wp:wrapTight>
          <wp:docPr id="17" name="Bild 11" descr="D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DK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2C0B" w:rsidRPr="00FB374C" w:rsidRDefault="00232C0B" w:rsidP="00232C0B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Geschäftsführer:</w:t>
    </w:r>
  </w:p>
  <w:p w:rsidR="00232C0B" w:rsidRPr="00FB374C" w:rsidRDefault="00232C0B" w:rsidP="00232C0B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Dr. Thomas Jendges</w:t>
    </w:r>
  </w:p>
  <w:p w:rsidR="00232C0B" w:rsidRPr="00FB374C" w:rsidRDefault="00232C0B" w:rsidP="00232C0B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</w:p>
  <w:p w:rsidR="00232C0B" w:rsidRPr="00FB374C" w:rsidRDefault="00232C0B" w:rsidP="00232C0B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Aufsichtsratsvorsitzender:</w:t>
    </w:r>
  </w:p>
  <w:p w:rsidR="00232C0B" w:rsidRPr="00FB374C" w:rsidRDefault="00232C0B" w:rsidP="00232C0B">
    <w:pPr>
      <w:framePr w:w="4536" w:h="1418" w:hRule="exact" w:hSpace="142" w:wrap="notBeside" w:vAnchor="page" w:hAnchor="page" w:x="5627" w:y="15175" w:anchorLock="1"/>
      <w:tabs>
        <w:tab w:val="left" w:pos="1985"/>
      </w:tabs>
      <w:rPr>
        <w:sz w:val="12"/>
        <w:szCs w:val="12"/>
      </w:rPr>
    </w:pPr>
    <w:r w:rsidRPr="00FB374C">
      <w:rPr>
        <w:sz w:val="12"/>
        <w:szCs w:val="12"/>
      </w:rPr>
      <w:t>Oberbürgermeister</w:t>
    </w:r>
  </w:p>
  <w:p w:rsidR="00232C0B" w:rsidRPr="006A1F4F" w:rsidRDefault="00232C0B" w:rsidP="00232C0B">
    <w:pPr>
      <w:framePr w:w="4536" w:h="1418" w:hRule="exact" w:hSpace="142" w:wrap="notBeside" w:vAnchor="page" w:hAnchor="page" w:x="5627" w:y="15175" w:anchorLock="1"/>
      <w:tabs>
        <w:tab w:val="right" w:pos="4536"/>
      </w:tabs>
      <w:rPr>
        <w:sz w:val="12"/>
        <w:szCs w:val="12"/>
      </w:rPr>
    </w:pPr>
    <w:r w:rsidRPr="006A1F4F">
      <w:rPr>
        <w:sz w:val="12"/>
        <w:szCs w:val="12"/>
      </w:rPr>
      <w:t>Harry Mergel</w:t>
    </w:r>
    <w:r w:rsidRPr="006A1F4F">
      <w:rPr>
        <w:sz w:val="12"/>
        <w:szCs w:val="12"/>
      </w:rPr>
      <w:tab/>
    </w:r>
  </w:p>
  <w:p w:rsidR="00232C0B" w:rsidRDefault="00232C0B" w:rsidP="00232C0B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line="288" w:lineRule="auto"/>
      <w:textAlignment w:val="center"/>
      <w:rPr>
        <w:rFonts w:cs="Arial"/>
        <w:b/>
        <w:bCs/>
        <w:color w:val="000000"/>
        <w:spacing w:val="-1"/>
        <w:sz w:val="14"/>
        <w:szCs w:val="14"/>
      </w:rPr>
    </w:pPr>
    <w:r>
      <w:rPr>
        <w:noProof/>
      </w:rPr>
      <w:drawing>
        <wp:inline distT="0" distB="0" distL="0" distR="0">
          <wp:extent cx="1734185" cy="551815"/>
          <wp:effectExtent l="0" t="0" r="0" b="63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C0B" w:rsidRPr="00A5222D" w:rsidRDefault="00232C0B" w:rsidP="00232C0B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before="120" w:line="288" w:lineRule="auto"/>
      <w:ind w:right="522"/>
      <w:jc w:val="right"/>
      <w:textAlignment w:val="center"/>
      <w:rPr>
        <w:rFonts w:cs="Arial"/>
        <w:b/>
        <w:bCs/>
        <w:color w:val="000000"/>
        <w:spacing w:val="-1"/>
        <w:sz w:val="18"/>
        <w:szCs w:val="18"/>
      </w:rPr>
    </w:pPr>
    <w:r w:rsidRPr="00A5222D">
      <w:rPr>
        <w:rFonts w:cs="Arial"/>
        <w:b/>
        <w:bCs/>
        <w:color w:val="000000"/>
        <w:spacing w:val="-1"/>
        <w:sz w:val="18"/>
        <w:szCs w:val="18"/>
      </w:rPr>
      <w:t>SLK-Kliniken Heilbronn GmbH</w:t>
    </w:r>
  </w:p>
  <w:p w:rsidR="00232C0B" w:rsidRPr="00A5222D" w:rsidRDefault="00232C0B" w:rsidP="00232C0B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bCs/>
        <w:color w:val="000000"/>
        <w:spacing w:val="-1"/>
        <w:sz w:val="14"/>
        <w:szCs w:val="14"/>
      </w:rPr>
    </w:pPr>
    <w:r w:rsidRPr="00A5222D">
      <w:rPr>
        <w:rFonts w:cs="Arial"/>
        <w:bCs/>
        <w:color w:val="000000"/>
        <w:spacing w:val="-1"/>
        <w:sz w:val="14"/>
        <w:szCs w:val="14"/>
      </w:rPr>
      <w:t>Am Gesundbrunnen 20-26</w:t>
    </w:r>
  </w:p>
  <w:p w:rsidR="00232C0B" w:rsidRPr="004661AC" w:rsidRDefault="00232C0B" w:rsidP="00232C0B">
    <w:pPr>
      <w:framePr w:w="3248" w:h="2339" w:hRule="exact" w:hSpace="142" w:wrap="notBeside" w:vAnchor="page" w:hAnchor="page" w:x="8142" w:y="1855" w:anchorLock="1"/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 w:rsidRPr="00A5222D">
      <w:rPr>
        <w:rFonts w:cs="Arial"/>
        <w:bCs/>
        <w:color w:val="000000"/>
        <w:spacing w:val="-1"/>
        <w:sz w:val="14"/>
        <w:szCs w:val="14"/>
      </w:rPr>
      <w:t>74078 Heilbronn</w:t>
    </w:r>
  </w:p>
  <w:p w:rsidR="00232C0B" w:rsidRDefault="00CB61FB" w:rsidP="00232C0B">
    <w:pPr>
      <w:framePr w:w="3248" w:h="2339" w:hRule="exact" w:hSpace="142" w:wrap="notBeside" w:vAnchor="page" w:hAnchor="page" w:x="8142" w:y="1855" w:anchorLock="1"/>
      <w:tabs>
        <w:tab w:val="left" w:pos="340"/>
      </w:tabs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>
      <w:rPr>
        <w:rFonts w:cs="Arial"/>
        <w:color w:val="000000"/>
        <w:spacing w:val="-1"/>
        <w:sz w:val="14"/>
        <w:szCs w:val="14"/>
      </w:rPr>
      <w:t>Tel. 07131 49-28810</w:t>
    </w:r>
  </w:p>
  <w:p w:rsidR="00232C0B" w:rsidRDefault="00232C0B" w:rsidP="00232C0B">
    <w:pPr>
      <w:framePr w:w="3248" w:h="2339" w:hRule="exact" w:hSpace="142" w:wrap="notBeside" w:vAnchor="page" w:hAnchor="page" w:x="8142" w:y="1855" w:anchorLock="1"/>
      <w:tabs>
        <w:tab w:val="left" w:pos="340"/>
      </w:tabs>
      <w:suppressAutoHyphens/>
      <w:autoSpaceDE w:val="0"/>
      <w:autoSpaceDN w:val="0"/>
      <w:adjustRightInd w:val="0"/>
      <w:spacing w:line="288" w:lineRule="auto"/>
      <w:ind w:right="524"/>
      <w:jc w:val="right"/>
      <w:textAlignment w:val="center"/>
      <w:rPr>
        <w:rFonts w:cs="Arial"/>
        <w:color w:val="000000"/>
        <w:spacing w:val="-1"/>
        <w:sz w:val="14"/>
        <w:szCs w:val="14"/>
      </w:rPr>
    </w:pPr>
    <w:r w:rsidRPr="00A5222D">
      <w:rPr>
        <w:rFonts w:cs="Arial"/>
        <w:color w:val="000000"/>
        <w:spacing w:val="-1"/>
        <w:sz w:val="14"/>
        <w:szCs w:val="14"/>
      </w:rPr>
      <w:t>Mail:</w:t>
    </w:r>
    <w:r w:rsidRPr="00A5222D">
      <w:rPr>
        <w:rFonts w:cs="Arial"/>
        <w:color w:val="000000"/>
        <w:spacing w:val="-1"/>
        <w:sz w:val="14"/>
        <w:szCs w:val="14"/>
      </w:rPr>
      <w:tab/>
    </w:r>
    <w:hyperlink r:id="rId4" w:history="1">
      <w:r w:rsidRPr="00F1296E">
        <w:rPr>
          <w:rStyle w:val="Hyperlink"/>
          <w:rFonts w:cs="Arial"/>
          <w:spacing w:val="-1"/>
          <w:sz w:val="14"/>
          <w:szCs w:val="14"/>
        </w:rPr>
        <w:t>tumorzentrum@slk-kliniken.de</w:t>
      </w:r>
    </w:hyperlink>
  </w:p>
  <w:p w:rsidR="00232C0B" w:rsidRDefault="007162C4" w:rsidP="00232C0B">
    <w:pPr>
      <w:pStyle w:val="Kopfzeile"/>
    </w:pPr>
    <w:r>
      <w:rPr>
        <w:noProof/>
      </w:rPr>
      <w:pict>
        <v:line id="Falzlinie_unten" o:spid="_x0000_s4099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2.7pt,595.25pt" to="31.2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" strokecolor="#262626" strokeweight=".25pt">
          <o:lock v:ext="edit" shapetype="f"/>
          <w10:wrap anchorx="page" anchory="page"/>
          <w10:anchorlock/>
        </v:line>
      </w:pict>
    </w:r>
    <w:r>
      <w:rPr>
        <w:noProof/>
      </w:rPr>
      <w:pict>
        <v:line id="Falzlinie_mitte" o:spid="_x0000_s4098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2.7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" strokecolor="#404040" strokeweight=".25pt">
          <o:lock v:ext="edit" shapetype="f"/>
          <w10:wrap anchorx="page" anchory="page"/>
          <w10:anchorlock/>
        </v:line>
      </w:pict>
    </w:r>
    <w:r>
      <w:rPr>
        <w:noProof/>
      </w:rPr>
      <w:pict>
        <v:line id="Falzlinie_oben" o:spid="_x0000_s4097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2.7pt,297.75pt" to="31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" strokecolor="#404040" strokeweight=".25pt">
          <o:lock v:ext="edit" shapetype="f"/>
          <w10:wrap anchorx="page" anchory="page"/>
          <w10:anchorlock/>
        </v:line>
      </w:pict>
    </w:r>
  </w:p>
  <w:p w:rsidR="009C355F" w:rsidRPr="00F0104D" w:rsidRDefault="00CB61FB" w:rsidP="00CA38EA">
    <w:pPr>
      <w:pStyle w:val="Kopfzeile"/>
      <w:spacing w:before="4000"/>
      <w:rPr>
        <w:rFonts w:cs="Arial"/>
        <w:szCs w:val="22"/>
      </w:rPr>
    </w:pPr>
    <w:r w:rsidRPr="00CB61FB">
      <w:rPr>
        <w:rFonts w:cs="Arial"/>
        <w:noProof/>
        <w:szCs w:val="2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5048250</wp:posOffset>
          </wp:positionH>
          <wp:positionV relativeFrom="page">
            <wp:posOffset>569343</wp:posOffset>
          </wp:positionV>
          <wp:extent cx="1792497" cy="319178"/>
          <wp:effectExtent l="19050" t="0" r="0" b="0"/>
          <wp:wrapNone/>
          <wp:docPr id="10" name="SL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K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497" cy="319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1B40"/>
    <w:rsid w:val="00000CDB"/>
    <w:rsid w:val="00000F49"/>
    <w:rsid w:val="00001716"/>
    <w:rsid w:val="00001F57"/>
    <w:rsid w:val="00002934"/>
    <w:rsid w:val="00002A06"/>
    <w:rsid w:val="00002A2C"/>
    <w:rsid w:val="00003AC2"/>
    <w:rsid w:val="00003EEC"/>
    <w:rsid w:val="0000481C"/>
    <w:rsid w:val="00004AB6"/>
    <w:rsid w:val="00005115"/>
    <w:rsid w:val="000068DE"/>
    <w:rsid w:val="00006FDC"/>
    <w:rsid w:val="000075D8"/>
    <w:rsid w:val="00010317"/>
    <w:rsid w:val="00011D26"/>
    <w:rsid w:val="000128E3"/>
    <w:rsid w:val="00013163"/>
    <w:rsid w:val="00013B14"/>
    <w:rsid w:val="00016583"/>
    <w:rsid w:val="00016F60"/>
    <w:rsid w:val="00016FA0"/>
    <w:rsid w:val="000171B9"/>
    <w:rsid w:val="000173C3"/>
    <w:rsid w:val="00020F47"/>
    <w:rsid w:val="00022417"/>
    <w:rsid w:val="0002269F"/>
    <w:rsid w:val="000242B5"/>
    <w:rsid w:val="00024EEF"/>
    <w:rsid w:val="000260B7"/>
    <w:rsid w:val="00026DFD"/>
    <w:rsid w:val="00026F1A"/>
    <w:rsid w:val="00027B7C"/>
    <w:rsid w:val="00030999"/>
    <w:rsid w:val="00031DA5"/>
    <w:rsid w:val="00033A8B"/>
    <w:rsid w:val="00033A99"/>
    <w:rsid w:val="00033C28"/>
    <w:rsid w:val="00034B5A"/>
    <w:rsid w:val="00034D53"/>
    <w:rsid w:val="000355D8"/>
    <w:rsid w:val="00035B3A"/>
    <w:rsid w:val="00037DFB"/>
    <w:rsid w:val="00040DAF"/>
    <w:rsid w:val="00041C7D"/>
    <w:rsid w:val="00041E4B"/>
    <w:rsid w:val="000429D9"/>
    <w:rsid w:val="00042D06"/>
    <w:rsid w:val="00042DF7"/>
    <w:rsid w:val="00043221"/>
    <w:rsid w:val="000437AA"/>
    <w:rsid w:val="0004413F"/>
    <w:rsid w:val="000442DF"/>
    <w:rsid w:val="0004453F"/>
    <w:rsid w:val="000445CB"/>
    <w:rsid w:val="00045094"/>
    <w:rsid w:val="00045CBE"/>
    <w:rsid w:val="00045E8D"/>
    <w:rsid w:val="00046A8A"/>
    <w:rsid w:val="00046EAD"/>
    <w:rsid w:val="00047488"/>
    <w:rsid w:val="00047494"/>
    <w:rsid w:val="00047661"/>
    <w:rsid w:val="0005033E"/>
    <w:rsid w:val="00050A24"/>
    <w:rsid w:val="00050C6E"/>
    <w:rsid w:val="000514A4"/>
    <w:rsid w:val="00051754"/>
    <w:rsid w:val="00053DFD"/>
    <w:rsid w:val="000541C8"/>
    <w:rsid w:val="00054564"/>
    <w:rsid w:val="000546CE"/>
    <w:rsid w:val="000550B2"/>
    <w:rsid w:val="000554A6"/>
    <w:rsid w:val="00055A96"/>
    <w:rsid w:val="00055EB9"/>
    <w:rsid w:val="00055FD4"/>
    <w:rsid w:val="0005622D"/>
    <w:rsid w:val="00060277"/>
    <w:rsid w:val="00060624"/>
    <w:rsid w:val="00061775"/>
    <w:rsid w:val="00061B7B"/>
    <w:rsid w:val="00062164"/>
    <w:rsid w:val="000628DE"/>
    <w:rsid w:val="000632A4"/>
    <w:rsid w:val="00064627"/>
    <w:rsid w:val="00064F98"/>
    <w:rsid w:val="00065349"/>
    <w:rsid w:val="000664E9"/>
    <w:rsid w:val="0006726D"/>
    <w:rsid w:val="0006796B"/>
    <w:rsid w:val="00067B58"/>
    <w:rsid w:val="000703F7"/>
    <w:rsid w:val="00070BA2"/>
    <w:rsid w:val="00070BFD"/>
    <w:rsid w:val="00070E69"/>
    <w:rsid w:val="00072A14"/>
    <w:rsid w:val="00073A3C"/>
    <w:rsid w:val="00074311"/>
    <w:rsid w:val="00074B71"/>
    <w:rsid w:val="00074EC6"/>
    <w:rsid w:val="000759D0"/>
    <w:rsid w:val="000767C8"/>
    <w:rsid w:val="00076B50"/>
    <w:rsid w:val="00077709"/>
    <w:rsid w:val="00077BF3"/>
    <w:rsid w:val="00077D0B"/>
    <w:rsid w:val="00080462"/>
    <w:rsid w:val="00080BCF"/>
    <w:rsid w:val="00080D25"/>
    <w:rsid w:val="000825A5"/>
    <w:rsid w:val="00082A1F"/>
    <w:rsid w:val="000834B8"/>
    <w:rsid w:val="00083B3B"/>
    <w:rsid w:val="00083D1B"/>
    <w:rsid w:val="0008492A"/>
    <w:rsid w:val="00085CC6"/>
    <w:rsid w:val="00087101"/>
    <w:rsid w:val="00087318"/>
    <w:rsid w:val="00087BC9"/>
    <w:rsid w:val="00091327"/>
    <w:rsid w:val="0009148F"/>
    <w:rsid w:val="000918DC"/>
    <w:rsid w:val="0009248F"/>
    <w:rsid w:val="00094D91"/>
    <w:rsid w:val="0009521C"/>
    <w:rsid w:val="00095443"/>
    <w:rsid w:val="00095537"/>
    <w:rsid w:val="00095733"/>
    <w:rsid w:val="0009576F"/>
    <w:rsid w:val="00095848"/>
    <w:rsid w:val="00097DB7"/>
    <w:rsid w:val="000A0757"/>
    <w:rsid w:val="000A28D3"/>
    <w:rsid w:val="000A2C97"/>
    <w:rsid w:val="000A3759"/>
    <w:rsid w:val="000A3E96"/>
    <w:rsid w:val="000A3EA8"/>
    <w:rsid w:val="000A4861"/>
    <w:rsid w:val="000A4DA4"/>
    <w:rsid w:val="000A609B"/>
    <w:rsid w:val="000A6CAF"/>
    <w:rsid w:val="000A7AA5"/>
    <w:rsid w:val="000B00CB"/>
    <w:rsid w:val="000B0A2C"/>
    <w:rsid w:val="000B0BB3"/>
    <w:rsid w:val="000B1DD7"/>
    <w:rsid w:val="000B1ECA"/>
    <w:rsid w:val="000B25A3"/>
    <w:rsid w:val="000B31DC"/>
    <w:rsid w:val="000B41ED"/>
    <w:rsid w:val="000B4A1A"/>
    <w:rsid w:val="000B50E4"/>
    <w:rsid w:val="000B5ACD"/>
    <w:rsid w:val="000B5C03"/>
    <w:rsid w:val="000B6117"/>
    <w:rsid w:val="000B6B1E"/>
    <w:rsid w:val="000B7477"/>
    <w:rsid w:val="000B7AEE"/>
    <w:rsid w:val="000B7CC4"/>
    <w:rsid w:val="000C04A3"/>
    <w:rsid w:val="000C13EA"/>
    <w:rsid w:val="000C1D73"/>
    <w:rsid w:val="000C2C63"/>
    <w:rsid w:val="000C4683"/>
    <w:rsid w:val="000C48ED"/>
    <w:rsid w:val="000C58E2"/>
    <w:rsid w:val="000C5B7B"/>
    <w:rsid w:val="000C6459"/>
    <w:rsid w:val="000D06AF"/>
    <w:rsid w:val="000D07FE"/>
    <w:rsid w:val="000D0ECB"/>
    <w:rsid w:val="000D294C"/>
    <w:rsid w:val="000D3586"/>
    <w:rsid w:val="000D41E8"/>
    <w:rsid w:val="000D49CA"/>
    <w:rsid w:val="000D4AB6"/>
    <w:rsid w:val="000D4DE5"/>
    <w:rsid w:val="000D60AC"/>
    <w:rsid w:val="000D780B"/>
    <w:rsid w:val="000D7941"/>
    <w:rsid w:val="000E0196"/>
    <w:rsid w:val="000E01B6"/>
    <w:rsid w:val="000E090E"/>
    <w:rsid w:val="000E0C33"/>
    <w:rsid w:val="000E188D"/>
    <w:rsid w:val="000E1962"/>
    <w:rsid w:val="000E1CA9"/>
    <w:rsid w:val="000E3EE0"/>
    <w:rsid w:val="000E45C2"/>
    <w:rsid w:val="000E4B69"/>
    <w:rsid w:val="000E5B8C"/>
    <w:rsid w:val="000E634A"/>
    <w:rsid w:val="000E7A22"/>
    <w:rsid w:val="000F00A5"/>
    <w:rsid w:val="000F0CA4"/>
    <w:rsid w:val="000F152B"/>
    <w:rsid w:val="000F397A"/>
    <w:rsid w:val="000F3C2E"/>
    <w:rsid w:val="000F5C6E"/>
    <w:rsid w:val="000F67C1"/>
    <w:rsid w:val="000F6985"/>
    <w:rsid w:val="000F699D"/>
    <w:rsid w:val="000F7328"/>
    <w:rsid w:val="000F738C"/>
    <w:rsid w:val="00100BCE"/>
    <w:rsid w:val="00100D2E"/>
    <w:rsid w:val="00101017"/>
    <w:rsid w:val="001015E8"/>
    <w:rsid w:val="00101E59"/>
    <w:rsid w:val="0010357D"/>
    <w:rsid w:val="00103DFF"/>
    <w:rsid w:val="001043DF"/>
    <w:rsid w:val="00105006"/>
    <w:rsid w:val="00105494"/>
    <w:rsid w:val="00105FE0"/>
    <w:rsid w:val="00107086"/>
    <w:rsid w:val="0010777E"/>
    <w:rsid w:val="001123BF"/>
    <w:rsid w:val="00112562"/>
    <w:rsid w:val="00112774"/>
    <w:rsid w:val="00112CBF"/>
    <w:rsid w:val="00112EFB"/>
    <w:rsid w:val="001133DA"/>
    <w:rsid w:val="00113B4F"/>
    <w:rsid w:val="00114835"/>
    <w:rsid w:val="00114E4F"/>
    <w:rsid w:val="001154E6"/>
    <w:rsid w:val="0011584F"/>
    <w:rsid w:val="00115A33"/>
    <w:rsid w:val="00115A57"/>
    <w:rsid w:val="00115F58"/>
    <w:rsid w:val="00116559"/>
    <w:rsid w:val="00116764"/>
    <w:rsid w:val="0011764A"/>
    <w:rsid w:val="00117C61"/>
    <w:rsid w:val="00117D8B"/>
    <w:rsid w:val="00120A15"/>
    <w:rsid w:val="001217C1"/>
    <w:rsid w:val="00121D84"/>
    <w:rsid w:val="00122065"/>
    <w:rsid w:val="00122C08"/>
    <w:rsid w:val="00122C6B"/>
    <w:rsid w:val="00122E58"/>
    <w:rsid w:val="00123005"/>
    <w:rsid w:val="0012306E"/>
    <w:rsid w:val="001234C5"/>
    <w:rsid w:val="00124AE1"/>
    <w:rsid w:val="00124B12"/>
    <w:rsid w:val="001253DB"/>
    <w:rsid w:val="00125AF7"/>
    <w:rsid w:val="00125BBF"/>
    <w:rsid w:val="001262F4"/>
    <w:rsid w:val="0012633A"/>
    <w:rsid w:val="00127E4D"/>
    <w:rsid w:val="0013274D"/>
    <w:rsid w:val="0013321F"/>
    <w:rsid w:val="001340A2"/>
    <w:rsid w:val="001345CE"/>
    <w:rsid w:val="00134B0A"/>
    <w:rsid w:val="0013559E"/>
    <w:rsid w:val="00135E1E"/>
    <w:rsid w:val="00137A79"/>
    <w:rsid w:val="00137D3E"/>
    <w:rsid w:val="00140E5F"/>
    <w:rsid w:val="00140FF5"/>
    <w:rsid w:val="001416FC"/>
    <w:rsid w:val="00142D4B"/>
    <w:rsid w:val="00143A19"/>
    <w:rsid w:val="001444F5"/>
    <w:rsid w:val="0014474F"/>
    <w:rsid w:val="0014477A"/>
    <w:rsid w:val="00144862"/>
    <w:rsid w:val="00144DB0"/>
    <w:rsid w:val="00144E0C"/>
    <w:rsid w:val="001451E5"/>
    <w:rsid w:val="001455C0"/>
    <w:rsid w:val="001459FD"/>
    <w:rsid w:val="00145C61"/>
    <w:rsid w:val="00145EDF"/>
    <w:rsid w:val="001462B1"/>
    <w:rsid w:val="00146AFC"/>
    <w:rsid w:val="001476D3"/>
    <w:rsid w:val="00147F15"/>
    <w:rsid w:val="001503F9"/>
    <w:rsid w:val="001510B8"/>
    <w:rsid w:val="00152EDA"/>
    <w:rsid w:val="00153075"/>
    <w:rsid w:val="001534E6"/>
    <w:rsid w:val="00154900"/>
    <w:rsid w:val="00155B42"/>
    <w:rsid w:val="00156367"/>
    <w:rsid w:val="00157F87"/>
    <w:rsid w:val="00160B7D"/>
    <w:rsid w:val="00161037"/>
    <w:rsid w:val="00161BB8"/>
    <w:rsid w:val="00161E0D"/>
    <w:rsid w:val="001620BF"/>
    <w:rsid w:val="001620C7"/>
    <w:rsid w:val="00162567"/>
    <w:rsid w:val="00163732"/>
    <w:rsid w:val="00163C10"/>
    <w:rsid w:val="0016458D"/>
    <w:rsid w:val="00165C82"/>
    <w:rsid w:val="00165CB4"/>
    <w:rsid w:val="00166B6B"/>
    <w:rsid w:val="001670F7"/>
    <w:rsid w:val="0017004F"/>
    <w:rsid w:val="0017125C"/>
    <w:rsid w:val="00171EC4"/>
    <w:rsid w:val="00172C9B"/>
    <w:rsid w:val="00174A80"/>
    <w:rsid w:val="00175F48"/>
    <w:rsid w:val="00177478"/>
    <w:rsid w:val="001778C0"/>
    <w:rsid w:val="00177EDA"/>
    <w:rsid w:val="0018047A"/>
    <w:rsid w:val="001807D1"/>
    <w:rsid w:val="001812F9"/>
    <w:rsid w:val="00182A98"/>
    <w:rsid w:val="001830DA"/>
    <w:rsid w:val="001833B7"/>
    <w:rsid w:val="00183B3B"/>
    <w:rsid w:val="00185E60"/>
    <w:rsid w:val="00185EDE"/>
    <w:rsid w:val="00186521"/>
    <w:rsid w:val="001875DB"/>
    <w:rsid w:val="00187A38"/>
    <w:rsid w:val="00190644"/>
    <w:rsid w:val="00190803"/>
    <w:rsid w:val="001914DE"/>
    <w:rsid w:val="0019219E"/>
    <w:rsid w:val="00192377"/>
    <w:rsid w:val="00192A73"/>
    <w:rsid w:val="00192B1D"/>
    <w:rsid w:val="00192EB0"/>
    <w:rsid w:val="00193159"/>
    <w:rsid w:val="0019414F"/>
    <w:rsid w:val="00195276"/>
    <w:rsid w:val="001956D7"/>
    <w:rsid w:val="0019624B"/>
    <w:rsid w:val="00196402"/>
    <w:rsid w:val="0019649F"/>
    <w:rsid w:val="001A10E3"/>
    <w:rsid w:val="001A2537"/>
    <w:rsid w:val="001A33CF"/>
    <w:rsid w:val="001A562B"/>
    <w:rsid w:val="001A5D43"/>
    <w:rsid w:val="001A6081"/>
    <w:rsid w:val="001A61FC"/>
    <w:rsid w:val="001A621F"/>
    <w:rsid w:val="001A6DC9"/>
    <w:rsid w:val="001A78CB"/>
    <w:rsid w:val="001A7FDE"/>
    <w:rsid w:val="001B0064"/>
    <w:rsid w:val="001B11D5"/>
    <w:rsid w:val="001B2204"/>
    <w:rsid w:val="001B23B1"/>
    <w:rsid w:val="001B2421"/>
    <w:rsid w:val="001B2C41"/>
    <w:rsid w:val="001B4013"/>
    <w:rsid w:val="001B42F0"/>
    <w:rsid w:val="001B4902"/>
    <w:rsid w:val="001B5775"/>
    <w:rsid w:val="001B58EB"/>
    <w:rsid w:val="001B5C70"/>
    <w:rsid w:val="001B5DFF"/>
    <w:rsid w:val="001C0349"/>
    <w:rsid w:val="001C0812"/>
    <w:rsid w:val="001C09DC"/>
    <w:rsid w:val="001C1097"/>
    <w:rsid w:val="001C14FB"/>
    <w:rsid w:val="001C1704"/>
    <w:rsid w:val="001C17AF"/>
    <w:rsid w:val="001C1FB6"/>
    <w:rsid w:val="001C3067"/>
    <w:rsid w:val="001C30CA"/>
    <w:rsid w:val="001C3934"/>
    <w:rsid w:val="001C468C"/>
    <w:rsid w:val="001C4A44"/>
    <w:rsid w:val="001C6888"/>
    <w:rsid w:val="001C6F66"/>
    <w:rsid w:val="001C7040"/>
    <w:rsid w:val="001C7275"/>
    <w:rsid w:val="001C73F8"/>
    <w:rsid w:val="001C77FE"/>
    <w:rsid w:val="001C7B1B"/>
    <w:rsid w:val="001D06A9"/>
    <w:rsid w:val="001D1A5A"/>
    <w:rsid w:val="001D2353"/>
    <w:rsid w:val="001D531A"/>
    <w:rsid w:val="001D537C"/>
    <w:rsid w:val="001E0C0B"/>
    <w:rsid w:val="001E1C02"/>
    <w:rsid w:val="001E2E7E"/>
    <w:rsid w:val="001E3183"/>
    <w:rsid w:val="001E33F6"/>
    <w:rsid w:val="001E367C"/>
    <w:rsid w:val="001E3BC8"/>
    <w:rsid w:val="001E3EE7"/>
    <w:rsid w:val="001E45A5"/>
    <w:rsid w:val="001E4E94"/>
    <w:rsid w:val="001E53E2"/>
    <w:rsid w:val="001E5842"/>
    <w:rsid w:val="001E7738"/>
    <w:rsid w:val="001F0857"/>
    <w:rsid w:val="001F14BD"/>
    <w:rsid w:val="001F2298"/>
    <w:rsid w:val="001F25CE"/>
    <w:rsid w:val="001F29A5"/>
    <w:rsid w:val="001F2CF0"/>
    <w:rsid w:val="001F4A2E"/>
    <w:rsid w:val="001F5E26"/>
    <w:rsid w:val="001F6052"/>
    <w:rsid w:val="001F685B"/>
    <w:rsid w:val="002000BA"/>
    <w:rsid w:val="002000DF"/>
    <w:rsid w:val="002004AA"/>
    <w:rsid w:val="00202CAF"/>
    <w:rsid w:val="00203813"/>
    <w:rsid w:val="002039D9"/>
    <w:rsid w:val="00204005"/>
    <w:rsid w:val="002040E2"/>
    <w:rsid w:val="0020426D"/>
    <w:rsid w:val="00204D13"/>
    <w:rsid w:val="00204D5D"/>
    <w:rsid w:val="002061B7"/>
    <w:rsid w:val="0020633F"/>
    <w:rsid w:val="002065BD"/>
    <w:rsid w:val="00207965"/>
    <w:rsid w:val="00210D0F"/>
    <w:rsid w:val="00210D2A"/>
    <w:rsid w:val="0021117D"/>
    <w:rsid w:val="0021298B"/>
    <w:rsid w:val="00212B73"/>
    <w:rsid w:val="00212D09"/>
    <w:rsid w:val="002138F5"/>
    <w:rsid w:val="002140D0"/>
    <w:rsid w:val="002147B0"/>
    <w:rsid w:val="00214FEC"/>
    <w:rsid w:val="002152C6"/>
    <w:rsid w:val="00216693"/>
    <w:rsid w:val="00216848"/>
    <w:rsid w:val="002172FC"/>
    <w:rsid w:val="0021749A"/>
    <w:rsid w:val="0021772D"/>
    <w:rsid w:val="002232FA"/>
    <w:rsid w:val="00224840"/>
    <w:rsid w:val="00224EF6"/>
    <w:rsid w:val="00226C74"/>
    <w:rsid w:val="00230CCB"/>
    <w:rsid w:val="00230DEC"/>
    <w:rsid w:val="002312C3"/>
    <w:rsid w:val="00231884"/>
    <w:rsid w:val="00232C0B"/>
    <w:rsid w:val="002330CB"/>
    <w:rsid w:val="00233703"/>
    <w:rsid w:val="0023383A"/>
    <w:rsid w:val="002358BE"/>
    <w:rsid w:val="00235993"/>
    <w:rsid w:val="00237674"/>
    <w:rsid w:val="00240B83"/>
    <w:rsid w:val="0024136D"/>
    <w:rsid w:val="00241CDE"/>
    <w:rsid w:val="00241E37"/>
    <w:rsid w:val="00245097"/>
    <w:rsid w:val="0024528E"/>
    <w:rsid w:val="00245337"/>
    <w:rsid w:val="00246B10"/>
    <w:rsid w:val="00247CCE"/>
    <w:rsid w:val="002502C6"/>
    <w:rsid w:val="00250B72"/>
    <w:rsid w:val="00251DCD"/>
    <w:rsid w:val="00251F97"/>
    <w:rsid w:val="00253187"/>
    <w:rsid w:val="0025337B"/>
    <w:rsid w:val="00254DC1"/>
    <w:rsid w:val="00254F44"/>
    <w:rsid w:val="00255B51"/>
    <w:rsid w:val="00256177"/>
    <w:rsid w:val="00256427"/>
    <w:rsid w:val="002565A7"/>
    <w:rsid w:val="00256D00"/>
    <w:rsid w:val="00256EE2"/>
    <w:rsid w:val="00257565"/>
    <w:rsid w:val="00257A44"/>
    <w:rsid w:val="00257AF9"/>
    <w:rsid w:val="0026029E"/>
    <w:rsid w:val="00260E33"/>
    <w:rsid w:val="00260F75"/>
    <w:rsid w:val="0026107A"/>
    <w:rsid w:val="0026128A"/>
    <w:rsid w:val="00263769"/>
    <w:rsid w:val="002643A0"/>
    <w:rsid w:val="0026450C"/>
    <w:rsid w:val="00264A50"/>
    <w:rsid w:val="00265D91"/>
    <w:rsid w:val="00267266"/>
    <w:rsid w:val="00267669"/>
    <w:rsid w:val="002700BA"/>
    <w:rsid w:val="00270B45"/>
    <w:rsid w:val="00271296"/>
    <w:rsid w:val="00271DB7"/>
    <w:rsid w:val="00271F67"/>
    <w:rsid w:val="00273A4D"/>
    <w:rsid w:val="002742C4"/>
    <w:rsid w:val="00274F63"/>
    <w:rsid w:val="0027594D"/>
    <w:rsid w:val="002766CA"/>
    <w:rsid w:val="00276D55"/>
    <w:rsid w:val="00276DD7"/>
    <w:rsid w:val="00276E59"/>
    <w:rsid w:val="0027750A"/>
    <w:rsid w:val="0027778B"/>
    <w:rsid w:val="00277B81"/>
    <w:rsid w:val="002801A5"/>
    <w:rsid w:val="002803E5"/>
    <w:rsid w:val="002807A2"/>
    <w:rsid w:val="002809DF"/>
    <w:rsid w:val="00280AC9"/>
    <w:rsid w:val="00280EE4"/>
    <w:rsid w:val="00282379"/>
    <w:rsid w:val="0028337D"/>
    <w:rsid w:val="0028539C"/>
    <w:rsid w:val="002854CF"/>
    <w:rsid w:val="00285F73"/>
    <w:rsid w:val="00286522"/>
    <w:rsid w:val="00286F3C"/>
    <w:rsid w:val="00290BDF"/>
    <w:rsid w:val="0029177F"/>
    <w:rsid w:val="0029287D"/>
    <w:rsid w:val="00292BDA"/>
    <w:rsid w:val="0029301A"/>
    <w:rsid w:val="002933AD"/>
    <w:rsid w:val="00293716"/>
    <w:rsid w:val="00295A0C"/>
    <w:rsid w:val="00295C50"/>
    <w:rsid w:val="00295F0F"/>
    <w:rsid w:val="0029603F"/>
    <w:rsid w:val="00296C92"/>
    <w:rsid w:val="0029705A"/>
    <w:rsid w:val="00297574"/>
    <w:rsid w:val="0029775C"/>
    <w:rsid w:val="00297D94"/>
    <w:rsid w:val="002A0080"/>
    <w:rsid w:val="002A1E0A"/>
    <w:rsid w:val="002A297E"/>
    <w:rsid w:val="002A2A38"/>
    <w:rsid w:val="002A335D"/>
    <w:rsid w:val="002A426F"/>
    <w:rsid w:val="002A52AF"/>
    <w:rsid w:val="002A5CDC"/>
    <w:rsid w:val="002A5FFE"/>
    <w:rsid w:val="002A6281"/>
    <w:rsid w:val="002A6AA8"/>
    <w:rsid w:val="002A7879"/>
    <w:rsid w:val="002A79CB"/>
    <w:rsid w:val="002B096C"/>
    <w:rsid w:val="002B19FF"/>
    <w:rsid w:val="002B2004"/>
    <w:rsid w:val="002B2BEE"/>
    <w:rsid w:val="002B2CF9"/>
    <w:rsid w:val="002B44A9"/>
    <w:rsid w:val="002B4A56"/>
    <w:rsid w:val="002B7B3C"/>
    <w:rsid w:val="002C0359"/>
    <w:rsid w:val="002C0A47"/>
    <w:rsid w:val="002C10EF"/>
    <w:rsid w:val="002C22B3"/>
    <w:rsid w:val="002C2467"/>
    <w:rsid w:val="002C2789"/>
    <w:rsid w:val="002C3266"/>
    <w:rsid w:val="002C3358"/>
    <w:rsid w:val="002C3F8C"/>
    <w:rsid w:val="002C416E"/>
    <w:rsid w:val="002C6A81"/>
    <w:rsid w:val="002C7DB6"/>
    <w:rsid w:val="002C7FFA"/>
    <w:rsid w:val="002D0BF1"/>
    <w:rsid w:val="002D1506"/>
    <w:rsid w:val="002D17DD"/>
    <w:rsid w:val="002D191E"/>
    <w:rsid w:val="002D1C82"/>
    <w:rsid w:val="002D2744"/>
    <w:rsid w:val="002D27C8"/>
    <w:rsid w:val="002D2C51"/>
    <w:rsid w:val="002D3B00"/>
    <w:rsid w:val="002D3C72"/>
    <w:rsid w:val="002D3D88"/>
    <w:rsid w:val="002D461C"/>
    <w:rsid w:val="002D4D74"/>
    <w:rsid w:val="002D58A3"/>
    <w:rsid w:val="002D61A0"/>
    <w:rsid w:val="002D6EAE"/>
    <w:rsid w:val="002D7104"/>
    <w:rsid w:val="002D7541"/>
    <w:rsid w:val="002D79C4"/>
    <w:rsid w:val="002E08F9"/>
    <w:rsid w:val="002E0AC4"/>
    <w:rsid w:val="002E19BE"/>
    <w:rsid w:val="002E23B5"/>
    <w:rsid w:val="002E2B09"/>
    <w:rsid w:val="002E3054"/>
    <w:rsid w:val="002E335C"/>
    <w:rsid w:val="002E3427"/>
    <w:rsid w:val="002E42C0"/>
    <w:rsid w:val="002E4776"/>
    <w:rsid w:val="002E5497"/>
    <w:rsid w:val="002E5E46"/>
    <w:rsid w:val="002E5FDD"/>
    <w:rsid w:val="002E621F"/>
    <w:rsid w:val="002E6FC4"/>
    <w:rsid w:val="002E73E8"/>
    <w:rsid w:val="002E74DF"/>
    <w:rsid w:val="002E7A62"/>
    <w:rsid w:val="002E7E03"/>
    <w:rsid w:val="002F015D"/>
    <w:rsid w:val="002F0384"/>
    <w:rsid w:val="002F0DFD"/>
    <w:rsid w:val="002F162D"/>
    <w:rsid w:val="002F1F55"/>
    <w:rsid w:val="002F229B"/>
    <w:rsid w:val="002F2718"/>
    <w:rsid w:val="002F2768"/>
    <w:rsid w:val="002F2841"/>
    <w:rsid w:val="002F2B1E"/>
    <w:rsid w:val="002F2D03"/>
    <w:rsid w:val="002F3086"/>
    <w:rsid w:val="002F367D"/>
    <w:rsid w:val="002F37AB"/>
    <w:rsid w:val="002F3F86"/>
    <w:rsid w:val="002F4A59"/>
    <w:rsid w:val="002F66D1"/>
    <w:rsid w:val="002F7655"/>
    <w:rsid w:val="002F7F0A"/>
    <w:rsid w:val="00300AE1"/>
    <w:rsid w:val="003016EE"/>
    <w:rsid w:val="00301B68"/>
    <w:rsid w:val="00301FD7"/>
    <w:rsid w:val="003024BF"/>
    <w:rsid w:val="00303E6A"/>
    <w:rsid w:val="00303EFC"/>
    <w:rsid w:val="00304B8E"/>
    <w:rsid w:val="00304C63"/>
    <w:rsid w:val="00304CFF"/>
    <w:rsid w:val="00305A2C"/>
    <w:rsid w:val="00305ABF"/>
    <w:rsid w:val="003068BB"/>
    <w:rsid w:val="003069E6"/>
    <w:rsid w:val="003074D1"/>
    <w:rsid w:val="0031025D"/>
    <w:rsid w:val="0031059E"/>
    <w:rsid w:val="003105BA"/>
    <w:rsid w:val="00311907"/>
    <w:rsid w:val="00311D21"/>
    <w:rsid w:val="00312587"/>
    <w:rsid w:val="003136BD"/>
    <w:rsid w:val="00313E01"/>
    <w:rsid w:val="0031586D"/>
    <w:rsid w:val="00315CDC"/>
    <w:rsid w:val="00315CE0"/>
    <w:rsid w:val="00315D67"/>
    <w:rsid w:val="003174ED"/>
    <w:rsid w:val="00317D92"/>
    <w:rsid w:val="0032027F"/>
    <w:rsid w:val="00321329"/>
    <w:rsid w:val="0032144B"/>
    <w:rsid w:val="00321BEB"/>
    <w:rsid w:val="00321F50"/>
    <w:rsid w:val="003223BF"/>
    <w:rsid w:val="00322A96"/>
    <w:rsid w:val="003231F8"/>
    <w:rsid w:val="00323917"/>
    <w:rsid w:val="00323F31"/>
    <w:rsid w:val="00324020"/>
    <w:rsid w:val="00324721"/>
    <w:rsid w:val="00324E84"/>
    <w:rsid w:val="00325494"/>
    <w:rsid w:val="00325D1D"/>
    <w:rsid w:val="00326394"/>
    <w:rsid w:val="003269BD"/>
    <w:rsid w:val="003270E0"/>
    <w:rsid w:val="00327F82"/>
    <w:rsid w:val="003310F6"/>
    <w:rsid w:val="00333956"/>
    <w:rsid w:val="003342B9"/>
    <w:rsid w:val="00335656"/>
    <w:rsid w:val="00335E12"/>
    <w:rsid w:val="00336197"/>
    <w:rsid w:val="00337C62"/>
    <w:rsid w:val="00337CE9"/>
    <w:rsid w:val="0034037E"/>
    <w:rsid w:val="00340488"/>
    <w:rsid w:val="003410FF"/>
    <w:rsid w:val="003422F9"/>
    <w:rsid w:val="003427BF"/>
    <w:rsid w:val="00342ED3"/>
    <w:rsid w:val="003441DB"/>
    <w:rsid w:val="0034536C"/>
    <w:rsid w:val="00345438"/>
    <w:rsid w:val="00345561"/>
    <w:rsid w:val="00345A09"/>
    <w:rsid w:val="00345F4B"/>
    <w:rsid w:val="003468D2"/>
    <w:rsid w:val="00346AF6"/>
    <w:rsid w:val="003479F1"/>
    <w:rsid w:val="00350964"/>
    <w:rsid w:val="00350EFB"/>
    <w:rsid w:val="003517FB"/>
    <w:rsid w:val="00351EB6"/>
    <w:rsid w:val="00351FE8"/>
    <w:rsid w:val="0035243A"/>
    <w:rsid w:val="00352737"/>
    <w:rsid w:val="003559C4"/>
    <w:rsid w:val="00356B89"/>
    <w:rsid w:val="00356C38"/>
    <w:rsid w:val="0035707C"/>
    <w:rsid w:val="00357377"/>
    <w:rsid w:val="00357A4B"/>
    <w:rsid w:val="00357B38"/>
    <w:rsid w:val="00360E9E"/>
    <w:rsid w:val="00360F69"/>
    <w:rsid w:val="0036114B"/>
    <w:rsid w:val="0036143D"/>
    <w:rsid w:val="00361CC3"/>
    <w:rsid w:val="00361DA9"/>
    <w:rsid w:val="00363101"/>
    <w:rsid w:val="003633D9"/>
    <w:rsid w:val="00363708"/>
    <w:rsid w:val="00363AFB"/>
    <w:rsid w:val="00363D2D"/>
    <w:rsid w:val="003649FB"/>
    <w:rsid w:val="00365016"/>
    <w:rsid w:val="00365BFF"/>
    <w:rsid w:val="00366000"/>
    <w:rsid w:val="00366DEA"/>
    <w:rsid w:val="00366F3C"/>
    <w:rsid w:val="0037152F"/>
    <w:rsid w:val="00371614"/>
    <w:rsid w:val="00371979"/>
    <w:rsid w:val="00371AE6"/>
    <w:rsid w:val="003744C0"/>
    <w:rsid w:val="0037510A"/>
    <w:rsid w:val="003757E3"/>
    <w:rsid w:val="00375C5D"/>
    <w:rsid w:val="00375E86"/>
    <w:rsid w:val="00376244"/>
    <w:rsid w:val="003765A7"/>
    <w:rsid w:val="00377307"/>
    <w:rsid w:val="0037784F"/>
    <w:rsid w:val="00377893"/>
    <w:rsid w:val="00380159"/>
    <w:rsid w:val="00381676"/>
    <w:rsid w:val="003823E6"/>
    <w:rsid w:val="00383020"/>
    <w:rsid w:val="00384376"/>
    <w:rsid w:val="00385789"/>
    <w:rsid w:val="00385B61"/>
    <w:rsid w:val="0038690C"/>
    <w:rsid w:val="00386DBE"/>
    <w:rsid w:val="00386E35"/>
    <w:rsid w:val="00387048"/>
    <w:rsid w:val="00387774"/>
    <w:rsid w:val="00387899"/>
    <w:rsid w:val="003878BD"/>
    <w:rsid w:val="00387EA6"/>
    <w:rsid w:val="00390432"/>
    <w:rsid w:val="0039161B"/>
    <w:rsid w:val="00391971"/>
    <w:rsid w:val="003919D2"/>
    <w:rsid w:val="00391F93"/>
    <w:rsid w:val="00393A1D"/>
    <w:rsid w:val="00395235"/>
    <w:rsid w:val="00395E45"/>
    <w:rsid w:val="003964B6"/>
    <w:rsid w:val="00396CEA"/>
    <w:rsid w:val="00397529"/>
    <w:rsid w:val="00397FDB"/>
    <w:rsid w:val="003A0825"/>
    <w:rsid w:val="003A0A52"/>
    <w:rsid w:val="003A143B"/>
    <w:rsid w:val="003A2B8D"/>
    <w:rsid w:val="003A3A94"/>
    <w:rsid w:val="003A4333"/>
    <w:rsid w:val="003A561E"/>
    <w:rsid w:val="003A5FAE"/>
    <w:rsid w:val="003A602C"/>
    <w:rsid w:val="003A6436"/>
    <w:rsid w:val="003A6AED"/>
    <w:rsid w:val="003A71AE"/>
    <w:rsid w:val="003A738D"/>
    <w:rsid w:val="003A7D0E"/>
    <w:rsid w:val="003B0C9A"/>
    <w:rsid w:val="003B30CE"/>
    <w:rsid w:val="003B357B"/>
    <w:rsid w:val="003B3742"/>
    <w:rsid w:val="003B3829"/>
    <w:rsid w:val="003B387A"/>
    <w:rsid w:val="003B3A47"/>
    <w:rsid w:val="003B4A8F"/>
    <w:rsid w:val="003B4D6B"/>
    <w:rsid w:val="003B70B1"/>
    <w:rsid w:val="003B72A2"/>
    <w:rsid w:val="003B771D"/>
    <w:rsid w:val="003B7C6E"/>
    <w:rsid w:val="003C012A"/>
    <w:rsid w:val="003C28A6"/>
    <w:rsid w:val="003C2C07"/>
    <w:rsid w:val="003C324E"/>
    <w:rsid w:val="003C33F1"/>
    <w:rsid w:val="003C35C5"/>
    <w:rsid w:val="003C39AD"/>
    <w:rsid w:val="003C3DBD"/>
    <w:rsid w:val="003C413A"/>
    <w:rsid w:val="003C6841"/>
    <w:rsid w:val="003C6FBF"/>
    <w:rsid w:val="003C7572"/>
    <w:rsid w:val="003C7C28"/>
    <w:rsid w:val="003C7D19"/>
    <w:rsid w:val="003C7E71"/>
    <w:rsid w:val="003D0423"/>
    <w:rsid w:val="003D0458"/>
    <w:rsid w:val="003D077B"/>
    <w:rsid w:val="003D342C"/>
    <w:rsid w:val="003D3B02"/>
    <w:rsid w:val="003D3BD5"/>
    <w:rsid w:val="003D3E47"/>
    <w:rsid w:val="003D3EBA"/>
    <w:rsid w:val="003D5E49"/>
    <w:rsid w:val="003D682B"/>
    <w:rsid w:val="003D6B25"/>
    <w:rsid w:val="003E0FBB"/>
    <w:rsid w:val="003E13B2"/>
    <w:rsid w:val="003E19DA"/>
    <w:rsid w:val="003E22DC"/>
    <w:rsid w:val="003E2311"/>
    <w:rsid w:val="003E26C2"/>
    <w:rsid w:val="003E270E"/>
    <w:rsid w:val="003E2799"/>
    <w:rsid w:val="003E28D4"/>
    <w:rsid w:val="003E2F1E"/>
    <w:rsid w:val="003E354F"/>
    <w:rsid w:val="003E42FA"/>
    <w:rsid w:val="003E47C0"/>
    <w:rsid w:val="003E4FD7"/>
    <w:rsid w:val="003E77AC"/>
    <w:rsid w:val="003E7E13"/>
    <w:rsid w:val="003E7E24"/>
    <w:rsid w:val="003F27C4"/>
    <w:rsid w:val="003F4750"/>
    <w:rsid w:val="003F49A7"/>
    <w:rsid w:val="003F5B7F"/>
    <w:rsid w:val="003F6197"/>
    <w:rsid w:val="003F6580"/>
    <w:rsid w:val="003F6DBB"/>
    <w:rsid w:val="003F7108"/>
    <w:rsid w:val="003F7ACF"/>
    <w:rsid w:val="003F7FCC"/>
    <w:rsid w:val="0040042C"/>
    <w:rsid w:val="00400871"/>
    <w:rsid w:val="0040204A"/>
    <w:rsid w:val="00402265"/>
    <w:rsid w:val="00403A30"/>
    <w:rsid w:val="0040404F"/>
    <w:rsid w:val="00404BF8"/>
    <w:rsid w:val="004051E8"/>
    <w:rsid w:val="00405971"/>
    <w:rsid w:val="004061A2"/>
    <w:rsid w:val="004061C9"/>
    <w:rsid w:val="004069EA"/>
    <w:rsid w:val="00407AB6"/>
    <w:rsid w:val="00407E46"/>
    <w:rsid w:val="00410125"/>
    <w:rsid w:val="004106C0"/>
    <w:rsid w:val="004137FF"/>
    <w:rsid w:val="00413BD8"/>
    <w:rsid w:val="0041414C"/>
    <w:rsid w:val="0041467B"/>
    <w:rsid w:val="00414AF5"/>
    <w:rsid w:val="00415492"/>
    <w:rsid w:val="004167C4"/>
    <w:rsid w:val="0041729C"/>
    <w:rsid w:val="00417A73"/>
    <w:rsid w:val="00417E64"/>
    <w:rsid w:val="00420190"/>
    <w:rsid w:val="0042147E"/>
    <w:rsid w:val="0042177B"/>
    <w:rsid w:val="004217E8"/>
    <w:rsid w:val="004224BD"/>
    <w:rsid w:val="00423555"/>
    <w:rsid w:val="004243DD"/>
    <w:rsid w:val="00424861"/>
    <w:rsid w:val="004272FF"/>
    <w:rsid w:val="00427DAB"/>
    <w:rsid w:val="004311D6"/>
    <w:rsid w:val="00431D1E"/>
    <w:rsid w:val="004333F3"/>
    <w:rsid w:val="00433E2D"/>
    <w:rsid w:val="00434680"/>
    <w:rsid w:val="00435467"/>
    <w:rsid w:val="004357B3"/>
    <w:rsid w:val="00435FD6"/>
    <w:rsid w:val="00436AB2"/>
    <w:rsid w:val="00436FB2"/>
    <w:rsid w:val="004439DF"/>
    <w:rsid w:val="00443ACF"/>
    <w:rsid w:val="0044447D"/>
    <w:rsid w:val="004449AE"/>
    <w:rsid w:val="004465C1"/>
    <w:rsid w:val="00446756"/>
    <w:rsid w:val="00446D08"/>
    <w:rsid w:val="0044745A"/>
    <w:rsid w:val="0045012A"/>
    <w:rsid w:val="00450E56"/>
    <w:rsid w:val="00451041"/>
    <w:rsid w:val="00452147"/>
    <w:rsid w:val="00452C4B"/>
    <w:rsid w:val="004534D0"/>
    <w:rsid w:val="00453A3A"/>
    <w:rsid w:val="00454280"/>
    <w:rsid w:val="00454F08"/>
    <w:rsid w:val="004552E1"/>
    <w:rsid w:val="00455F1D"/>
    <w:rsid w:val="004564D6"/>
    <w:rsid w:val="00456ECA"/>
    <w:rsid w:val="004571CA"/>
    <w:rsid w:val="004573B8"/>
    <w:rsid w:val="004603F4"/>
    <w:rsid w:val="00460967"/>
    <w:rsid w:val="0046167D"/>
    <w:rsid w:val="00461C82"/>
    <w:rsid w:val="004625DE"/>
    <w:rsid w:val="00462EE0"/>
    <w:rsid w:val="00462F20"/>
    <w:rsid w:val="004635D4"/>
    <w:rsid w:val="00463FE5"/>
    <w:rsid w:val="00464A69"/>
    <w:rsid w:val="004661AC"/>
    <w:rsid w:val="00470E57"/>
    <w:rsid w:val="00471661"/>
    <w:rsid w:val="00472D55"/>
    <w:rsid w:val="00473560"/>
    <w:rsid w:val="00473891"/>
    <w:rsid w:val="00473934"/>
    <w:rsid w:val="004747D8"/>
    <w:rsid w:val="0047563C"/>
    <w:rsid w:val="00476207"/>
    <w:rsid w:val="00476EDA"/>
    <w:rsid w:val="00477462"/>
    <w:rsid w:val="00477A51"/>
    <w:rsid w:val="00477C99"/>
    <w:rsid w:val="004800DF"/>
    <w:rsid w:val="004800E8"/>
    <w:rsid w:val="0048078D"/>
    <w:rsid w:val="0048093E"/>
    <w:rsid w:val="00480A8F"/>
    <w:rsid w:val="00480E9D"/>
    <w:rsid w:val="0048153E"/>
    <w:rsid w:val="00481838"/>
    <w:rsid w:val="004819C2"/>
    <w:rsid w:val="00481BDF"/>
    <w:rsid w:val="00481E7E"/>
    <w:rsid w:val="00483C1C"/>
    <w:rsid w:val="004844D3"/>
    <w:rsid w:val="00484742"/>
    <w:rsid w:val="0048567D"/>
    <w:rsid w:val="00490D45"/>
    <w:rsid w:val="00490FF1"/>
    <w:rsid w:val="004914A2"/>
    <w:rsid w:val="0049299C"/>
    <w:rsid w:val="004949EA"/>
    <w:rsid w:val="00494B30"/>
    <w:rsid w:val="00494FC0"/>
    <w:rsid w:val="0049649B"/>
    <w:rsid w:val="00496B27"/>
    <w:rsid w:val="0049797E"/>
    <w:rsid w:val="004A00EE"/>
    <w:rsid w:val="004A04DB"/>
    <w:rsid w:val="004A1309"/>
    <w:rsid w:val="004A1EAE"/>
    <w:rsid w:val="004A27E9"/>
    <w:rsid w:val="004A31E8"/>
    <w:rsid w:val="004A4674"/>
    <w:rsid w:val="004A559A"/>
    <w:rsid w:val="004A5FD2"/>
    <w:rsid w:val="004A68F2"/>
    <w:rsid w:val="004A6CD7"/>
    <w:rsid w:val="004A6F06"/>
    <w:rsid w:val="004A766D"/>
    <w:rsid w:val="004B0864"/>
    <w:rsid w:val="004B111C"/>
    <w:rsid w:val="004B1A62"/>
    <w:rsid w:val="004B1B36"/>
    <w:rsid w:val="004B240A"/>
    <w:rsid w:val="004B259D"/>
    <w:rsid w:val="004B2C4A"/>
    <w:rsid w:val="004B2D30"/>
    <w:rsid w:val="004B316A"/>
    <w:rsid w:val="004B3A2D"/>
    <w:rsid w:val="004B3A95"/>
    <w:rsid w:val="004B3B43"/>
    <w:rsid w:val="004B3B44"/>
    <w:rsid w:val="004B3D97"/>
    <w:rsid w:val="004B5418"/>
    <w:rsid w:val="004B6621"/>
    <w:rsid w:val="004B72CE"/>
    <w:rsid w:val="004C1740"/>
    <w:rsid w:val="004C1825"/>
    <w:rsid w:val="004C1B78"/>
    <w:rsid w:val="004C1FF6"/>
    <w:rsid w:val="004C2BA1"/>
    <w:rsid w:val="004C3135"/>
    <w:rsid w:val="004C31DC"/>
    <w:rsid w:val="004C344F"/>
    <w:rsid w:val="004C37A3"/>
    <w:rsid w:val="004C39E9"/>
    <w:rsid w:val="004C3C50"/>
    <w:rsid w:val="004D0972"/>
    <w:rsid w:val="004D1028"/>
    <w:rsid w:val="004D1403"/>
    <w:rsid w:val="004D1B63"/>
    <w:rsid w:val="004D221E"/>
    <w:rsid w:val="004D2554"/>
    <w:rsid w:val="004D3D97"/>
    <w:rsid w:val="004D47ED"/>
    <w:rsid w:val="004D4DF4"/>
    <w:rsid w:val="004D5AB5"/>
    <w:rsid w:val="004D5F68"/>
    <w:rsid w:val="004D6311"/>
    <w:rsid w:val="004D750C"/>
    <w:rsid w:val="004D75BA"/>
    <w:rsid w:val="004D76A1"/>
    <w:rsid w:val="004E03F3"/>
    <w:rsid w:val="004E05B9"/>
    <w:rsid w:val="004E1062"/>
    <w:rsid w:val="004E1EF0"/>
    <w:rsid w:val="004E2897"/>
    <w:rsid w:val="004E3127"/>
    <w:rsid w:val="004E3A8F"/>
    <w:rsid w:val="004E40D4"/>
    <w:rsid w:val="004E435A"/>
    <w:rsid w:val="004E4D4F"/>
    <w:rsid w:val="004E5CDC"/>
    <w:rsid w:val="004E6358"/>
    <w:rsid w:val="004E6C3B"/>
    <w:rsid w:val="004E7EDC"/>
    <w:rsid w:val="004F02D7"/>
    <w:rsid w:val="004F0C6F"/>
    <w:rsid w:val="004F1138"/>
    <w:rsid w:val="004F14A6"/>
    <w:rsid w:val="004F1685"/>
    <w:rsid w:val="004F1CC7"/>
    <w:rsid w:val="004F2440"/>
    <w:rsid w:val="004F2D47"/>
    <w:rsid w:val="004F2E6E"/>
    <w:rsid w:val="004F35EA"/>
    <w:rsid w:val="004F3CD6"/>
    <w:rsid w:val="004F3EC6"/>
    <w:rsid w:val="004F4FED"/>
    <w:rsid w:val="004F56DB"/>
    <w:rsid w:val="004F5EE5"/>
    <w:rsid w:val="004F5F14"/>
    <w:rsid w:val="004F6CBA"/>
    <w:rsid w:val="004F6F22"/>
    <w:rsid w:val="004F70A3"/>
    <w:rsid w:val="00501848"/>
    <w:rsid w:val="00502137"/>
    <w:rsid w:val="00502418"/>
    <w:rsid w:val="005027B8"/>
    <w:rsid w:val="00502F12"/>
    <w:rsid w:val="00505BF6"/>
    <w:rsid w:val="00506566"/>
    <w:rsid w:val="005066CA"/>
    <w:rsid w:val="00507673"/>
    <w:rsid w:val="0050790A"/>
    <w:rsid w:val="00510250"/>
    <w:rsid w:val="00512440"/>
    <w:rsid w:val="005156F5"/>
    <w:rsid w:val="0051670D"/>
    <w:rsid w:val="00516C9B"/>
    <w:rsid w:val="005172D2"/>
    <w:rsid w:val="005176FE"/>
    <w:rsid w:val="00517AA7"/>
    <w:rsid w:val="00520486"/>
    <w:rsid w:val="005209BF"/>
    <w:rsid w:val="00520A3D"/>
    <w:rsid w:val="0052169E"/>
    <w:rsid w:val="00521B05"/>
    <w:rsid w:val="0052319D"/>
    <w:rsid w:val="00523284"/>
    <w:rsid w:val="005239C7"/>
    <w:rsid w:val="00524B9D"/>
    <w:rsid w:val="005262AD"/>
    <w:rsid w:val="00527C9E"/>
    <w:rsid w:val="00530BC3"/>
    <w:rsid w:val="00531886"/>
    <w:rsid w:val="005320DF"/>
    <w:rsid w:val="00532B7B"/>
    <w:rsid w:val="00532BF1"/>
    <w:rsid w:val="00532D14"/>
    <w:rsid w:val="005339E7"/>
    <w:rsid w:val="00533E37"/>
    <w:rsid w:val="00534077"/>
    <w:rsid w:val="00534268"/>
    <w:rsid w:val="00534A30"/>
    <w:rsid w:val="00534E72"/>
    <w:rsid w:val="00534F43"/>
    <w:rsid w:val="00535946"/>
    <w:rsid w:val="00535AA4"/>
    <w:rsid w:val="00535CBC"/>
    <w:rsid w:val="005367C8"/>
    <w:rsid w:val="00536EC1"/>
    <w:rsid w:val="00537B88"/>
    <w:rsid w:val="0054050A"/>
    <w:rsid w:val="00541731"/>
    <w:rsid w:val="00542DCC"/>
    <w:rsid w:val="00543297"/>
    <w:rsid w:val="0054377D"/>
    <w:rsid w:val="00543AF6"/>
    <w:rsid w:val="005456FF"/>
    <w:rsid w:val="00545CFA"/>
    <w:rsid w:val="00545E66"/>
    <w:rsid w:val="00546241"/>
    <w:rsid w:val="00546D67"/>
    <w:rsid w:val="00547150"/>
    <w:rsid w:val="00547380"/>
    <w:rsid w:val="005474B4"/>
    <w:rsid w:val="005505F7"/>
    <w:rsid w:val="00550E38"/>
    <w:rsid w:val="00551862"/>
    <w:rsid w:val="00551C4A"/>
    <w:rsid w:val="00551D0C"/>
    <w:rsid w:val="00551E34"/>
    <w:rsid w:val="00552859"/>
    <w:rsid w:val="00552861"/>
    <w:rsid w:val="005528E9"/>
    <w:rsid w:val="00553206"/>
    <w:rsid w:val="0055345E"/>
    <w:rsid w:val="0055373F"/>
    <w:rsid w:val="00553B80"/>
    <w:rsid w:val="00554827"/>
    <w:rsid w:val="00554A88"/>
    <w:rsid w:val="00554FA1"/>
    <w:rsid w:val="005554AE"/>
    <w:rsid w:val="00555B52"/>
    <w:rsid w:val="005564FB"/>
    <w:rsid w:val="00560D45"/>
    <w:rsid w:val="00561178"/>
    <w:rsid w:val="00561618"/>
    <w:rsid w:val="0056176E"/>
    <w:rsid w:val="00562D83"/>
    <w:rsid w:val="00566ABE"/>
    <w:rsid w:val="00567528"/>
    <w:rsid w:val="0056759C"/>
    <w:rsid w:val="00570AD7"/>
    <w:rsid w:val="00570EA7"/>
    <w:rsid w:val="00571B32"/>
    <w:rsid w:val="00571B67"/>
    <w:rsid w:val="00571D7B"/>
    <w:rsid w:val="00572A94"/>
    <w:rsid w:val="005742EC"/>
    <w:rsid w:val="005743AF"/>
    <w:rsid w:val="0057463B"/>
    <w:rsid w:val="00575142"/>
    <w:rsid w:val="00575D49"/>
    <w:rsid w:val="00580364"/>
    <w:rsid w:val="0058066D"/>
    <w:rsid w:val="005806C4"/>
    <w:rsid w:val="00580ACB"/>
    <w:rsid w:val="00580B00"/>
    <w:rsid w:val="00580ED5"/>
    <w:rsid w:val="00581028"/>
    <w:rsid w:val="00581197"/>
    <w:rsid w:val="0058192A"/>
    <w:rsid w:val="005821FF"/>
    <w:rsid w:val="0058313A"/>
    <w:rsid w:val="00583614"/>
    <w:rsid w:val="0058465D"/>
    <w:rsid w:val="00584DB4"/>
    <w:rsid w:val="005857C4"/>
    <w:rsid w:val="005865DB"/>
    <w:rsid w:val="0058670C"/>
    <w:rsid w:val="00586E85"/>
    <w:rsid w:val="00587747"/>
    <w:rsid w:val="00587943"/>
    <w:rsid w:val="00587FA8"/>
    <w:rsid w:val="00590923"/>
    <w:rsid w:val="00590E59"/>
    <w:rsid w:val="005914FD"/>
    <w:rsid w:val="0059254D"/>
    <w:rsid w:val="005933F8"/>
    <w:rsid w:val="00594060"/>
    <w:rsid w:val="00594578"/>
    <w:rsid w:val="005955C4"/>
    <w:rsid w:val="00597A12"/>
    <w:rsid w:val="005A2052"/>
    <w:rsid w:val="005A2E81"/>
    <w:rsid w:val="005A4033"/>
    <w:rsid w:val="005A446F"/>
    <w:rsid w:val="005A4D71"/>
    <w:rsid w:val="005A4FEA"/>
    <w:rsid w:val="005A5691"/>
    <w:rsid w:val="005A6682"/>
    <w:rsid w:val="005A6708"/>
    <w:rsid w:val="005A7600"/>
    <w:rsid w:val="005A772F"/>
    <w:rsid w:val="005A78DE"/>
    <w:rsid w:val="005B00CC"/>
    <w:rsid w:val="005B11FD"/>
    <w:rsid w:val="005B1679"/>
    <w:rsid w:val="005B1D8D"/>
    <w:rsid w:val="005B1E97"/>
    <w:rsid w:val="005B1FCB"/>
    <w:rsid w:val="005B4A90"/>
    <w:rsid w:val="005B4BBB"/>
    <w:rsid w:val="005B5204"/>
    <w:rsid w:val="005B5F48"/>
    <w:rsid w:val="005B7060"/>
    <w:rsid w:val="005C0411"/>
    <w:rsid w:val="005C14DC"/>
    <w:rsid w:val="005C18D6"/>
    <w:rsid w:val="005C1C6A"/>
    <w:rsid w:val="005C2724"/>
    <w:rsid w:val="005C2AD6"/>
    <w:rsid w:val="005C2F5A"/>
    <w:rsid w:val="005C31E9"/>
    <w:rsid w:val="005C3F55"/>
    <w:rsid w:val="005C47C6"/>
    <w:rsid w:val="005C5B63"/>
    <w:rsid w:val="005C5CCC"/>
    <w:rsid w:val="005C5F70"/>
    <w:rsid w:val="005C65C3"/>
    <w:rsid w:val="005C65E2"/>
    <w:rsid w:val="005C7E7B"/>
    <w:rsid w:val="005D08DD"/>
    <w:rsid w:val="005D2105"/>
    <w:rsid w:val="005D24A4"/>
    <w:rsid w:val="005D2858"/>
    <w:rsid w:val="005D3484"/>
    <w:rsid w:val="005D3B76"/>
    <w:rsid w:val="005D3C2E"/>
    <w:rsid w:val="005D43B0"/>
    <w:rsid w:val="005D6C5D"/>
    <w:rsid w:val="005D7745"/>
    <w:rsid w:val="005D7748"/>
    <w:rsid w:val="005D7AE4"/>
    <w:rsid w:val="005E0D31"/>
    <w:rsid w:val="005E129C"/>
    <w:rsid w:val="005E14A4"/>
    <w:rsid w:val="005E1C4C"/>
    <w:rsid w:val="005E1DAF"/>
    <w:rsid w:val="005E1E52"/>
    <w:rsid w:val="005E1FFD"/>
    <w:rsid w:val="005E2AEE"/>
    <w:rsid w:val="005E2F48"/>
    <w:rsid w:val="005E30A4"/>
    <w:rsid w:val="005E48A5"/>
    <w:rsid w:val="005E4A41"/>
    <w:rsid w:val="005E4B27"/>
    <w:rsid w:val="005E4DB1"/>
    <w:rsid w:val="005E4E10"/>
    <w:rsid w:val="005E5654"/>
    <w:rsid w:val="005E58FD"/>
    <w:rsid w:val="005E6856"/>
    <w:rsid w:val="005E6933"/>
    <w:rsid w:val="005E6D6F"/>
    <w:rsid w:val="005E7C9D"/>
    <w:rsid w:val="005F0D50"/>
    <w:rsid w:val="005F3143"/>
    <w:rsid w:val="005F364F"/>
    <w:rsid w:val="005F3CE0"/>
    <w:rsid w:val="005F4063"/>
    <w:rsid w:val="005F437D"/>
    <w:rsid w:val="005F45B1"/>
    <w:rsid w:val="005F469D"/>
    <w:rsid w:val="005F4EC9"/>
    <w:rsid w:val="005F58DB"/>
    <w:rsid w:val="005F59A4"/>
    <w:rsid w:val="005F66B4"/>
    <w:rsid w:val="005F7126"/>
    <w:rsid w:val="005F75C0"/>
    <w:rsid w:val="00600619"/>
    <w:rsid w:val="006009C2"/>
    <w:rsid w:val="00601A57"/>
    <w:rsid w:val="0060239A"/>
    <w:rsid w:val="0060375C"/>
    <w:rsid w:val="00604DB9"/>
    <w:rsid w:val="00604F78"/>
    <w:rsid w:val="006050B7"/>
    <w:rsid w:val="00605925"/>
    <w:rsid w:val="006063C0"/>
    <w:rsid w:val="006067D9"/>
    <w:rsid w:val="00606C0D"/>
    <w:rsid w:val="00610983"/>
    <w:rsid w:val="006112E5"/>
    <w:rsid w:val="00611ACE"/>
    <w:rsid w:val="00611F19"/>
    <w:rsid w:val="00612186"/>
    <w:rsid w:val="00612E68"/>
    <w:rsid w:val="00613A8F"/>
    <w:rsid w:val="0061576A"/>
    <w:rsid w:val="00615EF8"/>
    <w:rsid w:val="0061637B"/>
    <w:rsid w:val="006166AD"/>
    <w:rsid w:val="0061706D"/>
    <w:rsid w:val="00617534"/>
    <w:rsid w:val="00617F85"/>
    <w:rsid w:val="006207C3"/>
    <w:rsid w:val="006210DC"/>
    <w:rsid w:val="00621599"/>
    <w:rsid w:val="00621DC3"/>
    <w:rsid w:val="006220EA"/>
    <w:rsid w:val="00622D52"/>
    <w:rsid w:val="00623413"/>
    <w:rsid w:val="00623660"/>
    <w:rsid w:val="006236BE"/>
    <w:rsid w:val="00623B10"/>
    <w:rsid w:val="00623D7C"/>
    <w:rsid w:val="00623FC1"/>
    <w:rsid w:val="00624B88"/>
    <w:rsid w:val="00625175"/>
    <w:rsid w:val="00626FF2"/>
    <w:rsid w:val="006271EE"/>
    <w:rsid w:val="00630A2B"/>
    <w:rsid w:val="00630E64"/>
    <w:rsid w:val="00631EEB"/>
    <w:rsid w:val="00632290"/>
    <w:rsid w:val="006326E7"/>
    <w:rsid w:val="00632798"/>
    <w:rsid w:val="00632814"/>
    <w:rsid w:val="006340AB"/>
    <w:rsid w:val="006340B4"/>
    <w:rsid w:val="00635F9B"/>
    <w:rsid w:val="00636D25"/>
    <w:rsid w:val="006370A6"/>
    <w:rsid w:val="006373F2"/>
    <w:rsid w:val="00637F91"/>
    <w:rsid w:val="00640337"/>
    <w:rsid w:val="0064106A"/>
    <w:rsid w:val="00641240"/>
    <w:rsid w:val="00642A36"/>
    <w:rsid w:val="00643546"/>
    <w:rsid w:val="00643B77"/>
    <w:rsid w:val="00643C70"/>
    <w:rsid w:val="006458A4"/>
    <w:rsid w:val="00645978"/>
    <w:rsid w:val="006459B4"/>
    <w:rsid w:val="00646A31"/>
    <w:rsid w:val="00646D03"/>
    <w:rsid w:val="00646EB7"/>
    <w:rsid w:val="006470C0"/>
    <w:rsid w:val="006502B6"/>
    <w:rsid w:val="006514BC"/>
    <w:rsid w:val="00651683"/>
    <w:rsid w:val="006517F9"/>
    <w:rsid w:val="0065195C"/>
    <w:rsid w:val="00651D27"/>
    <w:rsid w:val="00654E75"/>
    <w:rsid w:val="00654FA9"/>
    <w:rsid w:val="006557D0"/>
    <w:rsid w:val="00656740"/>
    <w:rsid w:val="00656E9C"/>
    <w:rsid w:val="00657134"/>
    <w:rsid w:val="00657DC2"/>
    <w:rsid w:val="00660232"/>
    <w:rsid w:val="0066143C"/>
    <w:rsid w:val="00661530"/>
    <w:rsid w:val="00661774"/>
    <w:rsid w:val="00663F85"/>
    <w:rsid w:val="0066495A"/>
    <w:rsid w:val="00664C88"/>
    <w:rsid w:val="00666554"/>
    <w:rsid w:val="00666716"/>
    <w:rsid w:val="0066780D"/>
    <w:rsid w:val="00670208"/>
    <w:rsid w:val="00670638"/>
    <w:rsid w:val="0067098A"/>
    <w:rsid w:val="00670D31"/>
    <w:rsid w:val="00671305"/>
    <w:rsid w:val="00671A7E"/>
    <w:rsid w:val="006732D0"/>
    <w:rsid w:val="00673823"/>
    <w:rsid w:val="00673885"/>
    <w:rsid w:val="006745C8"/>
    <w:rsid w:val="006746B8"/>
    <w:rsid w:val="006754EC"/>
    <w:rsid w:val="00677036"/>
    <w:rsid w:val="00677D52"/>
    <w:rsid w:val="006801C3"/>
    <w:rsid w:val="006805D3"/>
    <w:rsid w:val="00680A70"/>
    <w:rsid w:val="006843EA"/>
    <w:rsid w:val="00684712"/>
    <w:rsid w:val="00684742"/>
    <w:rsid w:val="00685231"/>
    <w:rsid w:val="00685C5C"/>
    <w:rsid w:val="00685FAD"/>
    <w:rsid w:val="0068687D"/>
    <w:rsid w:val="00686975"/>
    <w:rsid w:val="006872C8"/>
    <w:rsid w:val="006874D2"/>
    <w:rsid w:val="00687879"/>
    <w:rsid w:val="00687993"/>
    <w:rsid w:val="00687A06"/>
    <w:rsid w:val="00690042"/>
    <w:rsid w:val="0069059D"/>
    <w:rsid w:val="0069099C"/>
    <w:rsid w:val="00690D04"/>
    <w:rsid w:val="00694580"/>
    <w:rsid w:val="006953B2"/>
    <w:rsid w:val="00695B3D"/>
    <w:rsid w:val="00695E5E"/>
    <w:rsid w:val="00695F6E"/>
    <w:rsid w:val="006977AA"/>
    <w:rsid w:val="00697F8C"/>
    <w:rsid w:val="006A07DD"/>
    <w:rsid w:val="006A08CF"/>
    <w:rsid w:val="006A096B"/>
    <w:rsid w:val="006A1D62"/>
    <w:rsid w:val="006A2914"/>
    <w:rsid w:val="006A303F"/>
    <w:rsid w:val="006A321C"/>
    <w:rsid w:val="006A40FB"/>
    <w:rsid w:val="006A4C93"/>
    <w:rsid w:val="006A5358"/>
    <w:rsid w:val="006A611B"/>
    <w:rsid w:val="006A6524"/>
    <w:rsid w:val="006A6686"/>
    <w:rsid w:val="006A69A8"/>
    <w:rsid w:val="006A71EA"/>
    <w:rsid w:val="006B065B"/>
    <w:rsid w:val="006B0F31"/>
    <w:rsid w:val="006B1787"/>
    <w:rsid w:val="006B2029"/>
    <w:rsid w:val="006B282B"/>
    <w:rsid w:val="006B28D2"/>
    <w:rsid w:val="006B2976"/>
    <w:rsid w:val="006B2D0E"/>
    <w:rsid w:val="006B2E32"/>
    <w:rsid w:val="006B3AAC"/>
    <w:rsid w:val="006B4003"/>
    <w:rsid w:val="006B4251"/>
    <w:rsid w:val="006B4B37"/>
    <w:rsid w:val="006B4C12"/>
    <w:rsid w:val="006B53D1"/>
    <w:rsid w:val="006B6DB9"/>
    <w:rsid w:val="006B712C"/>
    <w:rsid w:val="006B744C"/>
    <w:rsid w:val="006B7A26"/>
    <w:rsid w:val="006B7AA4"/>
    <w:rsid w:val="006C029E"/>
    <w:rsid w:val="006C0AAB"/>
    <w:rsid w:val="006C2F04"/>
    <w:rsid w:val="006C35CC"/>
    <w:rsid w:val="006C3978"/>
    <w:rsid w:val="006C3BEA"/>
    <w:rsid w:val="006C3ECD"/>
    <w:rsid w:val="006C3F9C"/>
    <w:rsid w:val="006C4B95"/>
    <w:rsid w:val="006C54C0"/>
    <w:rsid w:val="006C5B33"/>
    <w:rsid w:val="006C6B33"/>
    <w:rsid w:val="006C75CA"/>
    <w:rsid w:val="006C7B2A"/>
    <w:rsid w:val="006D0839"/>
    <w:rsid w:val="006D1B40"/>
    <w:rsid w:val="006D2000"/>
    <w:rsid w:val="006D2019"/>
    <w:rsid w:val="006D23E3"/>
    <w:rsid w:val="006D26D6"/>
    <w:rsid w:val="006D2AD3"/>
    <w:rsid w:val="006D2C1A"/>
    <w:rsid w:val="006D33DC"/>
    <w:rsid w:val="006D6480"/>
    <w:rsid w:val="006D71FD"/>
    <w:rsid w:val="006E0061"/>
    <w:rsid w:val="006E01F0"/>
    <w:rsid w:val="006E0700"/>
    <w:rsid w:val="006E0E11"/>
    <w:rsid w:val="006E3944"/>
    <w:rsid w:val="006E52F7"/>
    <w:rsid w:val="006E54D4"/>
    <w:rsid w:val="006E5A2C"/>
    <w:rsid w:val="006E6011"/>
    <w:rsid w:val="006E6907"/>
    <w:rsid w:val="006E7849"/>
    <w:rsid w:val="006E7F39"/>
    <w:rsid w:val="006F0472"/>
    <w:rsid w:val="006F0869"/>
    <w:rsid w:val="006F173F"/>
    <w:rsid w:val="006F1A4D"/>
    <w:rsid w:val="006F1E32"/>
    <w:rsid w:val="006F267A"/>
    <w:rsid w:val="006F3343"/>
    <w:rsid w:val="006F3A0C"/>
    <w:rsid w:val="006F3AD6"/>
    <w:rsid w:val="006F5041"/>
    <w:rsid w:val="006F512C"/>
    <w:rsid w:val="006F5185"/>
    <w:rsid w:val="006F6807"/>
    <w:rsid w:val="006F7813"/>
    <w:rsid w:val="006F7D74"/>
    <w:rsid w:val="007002D0"/>
    <w:rsid w:val="00700592"/>
    <w:rsid w:val="00700F34"/>
    <w:rsid w:val="007013A2"/>
    <w:rsid w:val="00701731"/>
    <w:rsid w:val="00702510"/>
    <w:rsid w:val="007032B8"/>
    <w:rsid w:val="00703C10"/>
    <w:rsid w:val="00705175"/>
    <w:rsid w:val="007060F3"/>
    <w:rsid w:val="00706E6A"/>
    <w:rsid w:val="00707A75"/>
    <w:rsid w:val="00707DD9"/>
    <w:rsid w:val="00710395"/>
    <w:rsid w:val="00710A44"/>
    <w:rsid w:val="00710F19"/>
    <w:rsid w:val="00713CC1"/>
    <w:rsid w:val="007140D1"/>
    <w:rsid w:val="00714477"/>
    <w:rsid w:val="00714716"/>
    <w:rsid w:val="007162C4"/>
    <w:rsid w:val="00716431"/>
    <w:rsid w:val="007169AD"/>
    <w:rsid w:val="00716F51"/>
    <w:rsid w:val="007172F8"/>
    <w:rsid w:val="00717792"/>
    <w:rsid w:val="007200EB"/>
    <w:rsid w:val="0072031F"/>
    <w:rsid w:val="007215A3"/>
    <w:rsid w:val="0072195E"/>
    <w:rsid w:val="007219E0"/>
    <w:rsid w:val="00722391"/>
    <w:rsid w:val="007227FC"/>
    <w:rsid w:val="00722969"/>
    <w:rsid w:val="007237FD"/>
    <w:rsid w:val="00723AF1"/>
    <w:rsid w:val="00723B9D"/>
    <w:rsid w:val="00724572"/>
    <w:rsid w:val="0072476A"/>
    <w:rsid w:val="00724F62"/>
    <w:rsid w:val="007253EE"/>
    <w:rsid w:val="007254F2"/>
    <w:rsid w:val="00727A4F"/>
    <w:rsid w:val="00730AB2"/>
    <w:rsid w:val="007314F9"/>
    <w:rsid w:val="00731F95"/>
    <w:rsid w:val="00732C63"/>
    <w:rsid w:val="00732CB7"/>
    <w:rsid w:val="0073319B"/>
    <w:rsid w:val="00734444"/>
    <w:rsid w:val="0073454D"/>
    <w:rsid w:val="00734C90"/>
    <w:rsid w:val="00735453"/>
    <w:rsid w:val="00735D03"/>
    <w:rsid w:val="00735E54"/>
    <w:rsid w:val="0073630D"/>
    <w:rsid w:val="00736ED1"/>
    <w:rsid w:val="00740112"/>
    <w:rsid w:val="00740EC3"/>
    <w:rsid w:val="007414C6"/>
    <w:rsid w:val="00741A6F"/>
    <w:rsid w:val="00741C37"/>
    <w:rsid w:val="00741D35"/>
    <w:rsid w:val="007423EF"/>
    <w:rsid w:val="00743057"/>
    <w:rsid w:val="0074320F"/>
    <w:rsid w:val="00744538"/>
    <w:rsid w:val="00744898"/>
    <w:rsid w:val="0074541F"/>
    <w:rsid w:val="0074557C"/>
    <w:rsid w:val="0074578B"/>
    <w:rsid w:val="00745D54"/>
    <w:rsid w:val="00746CB4"/>
    <w:rsid w:val="00746D59"/>
    <w:rsid w:val="00747233"/>
    <w:rsid w:val="007477C7"/>
    <w:rsid w:val="0075064D"/>
    <w:rsid w:val="00750E5F"/>
    <w:rsid w:val="00751601"/>
    <w:rsid w:val="0075160C"/>
    <w:rsid w:val="0075688E"/>
    <w:rsid w:val="00760E77"/>
    <w:rsid w:val="00760E7F"/>
    <w:rsid w:val="00762954"/>
    <w:rsid w:val="0076377C"/>
    <w:rsid w:val="00764707"/>
    <w:rsid w:val="007651C5"/>
    <w:rsid w:val="0076561C"/>
    <w:rsid w:val="00766A45"/>
    <w:rsid w:val="00766E21"/>
    <w:rsid w:val="007700D0"/>
    <w:rsid w:val="00770173"/>
    <w:rsid w:val="0077027C"/>
    <w:rsid w:val="0077027E"/>
    <w:rsid w:val="007705AD"/>
    <w:rsid w:val="0077095D"/>
    <w:rsid w:val="00771217"/>
    <w:rsid w:val="00771E50"/>
    <w:rsid w:val="007724AB"/>
    <w:rsid w:val="00773057"/>
    <w:rsid w:val="007735F2"/>
    <w:rsid w:val="00773968"/>
    <w:rsid w:val="00773E47"/>
    <w:rsid w:val="007743DE"/>
    <w:rsid w:val="00774447"/>
    <w:rsid w:val="00776F51"/>
    <w:rsid w:val="0077758F"/>
    <w:rsid w:val="00777872"/>
    <w:rsid w:val="007809DF"/>
    <w:rsid w:val="00780A57"/>
    <w:rsid w:val="00780F0E"/>
    <w:rsid w:val="00780FA4"/>
    <w:rsid w:val="0078101E"/>
    <w:rsid w:val="0078110A"/>
    <w:rsid w:val="0078139E"/>
    <w:rsid w:val="00781957"/>
    <w:rsid w:val="00781BDA"/>
    <w:rsid w:val="007823BC"/>
    <w:rsid w:val="00785770"/>
    <w:rsid w:val="00785988"/>
    <w:rsid w:val="00786856"/>
    <w:rsid w:val="007870E4"/>
    <w:rsid w:val="00787573"/>
    <w:rsid w:val="00787A3C"/>
    <w:rsid w:val="0079083C"/>
    <w:rsid w:val="0079110A"/>
    <w:rsid w:val="00791304"/>
    <w:rsid w:val="00791DE3"/>
    <w:rsid w:val="007922CD"/>
    <w:rsid w:val="00792B00"/>
    <w:rsid w:val="007936F3"/>
    <w:rsid w:val="00794DE0"/>
    <w:rsid w:val="007952F1"/>
    <w:rsid w:val="007963F6"/>
    <w:rsid w:val="0079681E"/>
    <w:rsid w:val="00797833"/>
    <w:rsid w:val="007979E6"/>
    <w:rsid w:val="007A0489"/>
    <w:rsid w:val="007A0DC1"/>
    <w:rsid w:val="007A134A"/>
    <w:rsid w:val="007A1DCC"/>
    <w:rsid w:val="007A1E23"/>
    <w:rsid w:val="007A1F6A"/>
    <w:rsid w:val="007A22B7"/>
    <w:rsid w:val="007A243C"/>
    <w:rsid w:val="007A276C"/>
    <w:rsid w:val="007A2F1B"/>
    <w:rsid w:val="007A2F23"/>
    <w:rsid w:val="007A354F"/>
    <w:rsid w:val="007A3F0A"/>
    <w:rsid w:val="007A3F96"/>
    <w:rsid w:val="007A410C"/>
    <w:rsid w:val="007A4362"/>
    <w:rsid w:val="007A4624"/>
    <w:rsid w:val="007A7168"/>
    <w:rsid w:val="007A75F2"/>
    <w:rsid w:val="007B0F80"/>
    <w:rsid w:val="007B115F"/>
    <w:rsid w:val="007B1D1C"/>
    <w:rsid w:val="007B22DA"/>
    <w:rsid w:val="007B2610"/>
    <w:rsid w:val="007B2944"/>
    <w:rsid w:val="007B2C8B"/>
    <w:rsid w:val="007B3362"/>
    <w:rsid w:val="007B3422"/>
    <w:rsid w:val="007B3796"/>
    <w:rsid w:val="007B3E1C"/>
    <w:rsid w:val="007B482B"/>
    <w:rsid w:val="007B56E9"/>
    <w:rsid w:val="007B5A0A"/>
    <w:rsid w:val="007B5C20"/>
    <w:rsid w:val="007B5FEC"/>
    <w:rsid w:val="007B68AA"/>
    <w:rsid w:val="007B7475"/>
    <w:rsid w:val="007B7BFC"/>
    <w:rsid w:val="007B7E7D"/>
    <w:rsid w:val="007C071A"/>
    <w:rsid w:val="007C0B91"/>
    <w:rsid w:val="007C1551"/>
    <w:rsid w:val="007C1FFF"/>
    <w:rsid w:val="007C28F3"/>
    <w:rsid w:val="007C3B73"/>
    <w:rsid w:val="007C3D82"/>
    <w:rsid w:val="007C6343"/>
    <w:rsid w:val="007C6629"/>
    <w:rsid w:val="007C6AA1"/>
    <w:rsid w:val="007C6AB6"/>
    <w:rsid w:val="007C6CBA"/>
    <w:rsid w:val="007C6FCA"/>
    <w:rsid w:val="007C7C4F"/>
    <w:rsid w:val="007D04AC"/>
    <w:rsid w:val="007D05AC"/>
    <w:rsid w:val="007D08BD"/>
    <w:rsid w:val="007D11CC"/>
    <w:rsid w:val="007D1933"/>
    <w:rsid w:val="007D19AD"/>
    <w:rsid w:val="007D19DC"/>
    <w:rsid w:val="007D2559"/>
    <w:rsid w:val="007D293A"/>
    <w:rsid w:val="007D2C1F"/>
    <w:rsid w:val="007D35EA"/>
    <w:rsid w:val="007D42A2"/>
    <w:rsid w:val="007D4CCD"/>
    <w:rsid w:val="007D6058"/>
    <w:rsid w:val="007D64E8"/>
    <w:rsid w:val="007D7139"/>
    <w:rsid w:val="007E01CE"/>
    <w:rsid w:val="007E05E3"/>
    <w:rsid w:val="007E0A62"/>
    <w:rsid w:val="007E0FC5"/>
    <w:rsid w:val="007E24FD"/>
    <w:rsid w:val="007E3256"/>
    <w:rsid w:val="007E32B1"/>
    <w:rsid w:val="007E3E61"/>
    <w:rsid w:val="007E40C4"/>
    <w:rsid w:val="007E41B5"/>
    <w:rsid w:val="007E4909"/>
    <w:rsid w:val="007E5C42"/>
    <w:rsid w:val="007E6DC8"/>
    <w:rsid w:val="007E7600"/>
    <w:rsid w:val="007E76E7"/>
    <w:rsid w:val="007E7A0B"/>
    <w:rsid w:val="007E7B75"/>
    <w:rsid w:val="007E7F5B"/>
    <w:rsid w:val="007F0246"/>
    <w:rsid w:val="007F0876"/>
    <w:rsid w:val="007F12F5"/>
    <w:rsid w:val="007F2147"/>
    <w:rsid w:val="007F3AF9"/>
    <w:rsid w:val="007F5139"/>
    <w:rsid w:val="007F7D25"/>
    <w:rsid w:val="00800275"/>
    <w:rsid w:val="00800889"/>
    <w:rsid w:val="00801054"/>
    <w:rsid w:val="008018A3"/>
    <w:rsid w:val="008031F2"/>
    <w:rsid w:val="008047F5"/>
    <w:rsid w:val="00805D99"/>
    <w:rsid w:val="00805F7F"/>
    <w:rsid w:val="0080656A"/>
    <w:rsid w:val="00806D5B"/>
    <w:rsid w:val="0081098C"/>
    <w:rsid w:val="00810BE6"/>
    <w:rsid w:val="008110AD"/>
    <w:rsid w:val="00811326"/>
    <w:rsid w:val="00813F12"/>
    <w:rsid w:val="00814074"/>
    <w:rsid w:val="008145E2"/>
    <w:rsid w:val="00814E80"/>
    <w:rsid w:val="00815DD3"/>
    <w:rsid w:val="00816431"/>
    <w:rsid w:val="008165AF"/>
    <w:rsid w:val="00816CB2"/>
    <w:rsid w:val="00817F58"/>
    <w:rsid w:val="00817FE2"/>
    <w:rsid w:val="00820997"/>
    <w:rsid w:val="008217B9"/>
    <w:rsid w:val="008245EB"/>
    <w:rsid w:val="00824678"/>
    <w:rsid w:val="00826066"/>
    <w:rsid w:val="00826F03"/>
    <w:rsid w:val="008276A4"/>
    <w:rsid w:val="008279C6"/>
    <w:rsid w:val="008307DE"/>
    <w:rsid w:val="008307F3"/>
    <w:rsid w:val="00832103"/>
    <w:rsid w:val="00832EA7"/>
    <w:rsid w:val="008337AC"/>
    <w:rsid w:val="00834BA8"/>
    <w:rsid w:val="00835E86"/>
    <w:rsid w:val="00836890"/>
    <w:rsid w:val="00836BCA"/>
    <w:rsid w:val="00837708"/>
    <w:rsid w:val="0084192E"/>
    <w:rsid w:val="00841C3A"/>
    <w:rsid w:val="00841FBF"/>
    <w:rsid w:val="00842024"/>
    <w:rsid w:val="00842A14"/>
    <w:rsid w:val="00842B65"/>
    <w:rsid w:val="00842E29"/>
    <w:rsid w:val="008436B8"/>
    <w:rsid w:val="0084407E"/>
    <w:rsid w:val="008440BC"/>
    <w:rsid w:val="00844EC8"/>
    <w:rsid w:val="00845170"/>
    <w:rsid w:val="008463ED"/>
    <w:rsid w:val="00846784"/>
    <w:rsid w:val="008469B2"/>
    <w:rsid w:val="00846D54"/>
    <w:rsid w:val="00846FD1"/>
    <w:rsid w:val="00850D74"/>
    <w:rsid w:val="00851164"/>
    <w:rsid w:val="00852C25"/>
    <w:rsid w:val="008541CC"/>
    <w:rsid w:val="008542E1"/>
    <w:rsid w:val="0085515A"/>
    <w:rsid w:val="008553DB"/>
    <w:rsid w:val="00855682"/>
    <w:rsid w:val="008568C1"/>
    <w:rsid w:val="00860149"/>
    <w:rsid w:val="008603BD"/>
    <w:rsid w:val="0086102D"/>
    <w:rsid w:val="00862B7E"/>
    <w:rsid w:val="00862F4E"/>
    <w:rsid w:val="00863DDC"/>
    <w:rsid w:val="00865216"/>
    <w:rsid w:val="00865F91"/>
    <w:rsid w:val="00866274"/>
    <w:rsid w:val="00866B6E"/>
    <w:rsid w:val="008674CE"/>
    <w:rsid w:val="00867C89"/>
    <w:rsid w:val="0087084A"/>
    <w:rsid w:val="008714C0"/>
    <w:rsid w:val="00872CB3"/>
    <w:rsid w:val="00872E42"/>
    <w:rsid w:val="00873B6E"/>
    <w:rsid w:val="0087473D"/>
    <w:rsid w:val="00875CDD"/>
    <w:rsid w:val="00875D47"/>
    <w:rsid w:val="00877453"/>
    <w:rsid w:val="008776E0"/>
    <w:rsid w:val="00881155"/>
    <w:rsid w:val="008817C5"/>
    <w:rsid w:val="008818E1"/>
    <w:rsid w:val="008822CB"/>
    <w:rsid w:val="00882518"/>
    <w:rsid w:val="00884308"/>
    <w:rsid w:val="00885A1A"/>
    <w:rsid w:val="00885E05"/>
    <w:rsid w:val="00885E85"/>
    <w:rsid w:val="0088643C"/>
    <w:rsid w:val="008864E9"/>
    <w:rsid w:val="00886BE4"/>
    <w:rsid w:val="0088723A"/>
    <w:rsid w:val="0088758C"/>
    <w:rsid w:val="00890A55"/>
    <w:rsid w:val="00890A85"/>
    <w:rsid w:val="008920AE"/>
    <w:rsid w:val="008921A0"/>
    <w:rsid w:val="00893446"/>
    <w:rsid w:val="00893FE7"/>
    <w:rsid w:val="00894434"/>
    <w:rsid w:val="008960F5"/>
    <w:rsid w:val="008961F1"/>
    <w:rsid w:val="0089672F"/>
    <w:rsid w:val="008969DB"/>
    <w:rsid w:val="00896B9D"/>
    <w:rsid w:val="00897961"/>
    <w:rsid w:val="008A0002"/>
    <w:rsid w:val="008A282A"/>
    <w:rsid w:val="008A289B"/>
    <w:rsid w:val="008A2AAE"/>
    <w:rsid w:val="008A2BD9"/>
    <w:rsid w:val="008A2E66"/>
    <w:rsid w:val="008A39C1"/>
    <w:rsid w:val="008A3CB4"/>
    <w:rsid w:val="008A3EB6"/>
    <w:rsid w:val="008A48D3"/>
    <w:rsid w:val="008A55CB"/>
    <w:rsid w:val="008A622A"/>
    <w:rsid w:val="008A64B2"/>
    <w:rsid w:val="008A66E2"/>
    <w:rsid w:val="008A69DF"/>
    <w:rsid w:val="008A79E6"/>
    <w:rsid w:val="008A7D50"/>
    <w:rsid w:val="008B1E18"/>
    <w:rsid w:val="008B2209"/>
    <w:rsid w:val="008B323C"/>
    <w:rsid w:val="008B43A7"/>
    <w:rsid w:val="008B5627"/>
    <w:rsid w:val="008B5C4A"/>
    <w:rsid w:val="008B6214"/>
    <w:rsid w:val="008B66E8"/>
    <w:rsid w:val="008B70A3"/>
    <w:rsid w:val="008B757C"/>
    <w:rsid w:val="008C1476"/>
    <w:rsid w:val="008C294D"/>
    <w:rsid w:val="008C2EDC"/>
    <w:rsid w:val="008C3137"/>
    <w:rsid w:val="008C36A8"/>
    <w:rsid w:val="008C5BD5"/>
    <w:rsid w:val="008C6820"/>
    <w:rsid w:val="008C6D04"/>
    <w:rsid w:val="008C7B89"/>
    <w:rsid w:val="008D07EE"/>
    <w:rsid w:val="008D0D29"/>
    <w:rsid w:val="008D0E5D"/>
    <w:rsid w:val="008D2F8E"/>
    <w:rsid w:val="008D3043"/>
    <w:rsid w:val="008D327E"/>
    <w:rsid w:val="008D3340"/>
    <w:rsid w:val="008D39FB"/>
    <w:rsid w:val="008D4141"/>
    <w:rsid w:val="008D42E4"/>
    <w:rsid w:val="008D43AB"/>
    <w:rsid w:val="008D46EB"/>
    <w:rsid w:val="008D5352"/>
    <w:rsid w:val="008D5FA4"/>
    <w:rsid w:val="008D6B92"/>
    <w:rsid w:val="008D70B6"/>
    <w:rsid w:val="008D7A42"/>
    <w:rsid w:val="008E0866"/>
    <w:rsid w:val="008E11E9"/>
    <w:rsid w:val="008E1AB7"/>
    <w:rsid w:val="008E1E84"/>
    <w:rsid w:val="008E2DA2"/>
    <w:rsid w:val="008E2EE2"/>
    <w:rsid w:val="008E4282"/>
    <w:rsid w:val="008E42DC"/>
    <w:rsid w:val="008E4645"/>
    <w:rsid w:val="008E4BF0"/>
    <w:rsid w:val="008E616B"/>
    <w:rsid w:val="008E62B6"/>
    <w:rsid w:val="008E634F"/>
    <w:rsid w:val="008E66C3"/>
    <w:rsid w:val="008E6BF4"/>
    <w:rsid w:val="008E7C6E"/>
    <w:rsid w:val="008F1752"/>
    <w:rsid w:val="008F19FF"/>
    <w:rsid w:val="008F1ECD"/>
    <w:rsid w:val="008F2006"/>
    <w:rsid w:val="008F2994"/>
    <w:rsid w:val="008F2A5A"/>
    <w:rsid w:val="008F388E"/>
    <w:rsid w:val="008F3D1A"/>
    <w:rsid w:val="008F53CB"/>
    <w:rsid w:val="008F5587"/>
    <w:rsid w:val="008F5CEA"/>
    <w:rsid w:val="008F6743"/>
    <w:rsid w:val="008F6BCF"/>
    <w:rsid w:val="008F7159"/>
    <w:rsid w:val="008F72AA"/>
    <w:rsid w:val="0090007E"/>
    <w:rsid w:val="009007F2"/>
    <w:rsid w:val="00900827"/>
    <w:rsid w:val="009008B4"/>
    <w:rsid w:val="00900A47"/>
    <w:rsid w:val="00901250"/>
    <w:rsid w:val="00901A26"/>
    <w:rsid w:val="0090250E"/>
    <w:rsid w:val="00902920"/>
    <w:rsid w:val="009029DC"/>
    <w:rsid w:val="00902A8D"/>
    <w:rsid w:val="00902C7F"/>
    <w:rsid w:val="009030EF"/>
    <w:rsid w:val="00904528"/>
    <w:rsid w:val="00904AAA"/>
    <w:rsid w:val="009050A8"/>
    <w:rsid w:val="00905100"/>
    <w:rsid w:val="00905A05"/>
    <w:rsid w:val="00905B87"/>
    <w:rsid w:val="00906032"/>
    <w:rsid w:val="00907D05"/>
    <w:rsid w:val="00907EDD"/>
    <w:rsid w:val="00907F6D"/>
    <w:rsid w:val="009103EE"/>
    <w:rsid w:val="00910CD9"/>
    <w:rsid w:val="00911477"/>
    <w:rsid w:val="00911785"/>
    <w:rsid w:val="0091219A"/>
    <w:rsid w:val="0091288A"/>
    <w:rsid w:val="00913443"/>
    <w:rsid w:val="00913B35"/>
    <w:rsid w:val="00913B5C"/>
    <w:rsid w:val="00913DF6"/>
    <w:rsid w:val="00913F99"/>
    <w:rsid w:val="00914587"/>
    <w:rsid w:val="00914E62"/>
    <w:rsid w:val="00916026"/>
    <w:rsid w:val="00916F1D"/>
    <w:rsid w:val="009173BC"/>
    <w:rsid w:val="00917445"/>
    <w:rsid w:val="0091783A"/>
    <w:rsid w:val="00917B89"/>
    <w:rsid w:val="00921A9C"/>
    <w:rsid w:val="00921C14"/>
    <w:rsid w:val="00922A38"/>
    <w:rsid w:val="0092342D"/>
    <w:rsid w:val="0092373E"/>
    <w:rsid w:val="00923E22"/>
    <w:rsid w:val="00924826"/>
    <w:rsid w:val="009250A5"/>
    <w:rsid w:val="00926F43"/>
    <w:rsid w:val="009270BA"/>
    <w:rsid w:val="00927C7B"/>
    <w:rsid w:val="00927F6E"/>
    <w:rsid w:val="009306A6"/>
    <w:rsid w:val="00930CEC"/>
    <w:rsid w:val="00931A83"/>
    <w:rsid w:val="00931C75"/>
    <w:rsid w:val="0093260F"/>
    <w:rsid w:val="009327F1"/>
    <w:rsid w:val="009334FC"/>
    <w:rsid w:val="0093516C"/>
    <w:rsid w:val="00935520"/>
    <w:rsid w:val="009356FE"/>
    <w:rsid w:val="009358AC"/>
    <w:rsid w:val="009362D3"/>
    <w:rsid w:val="0093767A"/>
    <w:rsid w:val="0093767B"/>
    <w:rsid w:val="0093767D"/>
    <w:rsid w:val="00937B47"/>
    <w:rsid w:val="00937C91"/>
    <w:rsid w:val="00940A3E"/>
    <w:rsid w:val="009412E5"/>
    <w:rsid w:val="0094252D"/>
    <w:rsid w:val="0094346C"/>
    <w:rsid w:val="00943A11"/>
    <w:rsid w:val="00943AD6"/>
    <w:rsid w:val="009448F5"/>
    <w:rsid w:val="00945369"/>
    <w:rsid w:val="00945D87"/>
    <w:rsid w:val="00947D9A"/>
    <w:rsid w:val="009501D0"/>
    <w:rsid w:val="009506BC"/>
    <w:rsid w:val="0095100A"/>
    <w:rsid w:val="009519E6"/>
    <w:rsid w:val="00951C2D"/>
    <w:rsid w:val="00951E18"/>
    <w:rsid w:val="009535A9"/>
    <w:rsid w:val="00954033"/>
    <w:rsid w:val="00954AFB"/>
    <w:rsid w:val="00955540"/>
    <w:rsid w:val="009556D4"/>
    <w:rsid w:val="00956207"/>
    <w:rsid w:val="00956A54"/>
    <w:rsid w:val="00957105"/>
    <w:rsid w:val="00957E1B"/>
    <w:rsid w:val="009601E6"/>
    <w:rsid w:val="009603AA"/>
    <w:rsid w:val="009603BC"/>
    <w:rsid w:val="00962AB3"/>
    <w:rsid w:val="00962ACB"/>
    <w:rsid w:val="00963691"/>
    <w:rsid w:val="009637E5"/>
    <w:rsid w:val="00963B13"/>
    <w:rsid w:val="009646CD"/>
    <w:rsid w:val="0096478B"/>
    <w:rsid w:val="00965B8A"/>
    <w:rsid w:val="00965E0C"/>
    <w:rsid w:val="00966E31"/>
    <w:rsid w:val="0096755E"/>
    <w:rsid w:val="00967939"/>
    <w:rsid w:val="00967E1B"/>
    <w:rsid w:val="00971260"/>
    <w:rsid w:val="00972761"/>
    <w:rsid w:val="00972C76"/>
    <w:rsid w:val="009732B1"/>
    <w:rsid w:val="00973347"/>
    <w:rsid w:val="0097394F"/>
    <w:rsid w:val="00973C48"/>
    <w:rsid w:val="00974145"/>
    <w:rsid w:val="00974215"/>
    <w:rsid w:val="00974827"/>
    <w:rsid w:val="00974986"/>
    <w:rsid w:val="00975BFB"/>
    <w:rsid w:val="00975DB2"/>
    <w:rsid w:val="0097693C"/>
    <w:rsid w:val="009770F1"/>
    <w:rsid w:val="00977EEE"/>
    <w:rsid w:val="009800C5"/>
    <w:rsid w:val="00980241"/>
    <w:rsid w:val="00980707"/>
    <w:rsid w:val="00981168"/>
    <w:rsid w:val="00981EC9"/>
    <w:rsid w:val="009821F8"/>
    <w:rsid w:val="00982B32"/>
    <w:rsid w:val="009839EB"/>
    <w:rsid w:val="009846D8"/>
    <w:rsid w:val="00984F5E"/>
    <w:rsid w:val="00985ED4"/>
    <w:rsid w:val="00985F3D"/>
    <w:rsid w:val="00985F46"/>
    <w:rsid w:val="00987620"/>
    <w:rsid w:val="00990040"/>
    <w:rsid w:val="00990A16"/>
    <w:rsid w:val="00990A50"/>
    <w:rsid w:val="00990ADA"/>
    <w:rsid w:val="00990B1A"/>
    <w:rsid w:val="00990D02"/>
    <w:rsid w:val="00991253"/>
    <w:rsid w:val="0099199C"/>
    <w:rsid w:val="00991D58"/>
    <w:rsid w:val="00992E91"/>
    <w:rsid w:val="00993051"/>
    <w:rsid w:val="009945A9"/>
    <w:rsid w:val="00995056"/>
    <w:rsid w:val="0099680F"/>
    <w:rsid w:val="00996D6F"/>
    <w:rsid w:val="009A0B2B"/>
    <w:rsid w:val="009A308F"/>
    <w:rsid w:val="009A3092"/>
    <w:rsid w:val="009A30B2"/>
    <w:rsid w:val="009A3937"/>
    <w:rsid w:val="009A4097"/>
    <w:rsid w:val="009A41A8"/>
    <w:rsid w:val="009A4E62"/>
    <w:rsid w:val="009A531D"/>
    <w:rsid w:val="009A6904"/>
    <w:rsid w:val="009A73EE"/>
    <w:rsid w:val="009A78BF"/>
    <w:rsid w:val="009B0808"/>
    <w:rsid w:val="009B23BF"/>
    <w:rsid w:val="009B36D1"/>
    <w:rsid w:val="009B3891"/>
    <w:rsid w:val="009B38EE"/>
    <w:rsid w:val="009B4515"/>
    <w:rsid w:val="009B5CF1"/>
    <w:rsid w:val="009B696A"/>
    <w:rsid w:val="009B6A4D"/>
    <w:rsid w:val="009B7E68"/>
    <w:rsid w:val="009C016B"/>
    <w:rsid w:val="009C03E7"/>
    <w:rsid w:val="009C065F"/>
    <w:rsid w:val="009C1166"/>
    <w:rsid w:val="009C1B25"/>
    <w:rsid w:val="009C2191"/>
    <w:rsid w:val="009C2270"/>
    <w:rsid w:val="009C355F"/>
    <w:rsid w:val="009C3880"/>
    <w:rsid w:val="009C3EFD"/>
    <w:rsid w:val="009C4067"/>
    <w:rsid w:val="009C4B7C"/>
    <w:rsid w:val="009C5882"/>
    <w:rsid w:val="009C64E9"/>
    <w:rsid w:val="009C6A8F"/>
    <w:rsid w:val="009C7609"/>
    <w:rsid w:val="009C7EFC"/>
    <w:rsid w:val="009D0389"/>
    <w:rsid w:val="009D083D"/>
    <w:rsid w:val="009D0B42"/>
    <w:rsid w:val="009D0B8B"/>
    <w:rsid w:val="009D1327"/>
    <w:rsid w:val="009D148A"/>
    <w:rsid w:val="009D26A2"/>
    <w:rsid w:val="009D2A9F"/>
    <w:rsid w:val="009D2FDA"/>
    <w:rsid w:val="009D32AF"/>
    <w:rsid w:val="009D3415"/>
    <w:rsid w:val="009D3E6C"/>
    <w:rsid w:val="009D44EE"/>
    <w:rsid w:val="009D4E0C"/>
    <w:rsid w:val="009D5EB1"/>
    <w:rsid w:val="009D7537"/>
    <w:rsid w:val="009D78CB"/>
    <w:rsid w:val="009D7CA6"/>
    <w:rsid w:val="009E0039"/>
    <w:rsid w:val="009E0288"/>
    <w:rsid w:val="009E0412"/>
    <w:rsid w:val="009E0795"/>
    <w:rsid w:val="009E0988"/>
    <w:rsid w:val="009E16DF"/>
    <w:rsid w:val="009E1860"/>
    <w:rsid w:val="009E1F95"/>
    <w:rsid w:val="009E2DE3"/>
    <w:rsid w:val="009E3AB3"/>
    <w:rsid w:val="009E4030"/>
    <w:rsid w:val="009E442B"/>
    <w:rsid w:val="009E4B66"/>
    <w:rsid w:val="009E4DDB"/>
    <w:rsid w:val="009E5058"/>
    <w:rsid w:val="009E5AA2"/>
    <w:rsid w:val="009E5F46"/>
    <w:rsid w:val="009E60E1"/>
    <w:rsid w:val="009E67E2"/>
    <w:rsid w:val="009E6AE5"/>
    <w:rsid w:val="009E7ACC"/>
    <w:rsid w:val="009E7FB2"/>
    <w:rsid w:val="009F0BF3"/>
    <w:rsid w:val="009F1274"/>
    <w:rsid w:val="009F12C3"/>
    <w:rsid w:val="009F166D"/>
    <w:rsid w:val="009F1C26"/>
    <w:rsid w:val="009F213B"/>
    <w:rsid w:val="009F2E92"/>
    <w:rsid w:val="009F37E8"/>
    <w:rsid w:val="009F3C61"/>
    <w:rsid w:val="009F441B"/>
    <w:rsid w:val="009F4BCA"/>
    <w:rsid w:val="009F4BDC"/>
    <w:rsid w:val="009F4ED6"/>
    <w:rsid w:val="009F5102"/>
    <w:rsid w:val="009F67D7"/>
    <w:rsid w:val="009F681C"/>
    <w:rsid w:val="009F6EDD"/>
    <w:rsid w:val="009F738A"/>
    <w:rsid w:val="009F7419"/>
    <w:rsid w:val="009F79E4"/>
    <w:rsid w:val="00A01603"/>
    <w:rsid w:val="00A01B90"/>
    <w:rsid w:val="00A01F2D"/>
    <w:rsid w:val="00A0211B"/>
    <w:rsid w:val="00A02458"/>
    <w:rsid w:val="00A03756"/>
    <w:rsid w:val="00A037DA"/>
    <w:rsid w:val="00A03C95"/>
    <w:rsid w:val="00A03E6B"/>
    <w:rsid w:val="00A043EA"/>
    <w:rsid w:val="00A04732"/>
    <w:rsid w:val="00A04867"/>
    <w:rsid w:val="00A0517F"/>
    <w:rsid w:val="00A05446"/>
    <w:rsid w:val="00A05A3F"/>
    <w:rsid w:val="00A05E6C"/>
    <w:rsid w:val="00A0621C"/>
    <w:rsid w:val="00A062C2"/>
    <w:rsid w:val="00A07498"/>
    <w:rsid w:val="00A07EA7"/>
    <w:rsid w:val="00A10CDC"/>
    <w:rsid w:val="00A13009"/>
    <w:rsid w:val="00A1419B"/>
    <w:rsid w:val="00A14D4F"/>
    <w:rsid w:val="00A15305"/>
    <w:rsid w:val="00A160AF"/>
    <w:rsid w:val="00A16E9D"/>
    <w:rsid w:val="00A170A8"/>
    <w:rsid w:val="00A17734"/>
    <w:rsid w:val="00A17B83"/>
    <w:rsid w:val="00A2283B"/>
    <w:rsid w:val="00A23AB8"/>
    <w:rsid w:val="00A24A98"/>
    <w:rsid w:val="00A2510F"/>
    <w:rsid w:val="00A257E5"/>
    <w:rsid w:val="00A2597B"/>
    <w:rsid w:val="00A26098"/>
    <w:rsid w:val="00A26605"/>
    <w:rsid w:val="00A26C04"/>
    <w:rsid w:val="00A26ECE"/>
    <w:rsid w:val="00A33193"/>
    <w:rsid w:val="00A33DF7"/>
    <w:rsid w:val="00A342B8"/>
    <w:rsid w:val="00A34431"/>
    <w:rsid w:val="00A34BD3"/>
    <w:rsid w:val="00A357A1"/>
    <w:rsid w:val="00A357A2"/>
    <w:rsid w:val="00A35FB1"/>
    <w:rsid w:val="00A364AB"/>
    <w:rsid w:val="00A36794"/>
    <w:rsid w:val="00A37A9C"/>
    <w:rsid w:val="00A410DA"/>
    <w:rsid w:val="00A41FD5"/>
    <w:rsid w:val="00A420CC"/>
    <w:rsid w:val="00A42EFA"/>
    <w:rsid w:val="00A430D9"/>
    <w:rsid w:val="00A43FA8"/>
    <w:rsid w:val="00A44AE4"/>
    <w:rsid w:val="00A45DAD"/>
    <w:rsid w:val="00A45DF1"/>
    <w:rsid w:val="00A46717"/>
    <w:rsid w:val="00A46A13"/>
    <w:rsid w:val="00A47CF4"/>
    <w:rsid w:val="00A47DC0"/>
    <w:rsid w:val="00A508FB"/>
    <w:rsid w:val="00A51030"/>
    <w:rsid w:val="00A51864"/>
    <w:rsid w:val="00A5329B"/>
    <w:rsid w:val="00A53598"/>
    <w:rsid w:val="00A5387C"/>
    <w:rsid w:val="00A5575B"/>
    <w:rsid w:val="00A56730"/>
    <w:rsid w:val="00A60E74"/>
    <w:rsid w:val="00A6108E"/>
    <w:rsid w:val="00A61616"/>
    <w:rsid w:val="00A61ACA"/>
    <w:rsid w:val="00A624A0"/>
    <w:rsid w:val="00A62DE0"/>
    <w:rsid w:val="00A62E09"/>
    <w:rsid w:val="00A635D8"/>
    <w:rsid w:val="00A638B4"/>
    <w:rsid w:val="00A63ABA"/>
    <w:rsid w:val="00A640B4"/>
    <w:rsid w:val="00A65FFF"/>
    <w:rsid w:val="00A66B36"/>
    <w:rsid w:val="00A66D2E"/>
    <w:rsid w:val="00A701A4"/>
    <w:rsid w:val="00A70679"/>
    <w:rsid w:val="00A70CA3"/>
    <w:rsid w:val="00A70FEF"/>
    <w:rsid w:val="00A71271"/>
    <w:rsid w:val="00A71DD4"/>
    <w:rsid w:val="00A72904"/>
    <w:rsid w:val="00A73C0A"/>
    <w:rsid w:val="00A73FE5"/>
    <w:rsid w:val="00A741C6"/>
    <w:rsid w:val="00A745BF"/>
    <w:rsid w:val="00A74AC5"/>
    <w:rsid w:val="00A75C3F"/>
    <w:rsid w:val="00A75E09"/>
    <w:rsid w:val="00A76547"/>
    <w:rsid w:val="00A7675D"/>
    <w:rsid w:val="00A77313"/>
    <w:rsid w:val="00A77BFB"/>
    <w:rsid w:val="00A77F57"/>
    <w:rsid w:val="00A80667"/>
    <w:rsid w:val="00A8151F"/>
    <w:rsid w:val="00A82755"/>
    <w:rsid w:val="00A82C07"/>
    <w:rsid w:val="00A83A16"/>
    <w:rsid w:val="00A83F4E"/>
    <w:rsid w:val="00A845C5"/>
    <w:rsid w:val="00A84618"/>
    <w:rsid w:val="00A85042"/>
    <w:rsid w:val="00A851B6"/>
    <w:rsid w:val="00A86D7C"/>
    <w:rsid w:val="00A909BB"/>
    <w:rsid w:val="00A9153D"/>
    <w:rsid w:val="00A915F5"/>
    <w:rsid w:val="00A91760"/>
    <w:rsid w:val="00A918E4"/>
    <w:rsid w:val="00A91BE4"/>
    <w:rsid w:val="00A93018"/>
    <w:rsid w:val="00A933A8"/>
    <w:rsid w:val="00A93600"/>
    <w:rsid w:val="00A93B93"/>
    <w:rsid w:val="00A93E92"/>
    <w:rsid w:val="00A9466B"/>
    <w:rsid w:val="00A95B78"/>
    <w:rsid w:val="00A96646"/>
    <w:rsid w:val="00A97372"/>
    <w:rsid w:val="00AA015F"/>
    <w:rsid w:val="00AA1523"/>
    <w:rsid w:val="00AA17A8"/>
    <w:rsid w:val="00AA1FF8"/>
    <w:rsid w:val="00AA3E99"/>
    <w:rsid w:val="00AA48D3"/>
    <w:rsid w:val="00AA5E11"/>
    <w:rsid w:val="00AA694D"/>
    <w:rsid w:val="00AA7689"/>
    <w:rsid w:val="00AA77AE"/>
    <w:rsid w:val="00AB013C"/>
    <w:rsid w:val="00AB0231"/>
    <w:rsid w:val="00AB0800"/>
    <w:rsid w:val="00AB14EB"/>
    <w:rsid w:val="00AB1DEB"/>
    <w:rsid w:val="00AB24CF"/>
    <w:rsid w:val="00AB29BF"/>
    <w:rsid w:val="00AB3104"/>
    <w:rsid w:val="00AB3A85"/>
    <w:rsid w:val="00AB3FE0"/>
    <w:rsid w:val="00AB42AB"/>
    <w:rsid w:val="00AB5609"/>
    <w:rsid w:val="00AB7204"/>
    <w:rsid w:val="00AB748B"/>
    <w:rsid w:val="00AC00E7"/>
    <w:rsid w:val="00AC13FF"/>
    <w:rsid w:val="00AC176B"/>
    <w:rsid w:val="00AC1C11"/>
    <w:rsid w:val="00AC201B"/>
    <w:rsid w:val="00AC2F0A"/>
    <w:rsid w:val="00AC3545"/>
    <w:rsid w:val="00AC3838"/>
    <w:rsid w:val="00AC3BE1"/>
    <w:rsid w:val="00AC4B4D"/>
    <w:rsid w:val="00AC6474"/>
    <w:rsid w:val="00AD034B"/>
    <w:rsid w:val="00AD0387"/>
    <w:rsid w:val="00AD04AC"/>
    <w:rsid w:val="00AD07A5"/>
    <w:rsid w:val="00AD0D91"/>
    <w:rsid w:val="00AD1850"/>
    <w:rsid w:val="00AD2F9C"/>
    <w:rsid w:val="00AD3FC8"/>
    <w:rsid w:val="00AD442B"/>
    <w:rsid w:val="00AD4B5E"/>
    <w:rsid w:val="00AD5BA8"/>
    <w:rsid w:val="00AD602E"/>
    <w:rsid w:val="00AD6944"/>
    <w:rsid w:val="00AD78B1"/>
    <w:rsid w:val="00AD7BFA"/>
    <w:rsid w:val="00AE0505"/>
    <w:rsid w:val="00AE06CC"/>
    <w:rsid w:val="00AE08FB"/>
    <w:rsid w:val="00AE0F02"/>
    <w:rsid w:val="00AE112E"/>
    <w:rsid w:val="00AE1806"/>
    <w:rsid w:val="00AE1C62"/>
    <w:rsid w:val="00AE3F88"/>
    <w:rsid w:val="00AE3FCC"/>
    <w:rsid w:val="00AE6B22"/>
    <w:rsid w:val="00AF005D"/>
    <w:rsid w:val="00AF22E1"/>
    <w:rsid w:val="00AF24B2"/>
    <w:rsid w:val="00AF2C78"/>
    <w:rsid w:val="00AF3389"/>
    <w:rsid w:val="00AF3E61"/>
    <w:rsid w:val="00AF49E6"/>
    <w:rsid w:val="00AF4F07"/>
    <w:rsid w:val="00AF6172"/>
    <w:rsid w:val="00AF6A6C"/>
    <w:rsid w:val="00AF6AE0"/>
    <w:rsid w:val="00AF7263"/>
    <w:rsid w:val="00AF7B87"/>
    <w:rsid w:val="00B00FB1"/>
    <w:rsid w:val="00B013F3"/>
    <w:rsid w:val="00B014C6"/>
    <w:rsid w:val="00B01CF3"/>
    <w:rsid w:val="00B03ABC"/>
    <w:rsid w:val="00B05C71"/>
    <w:rsid w:val="00B06D3F"/>
    <w:rsid w:val="00B070C0"/>
    <w:rsid w:val="00B07437"/>
    <w:rsid w:val="00B07F82"/>
    <w:rsid w:val="00B07FA2"/>
    <w:rsid w:val="00B10456"/>
    <w:rsid w:val="00B1056C"/>
    <w:rsid w:val="00B1087F"/>
    <w:rsid w:val="00B11A5A"/>
    <w:rsid w:val="00B123F4"/>
    <w:rsid w:val="00B12AFE"/>
    <w:rsid w:val="00B12BCC"/>
    <w:rsid w:val="00B12C00"/>
    <w:rsid w:val="00B14DC9"/>
    <w:rsid w:val="00B16488"/>
    <w:rsid w:val="00B2023C"/>
    <w:rsid w:val="00B2132E"/>
    <w:rsid w:val="00B21441"/>
    <w:rsid w:val="00B21576"/>
    <w:rsid w:val="00B22B95"/>
    <w:rsid w:val="00B23015"/>
    <w:rsid w:val="00B236C4"/>
    <w:rsid w:val="00B239A6"/>
    <w:rsid w:val="00B23F3D"/>
    <w:rsid w:val="00B25C9C"/>
    <w:rsid w:val="00B26B5F"/>
    <w:rsid w:val="00B26E4B"/>
    <w:rsid w:val="00B278F7"/>
    <w:rsid w:val="00B3071B"/>
    <w:rsid w:val="00B30892"/>
    <w:rsid w:val="00B30B51"/>
    <w:rsid w:val="00B30BAD"/>
    <w:rsid w:val="00B31494"/>
    <w:rsid w:val="00B323AB"/>
    <w:rsid w:val="00B3388C"/>
    <w:rsid w:val="00B33EE4"/>
    <w:rsid w:val="00B33FA7"/>
    <w:rsid w:val="00B35A5B"/>
    <w:rsid w:val="00B35EEB"/>
    <w:rsid w:val="00B3625B"/>
    <w:rsid w:val="00B3762A"/>
    <w:rsid w:val="00B37A95"/>
    <w:rsid w:val="00B415DA"/>
    <w:rsid w:val="00B4299C"/>
    <w:rsid w:val="00B4437B"/>
    <w:rsid w:val="00B4485D"/>
    <w:rsid w:val="00B44D16"/>
    <w:rsid w:val="00B44EB1"/>
    <w:rsid w:val="00B45D53"/>
    <w:rsid w:val="00B45F3C"/>
    <w:rsid w:val="00B46552"/>
    <w:rsid w:val="00B502A5"/>
    <w:rsid w:val="00B50A3D"/>
    <w:rsid w:val="00B53600"/>
    <w:rsid w:val="00B536E9"/>
    <w:rsid w:val="00B53F95"/>
    <w:rsid w:val="00B54025"/>
    <w:rsid w:val="00B54859"/>
    <w:rsid w:val="00B5495B"/>
    <w:rsid w:val="00B553E1"/>
    <w:rsid w:val="00B55DA0"/>
    <w:rsid w:val="00B574E8"/>
    <w:rsid w:val="00B5769F"/>
    <w:rsid w:val="00B60375"/>
    <w:rsid w:val="00B60737"/>
    <w:rsid w:val="00B614AE"/>
    <w:rsid w:val="00B620F8"/>
    <w:rsid w:val="00B62ED8"/>
    <w:rsid w:val="00B65905"/>
    <w:rsid w:val="00B659E8"/>
    <w:rsid w:val="00B661A0"/>
    <w:rsid w:val="00B668B4"/>
    <w:rsid w:val="00B676B1"/>
    <w:rsid w:val="00B677A8"/>
    <w:rsid w:val="00B7000B"/>
    <w:rsid w:val="00B709D4"/>
    <w:rsid w:val="00B70A43"/>
    <w:rsid w:val="00B70B93"/>
    <w:rsid w:val="00B7118F"/>
    <w:rsid w:val="00B7304E"/>
    <w:rsid w:val="00B734E4"/>
    <w:rsid w:val="00B75325"/>
    <w:rsid w:val="00B754CD"/>
    <w:rsid w:val="00B760A7"/>
    <w:rsid w:val="00B76589"/>
    <w:rsid w:val="00B77617"/>
    <w:rsid w:val="00B77F44"/>
    <w:rsid w:val="00B80044"/>
    <w:rsid w:val="00B8082B"/>
    <w:rsid w:val="00B823D3"/>
    <w:rsid w:val="00B839FA"/>
    <w:rsid w:val="00B847FD"/>
    <w:rsid w:val="00B84D7F"/>
    <w:rsid w:val="00B857AA"/>
    <w:rsid w:val="00B8584B"/>
    <w:rsid w:val="00B860CC"/>
    <w:rsid w:val="00B8658B"/>
    <w:rsid w:val="00B86F79"/>
    <w:rsid w:val="00B87109"/>
    <w:rsid w:val="00B879AE"/>
    <w:rsid w:val="00B90A25"/>
    <w:rsid w:val="00B91BAB"/>
    <w:rsid w:val="00B92421"/>
    <w:rsid w:val="00B92AEF"/>
    <w:rsid w:val="00B92EBE"/>
    <w:rsid w:val="00B93689"/>
    <w:rsid w:val="00B93AF5"/>
    <w:rsid w:val="00B93F1A"/>
    <w:rsid w:val="00B95B16"/>
    <w:rsid w:val="00B960AF"/>
    <w:rsid w:val="00B964CA"/>
    <w:rsid w:val="00B96D08"/>
    <w:rsid w:val="00B96D0F"/>
    <w:rsid w:val="00B96E6D"/>
    <w:rsid w:val="00B97A2A"/>
    <w:rsid w:val="00B97A3D"/>
    <w:rsid w:val="00BA1B66"/>
    <w:rsid w:val="00BA25B5"/>
    <w:rsid w:val="00BA2685"/>
    <w:rsid w:val="00BA33B8"/>
    <w:rsid w:val="00BA37C2"/>
    <w:rsid w:val="00BA37CF"/>
    <w:rsid w:val="00BA41DF"/>
    <w:rsid w:val="00BA44A0"/>
    <w:rsid w:val="00BA4E86"/>
    <w:rsid w:val="00BA7084"/>
    <w:rsid w:val="00BA72D0"/>
    <w:rsid w:val="00BA736B"/>
    <w:rsid w:val="00BA7E6A"/>
    <w:rsid w:val="00BB2798"/>
    <w:rsid w:val="00BB2BE6"/>
    <w:rsid w:val="00BB330F"/>
    <w:rsid w:val="00BB349D"/>
    <w:rsid w:val="00BB41CD"/>
    <w:rsid w:val="00BB5B93"/>
    <w:rsid w:val="00BB5D16"/>
    <w:rsid w:val="00BB6ACB"/>
    <w:rsid w:val="00BB6C34"/>
    <w:rsid w:val="00BB71B9"/>
    <w:rsid w:val="00BB7EA8"/>
    <w:rsid w:val="00BC060F"/>
    <w:rsid w:val="00BC0845"/>
    <w:rsid w:val="00BC1246"/>
    <w:rsid w:val="00BC1259"/>
    <w:rsid w:val="00BC15B2"/>
    <w:rsid w:val="00BC1FC9"/>
    <w:rsid w:val="00BC2D73"/>
    <w:rsid w:val="00BC325F"/>
    <w:rsid w:val="00BC3BC0"/>
    <w:rsid w:val="00BC5172"/>
    <w:rsid w:val="00BC602C"/>
    <w:rsid w:val="00BC725A"/>
    <w:rsid w:val="00BD0A91"/>
    <w:rsid w:val="00BD0B4D"/>
    <w:rsid w:val="00BD0ED5"/>
    <w:rsid w:val="00BD16FB"/>
    <w:rsid w:val="00BD1DAB"/>
    <w:rsid w:val="00BD2613"/>
    <w:rsid w:val="00BD2FC2"/>
    <w:rsid w:val="00BD31A0"/>
    <w:rsid w:val="00BD380F"/>
    <w:rsid w:val="00BD45AB"/>
    <w:rsid w:val="00BD50D1"/>
    <w:rsid w:val="00BD5563"/>
    <w:rsid w:val="00BD5D99"/>
    <w:rsid w:val="00BD5E9D"/>
    <w:rsid w:val="00BE054E"/>
    <w:rsid w:val="00BE06AD"/>
    <w:rsid w:val="00BE0ACD"/>
    <w:rsid w:val="00BE1031"/>
    <w:rsid w:val="00BE13E6"/>
    <w:rsid w:val="00BE181E"/>
    <w:rsid w:val="00BE1B2A"/>
    <w:rsid w:val="00BE24D7"/>
    <w:rsid w:val="00BE2707"/>
    <w:rsid w:val="00BE2865"/>
    <w:rsid w:val="00BE2E42"/>
    <w:rsid w:val="00BE3B7E"/>
    <w:rsid w:val="00BE4D23"/>
    <w:rsid w:val="00BE4DA7"/>
    <w:rsid w:val="00BE565F"/>
    <w:rsid w:val="00BE5891"/>
    <w:rsid w:val="00BE5981"/>
    <w:rsid w:val="00BE5DFB"/>
    <w:rsid w:val="00BE6304"/>
    <w:rsid w:val="00BE6A76"/>
    <w:rsid w:val="00BE6C7C"/>
    <w:rsid w:val="00BE759E"/>
    <w:rsid w:val="00BF0986"/>
    <w:rsid w:val="00BF177E"/>
    <w:rsid w:val="00BF27DC"/>
    <w:rsid w:val="00BF286A"/>
    <w:rsid w:val="00BF310B"/>
    <w:rsid w:val="00BF4A76"/>
    <w:rsid w:val="00BF5130"/>
    <w:rsid w:val="00BF5271"/>
    <w:rsid w:val="00BF6BF1"/>
    <w:rsid w:val="00BF7507"/>
    <w:rsid w:val="00C00CF8"/>
    <w:rsid w:val="00C016F4"/>
    <w:rsid w:val="00C01CA1"/>
    <w:rsid w:val="00C01E3B"/>
    <w:rsid w:val="00C024C6"/>
    <w:rsid w:val="00C03336"/>
    <w:rsid w:val="00C0509B"/>
    <w:rsid w:val="00C0518F"/>
    <w:rsid w:val="00C06054"/>
    <w:rsid w:val="00C068BB"/>
    <w:rsid w:val="00C06AC6"/>
    <w:rsid w:val="00C06B1B"/>
    <w:rsid w:val="00C06B5C"/>
    <w:rsid w:val="00C106E8"/>
    <w:rsid w:val="00C106EB"/>
    <w:rsid w:val="00C10FF3"/>
    <w:rsid w:val="00C117B8"/>
    <w:rsid w:val="00C11F33"/>
    <w:rsid w:val="00C128C8"/>
    <w:rsid w:val="00C13480"/>
    <w:rsid w:val="00C13728"/>
    <w:rsid w:val="00C13FB6"/>
    <w:rsid w:val="00C14524"/>
    <w:rsid w:val="00C14A0F"/>
    <w:rsid w:val="00C14DC2"/>
    <w:rsid w:val="00C14FC3"/>
    <w:rsid w:val="00C15A06"/>
    <w:rsid w:val="00C15E79"/>
    <w:rsid w:val="00C15F90"/>
    <w:rsid w:val="00C1669C"/>
    <w:rsid w:val="00C1745D"/>
    <w:rsid w:val="00C20545"/>
    <w:rsid w:val="00C219E5"/>
    <w:rsid w:val="00C22E80"/>
    <w:rsid w:val="00C22FC3"/>
    <w:rsid w:val="00C23CB5"/>
    <w:rsid w:val="00C2412F"/>
    <w:rsid w:val="00C24C25"/>
    <w:rsid w:val="00C2541E"/>
    <w:rsid w:val="00C254E8"/>
    <w:rsid w:val="00C25898"/>
    <w:rsid w:val="00C25B85"/>
    <w:rsid w:val="00C25D8B"/>
    <w:rsid w:val="00C261F0"/>
    <w:rsid w:val="00C27A71"/>
    <w:rsid w:val="00C27CD8"/>
    <w:rsid w:val="00C3029B"/>
    <w:rsid w:val="00C3232D"/>
    <w:rsid w:val="00C33B87"/>
    <w:rsid w:val="00C34427"/>
    <w:rsid w:val="00C34549"/>
    <w:rsid w:val="00C347BA"/>
    <w:rsid w:val="00C34A5A"/>
    <w:rsid w:val="00C35CB0"/>
    <w:rsid w:val="00C36BEA"/>
    <w:rsid w:val="00C3730A"/>
    <w:rsid w:val="00C37B81"/>
    <w:rsid w:val="00C400AB"/>
    <w:rsid w:val="00C404D6"/>
    <w:rsid w:val="00C4059A"/>
    <w:rsid w:val="00C408C8"/>
    <w:rsid w:val="00C40BC9"/>
    <w:rsid w:val="00C412CA"/>
    <w:rsid w:val="00C4248F"/>
    <w:rsid w:val="00C42D6A"/>
    <w:rsid w:val="00C4398E"/>
    <w:rsid w:val="00C43C84"/>
    <w:rsid w:val="00C46156"/>
    <w:rsid w:val="00C50209"/>
    <w:rsid w:val="00C505B5"/>
    <w:rsid w:val="00C5142C"/>
    <w:rsid w:val="00C52484"/>
    <w:rsid w:val="00C52D75"/>
    <w:rsid w:val="00C5310B"/>
    <w:rsid w:val="00C533B4"/>
    <w:rsid w:val="00C534AB"/>
    <w:rsid w:val="00C54003"/>
    <w:rsid w:val="00C5486A"/>
    <w:rsid w:val="00C5752D"/>
    <w:rsid w:val="00C577DC"/>
    <w:rsid w:val="00C605BE"/>
    <w:rsid w:val="00C60A6A"/>
    <w:rsid w:val="00C628FB"/>
    <w:rsid w:val="00C63643"/>
    <w:rsid w:val="00C63835"/>
    <w:rsid w:val="00C639AD"/>
    <w:rsid w:val="00C64BD6"/>
    <w:rsid w:val="00C6595F"/>
    <w:rsid w:val="00C659BA"/>
    <w:rsid w:val="00C66356"/>
    <w:rsid w:val="00C67629"/>
    <w:rsid w:val="00C67FF4"/>
    <w:rsid w:val="00C701E5"/>
    <w:rsid w:val="00C7034F"/>
    <w:rsid w:val="00C710A4"/>
    <w:rsid w:val="00C713F9"/>
    <w:rsid w:val="00C71608"/>
    <w:rsid w:val="00C730B3"/>
    <w:rsid w:val="00C73379"/>
    <w:rsid w:val="00C74731"/>
    <w:rsid w:val="00C74E3B"/>
    <w:rsid w:val="00C752E3"/>
    <w:rsid w:val="00C77317"/>
    <w:rsid w:val="00C77CFB"/>
    <w:rsid w:val="00C77F46"/>
    <w:rsid w:val="00C80A92"/>
    <w:rsid w:val="00C81353"/>
    <w:rsid w:val="00C81509"/>
    <w:rsid w:val="00C8278D"/>
    <w:rsid w:val="00C82F2B"/>
    <w:rsid w:val="00C82FF6"/>
    <w:rsid w:val="00C83385"/>
    <w:rsid w:val="00C8360D"/>
    <w:rsid w:val="00C849C1"/>
    <w:rsid w:val="00C84CC7"/>
    <w:rsid w:val="00C85199"/>
    <w:rsid w:val="00C858A4"/>
    <w:rsid w:val="00C86076"/>
    <w:rsid w:val="00C86747"/>
    <w:rsid w:val="00C86785"/>
    <w:rsid w:val="00C871CA"/>
    <w:rsid w:val="00C9027A"/>
    <w:rsid w:val="00C904E2"/>
    <w:rsid w:val="00C92557"/>
    <w:rsid w:val="00C92946"/>
    <w:rsid w:val="00C93432"/>
    <w:rsid w:val="00C937C2"/>
    <w:rsid w:val="00C9478C"/>
    <w:rsid w:val="00C950CD"/>
    <w:rsid w:val="00C95D28"/>
    <w:rsid w:val="00C95D6C"/>
    <w:rsid w:val="00C968FD"/>
    <w:rsid w:val="00CA03D3"/>
    <w:rsid w:val="00CA0736"/>
    <w:rsid w:val="00CA0803"/>
    <w:rsid w:val="00CA08B6"/>
    <w:rsid w:val="00CA10A1"/>
    <w:rsid w:val="00CA1922"/>
    <w:rsid w:val="00CA2CAA"/>
    <w:rsid w:val="00CA3507"/>
    <w:rsid w:val="00CA38EA"/>
    <w:rsid w:val="00CA735F"/>
    <w:rsid w:val="00CA7BCD"/>
    <w:rsid w:val="00CA7CF4"/>
    <w:rsid w:val="00CB081A"/>
    <w:rsid w:val="00CB1999"/>
    <w:rsid w:val="00CB23DD"/>
    <w:rsid w:val="00CB2B0F"/>
    <w:rsid w:val="00CB3115"/>
    <w:rsid w:val="00CB3A31"/>
    <w:rsid w:val="00CB42A1"/>
    <w:rsid w:val="00CB4726"/>
    <w:rsid w:val="00CB4C8D"/>
    <w:rsid w:val="00CB51EC"/>
    <w:rsid w:val="00CB61FB"/>
    <w:rsid w:val="00CB65C8"/>
    <w:rsid w:val="00CB6BCC"/>
    <w:rsid w:val="00CB73B0"/>
    <w:rsid w:val="00CB77F2"/>
    <w:rsid w:val="00CC0526"/>
    <w:rsid w:val="00CC06DB"/>
    <w:rsid w:val="00CC06F8"/>
    <w:rsid w:val="00CC094C"/>
    <w:rsid w:val="00CC1593"/>
    <w:rsid w:val="00CC1DA0"/>
    <w:rsid w:val="00CC2006"/>
    <w:rsid w:val="00CC356B"/>
    <w:rsid w:val="00CC4BAE"/>
    <w:rsid w:val="00CC52E0"/>
    <w:rsid w:val="00CC547A"/>
    <w:rsid w:val="00CC563A"/>
    <w:rsid w:val="00CC5779"/>
    <w:rsid w:val="00CC5858"/>
    <w:rsid w:val="00CC5D67"/>
    <w:rsid w:val="00CC5D92"/>
    <w:rsid w:val="00CD03AA"/>
    <w:rsid w:val="00CD0FA4"/>
    <w:rsid w:val="00CD10D4"/>
    <w:rsid w:val="00CD1389"/>
    <w:rsid w:val="00CD1898"/>
    <w:rsid w:val="00CD232E"/>
    <w:rsid w:val="00CD291C"/>
    <w:rsid w:val="00CD2D54"/>
    <w:rsid w:val="00CD2F82"/>
    <w:rsid w:val="00CD35F7"/>
    <w:rsid w:val="00CD40B5"/>
    <w:rsid w:val="00CD4533"/>
    <w:rsid w:val="00CD4941"/>
    <w:rsid w:val="00CD4A04"/>
    <w:rsid w:val="00CD4E3E"/>
    <w:rsid w:val="00CD534F"/>
    <w:rsid w:val="00CD5CFA"/>
    <w:rsid w:val="00CD63C6"/>
    <w:rsid w:val="00CE06A3"/>
    <w:rsid w:val="00CE07EC"/>
    <w:rsid w:val="00CE1128"/>
    <w:rsid w:val="00CE1C4E"/>
    <w:rsid w:val="00CE2080"/>
    <w:rsid w:val="00CE22A8"/>
    <w:rsid w:val="00CE291D"/>
    <w:rsid w:val="00CE2A28"/>
    <w:rsid w:val="00CE5035"/>
    <w:rsid w:val="00CE5538"/>
    <w:rsid w:val="00CE5543"/>
    <w:rsid w:val="00CE60C5"/>
    <w:rsid w:val="00CE6A40"/>
    <w:rsid w:val="00CE6A57"/>
    <w:rsid w:val="00CF07DA"/>
    <w:rsid w:val="00CF0E28"/>
    <w:rsid w:val="00CF1095"/>
    <w:rsid w:val="00CF32C1"/>
    <w:rsid w:val="00CF38EB"/>
    <w:rsid w:val="00CF485F"/>
    <w:rsid w:val="00CF4C2C"/>
    <w:rsid w:val="00CF5B32"/>
    <w:rsid w:val="00CF6306"/>
    <w:rsid w:val="00CF7BCF"/>
    <w:rsid w:val="00D00A7E"/>
    <w:rsid w:val="00D00C78"/>
    <w:rsid w:val="00D00F16"/>
    <w:rsid w:val="00D01115"/>
    <w:rsid w:val="00D01936"/>
    <w:rsid w:val="00D0210C"/>
    <w:rsid w:val="00D02A11"/>
    <w:rsid w:val="00D036CF"/>
    <w:rsid w:val="00D04647"/>
    <w:rsid w:val="00D05447"/>
    <w:rsid w:val="00D06476"/>
    <w:rsid w:val="00D06B02"/>
    <w:rsid w:val="00D06B32"/>
    <w:rsid w:val="00D06EF6"/>
    <w:rsid w:val="00D101E5"/>
    <w:rsid w:val="00D10C67"/>
    <w:rsid w:val="00D1135E"/>
    <w:rsid w:val="00D114CB"/>
    <w:rsid w:val="00D11E3F"/>
    <w:rsid w:val="00D12B88"/>
    <w:rsid w:val="00D13127"/>
    <w:rsid w:val="00D1389A"/>
    <w:rsid w:val="00D13C23"/>
    <w:rsid w:val="00D14DDF"/>
    <w:rsid w:val="00D14E74"/>
    <w:rsid w:val="00D15580"/>
    <w:rsid w:val="00D16879"/>
    <w:rsid w:val="00D17452"/>
    <w:rsid w:val="00D1783A"/>
    <w:rsid w:val="00D227D7"/>
    <w:rsid w:val="00D22D82"/>
    <w:rsid w:val="00D231E6"/>
    <w:rsid w:val="00D239FD"/>
    <w:rsid w:val="00D23BCC"/>
    <w:rsid w:val="00D2554B"/>
    <w:rsid w:val="00D25FF2"/>
    <w:rsid w:val="00D2646A"/>
    <w:rsid w:val="00D269C1"/>
    <w:rsid w:val="00D27098"/>
    <w:rsid w:val="00D27370"/>
    <w:rsid w:val="00D27D2B"/>
    <w:rsid w:val="00D3045E"/>
    <w:rsid w:val="00D3070A"/>
    <w:rsid w:val="00D31ACD"/>
    <w:rsid w:val="00D31F23"/>
    <w:rsid w:val="00D31FAD"/>
    <w:rsid w:val="00D32491"/>
    <w:rsid w:val="00D32A0E"/>
    <w:rsid w:val="00D32A38"/>
    <w:rsid w:val="00D32F76"/>
    <w:rsid w:val="00D33350"/>
    <w:rsid w:val="00D339DE"/>
    <w:rsid w:val="00D351EE"/>
    <w:rsid w:val="00D35B0A"/>
    <w:rsid w:val="00D35BCC"/>
    <w:rsid w:val="00D36305"/>
    <w:rsid w:val="00D37493"/>
    <w:rsid w:val="00D37C3C"/>
    <w:rsid w:val="00D37E84"/>
    <w:rsid w:val="00D4005E"/>
    <w:rsid w:val="00D407FF"/>
    <w:rsid w:val="00D40910"/>
    <w:rsid w:val="00D40BA3"/>
    <w:rsid w:val="00D40F58"/>
    <w:rsid w:val="00D41146"/>
    <w:rsid w:val="00D41323"/>
    <w:rsid w:val="00D41590"/>
    <w:rsid w:val="00D41960"/>
    <w:rsid w:val="00D41F79"/>
    <w:rsid w:val="00D434CB"/>
    <w:rsid w:val="00D4476A"/>
    <w:rsid w:val="00D45767"/>
    <w:rsid w:val="00D45DD4"/>
    <w:rsid w:val="00D45FB0"/>
    <w:rsid w:val="00D4623B"/>
    <w:rsid w:val="00D46717"/>
    <w:rsid w:val="00D46FAF"/>
    <w:rsid w:val="00D47683"/>
    <w:rsid w:val="00D47EB8"/>
    <w:rsid w:val="00D50083"/>
    <w:rsid w:val="00D5008D"/>
    <w:rsid w:val="00D50353"/>
    <w:rsid w:val="00D52362"/>
    <w:rsid w:val="00D52532"/>
    <w:rsid w:val="00D5339A"/>
    <w:rsid w:val="00D53B6D"/>
    <w:rsid w:val="00D53E48"/>
    <w:rsid w:val="00D54238"/>
    <w:rsid w:val="00D542BC"/>
    <w:rsid w:val="00D54324"/>
    <w:rsid w:val="00D54432"/>
    <w:rsid w:val="00D5521C"/>
    <w:rsid w:val="00D552EE"/>
    <w:rsid w:val="00D55545"/>
    <w:rsid w:val="00D5677A"/>
    <w:rsid w:val="00D56F38"/>
    <w:rsid w:val="00D571BF"/>
    <w:rsid w:val="00D5792F"/>
    <w:rsid w:val="00D603FD"/>
    <w:rsid w:val="00D60967"/>
    <w:rsid w:val="00D60DA3"/>
    <w:rsid w:val="00D60F4C"/>
    <w:rsid w:val="00D61D10"/>
    <w:rsid w:val="00D629B5"/>
    <w:rsid w:val="00D6325D"/>
    <w:rsid w:val="00D632BD"/>
    <w:rsid w:val="00D66966"/>
    <w:rsid w:val="00D675DE"/>
    <w:rsid w:val="00D67F0F"/>
    <w:rsid w:val="00D67FEF"/>
    <w:rsid w:val="00D70178"/>
    <w:rsid w:val="00D70622"/>
    <w:rsid w:val="00D70F0E"/>
    <w:rsid w:val="00D71339"/>
    <w:rsid w:val="00D716BC"/>
    <w:rsid w:val="00D718E7"/>
    <w:rsid w:val="00D729B9"/>
    <w:rsid w:val="00D72BF1"/>
    <w:rsid w:val="00D7330A"/>
    <w:rsid w:val="00D73467"/>
    <w:rsid w:val="00D738C9"/>
    <w:rsid w:val="00D73B32"/>
    <w:rsid w:val="00D742FD"/>
    <w:rsid w:val="00D7446F"/>
    <w:rsid w:val="00D74557"/>
    <w:rsid w:val="00D7480F"/>
    <w:rsid w:val="00D75694"/>
    <w:rsid w:val="00D77274"/>
    <w:rsid w:val="00D77695"/>
    <w:rsid w:val="00D77D8C"/>
    <w:rsid w:val="00D8020B"/>
    <w:rsid w:val="00D80832"/>
    <w:rsid w:val="00D8115E"/>
    <w:rsid w:val="00D813F4"/>
    <w:rsid w:val="00D81E47"/>
    <w:rsid w:val="00D81FC1"/>
    <w:rsid w:val="00D82566"/>
    <w:rsid w:val="00D8380F"/>
    <w:rsid w:val="00D849B9"/>
    <w:rsid w:val="00D86FFE"/>
    <w:rsid w:val="00D87E9A"/>
    <w:rsid w:val="00D90E26"/>
    <w:rsid w:val="00D9238F"/>
    <w:rsid w:val="00D92645"/>
    <w:rsid w:val="00D92FFE"/>
    <w:rsid w:val="00D9343F"/>
    <w:rsid w:val="00D94D00"/>
    <w:rsid w:val="00D95969"/>
    <w:rsid w:val="00D95ABC"/>
    <w:rsid w:val="00D95D08"/>
    <w:rsid w:val="00D962E0"/>
    <w:rsid w:val="00D96EA2"/>
    <w:rsid w:val="00D97F94"/>
    <w:rsid w:val="00DA0B60"/>
    <w:rsid w:val="00DA1AA4"/>
    <w:rsid w:val="00DA1C08"/>
    <w:rsid w:val="00DA1F1B"/>
    <w:rsid w:val="00DA23DF"/>
    <w:rsid w:val="00DA28B0"/>
    <w:rsid w:val="00DA2AB7"/>
    <w:rsid w:val="00DA4B74"/>
    <w:rsid w:val="00DA4CF5"/>
    <w:rsid w:val="00DA506C"/>
    <w:rsid w:val="00DA578D"/>
    <w:rsid w:val="00DA59A3"/>
    <w:rsid w:val="00DA5B57"/>
    <w:rsid w:val="00DA6E1F"/>
    <w:rsid w:val="00DA6E30"/>
    <w:rsid w:val="00DA6EF2"/>
    <w:rsid w:val="00DA755A"/>
    <w:rsid w:val="00DA7FE1"/>
    <w:rsid w:val="00DB068D"/>
    <w:rsid w:val="00DB0A6C"/>
    <w:rsid w:val="00DB2E2E"/>
    <w:rsid w:val="00DB3A67"/>
    <w:rsid w:val="00DB6084"/>
    <w:rsid w:val="00DB62A7"/>
    <w:rsid w:val="00DB799D"/>
    <w:rsid w:val="00DB7BF3"/>
    <w:rsid w:val="00DC0B94"/>
    <w:rsid w:val="00DC1671"/>
    <w:rsid w:val="00DC1ED0"/>
    <w:rsid w:val="00DC1F8C"/>
    <w:rsid w:val="00DC28D5"/>
    <w:rsid w:val="00DC2D23"/>
    <w:rsid w:val="00DC38F6"/>
    <w:rsid w:val="00DC3EDD"/>
    <w:rsid w:val="00DC68E3"/>
    <w:rsid w:val="00DC6ADD"/>
    <w:rsid w:val="00DC6B38"/>
    <w:rsid w:val="00DC6D58"/>
    <w:rsid w:val="00DC7B38"/>
    <w:rsid w:val="00DD0E32"/>
    <w:rsid w:val="00DD1BED"/>
    <w:rsid w:val="00DD1E28"/>
    <w:rsid w:val="00DD2D3A"/>
    <w:rsid w:val="00DD2F99"/>
    <w:rsid w:val="00DD547B"/>
    <w:rsid w:val="00DD55D1"/>
    <w:rsid w:val="00DD585D"/>
    <w:rsid w:val="00DD62A8"/>
    <w:rsid w:val="00DD733E"/>
    <w:rsid w:val="00DD7CEF"/>
    <w:rsid w:val="00DD7DE1"/>
    <w:rsid w:val="00DE053F"/>
    <w:rsid w:val="00DE079A"/>
    <w:rsid w:val="00DE0FBC"/>
    <w:rsid w:val="00DE0FDE"/>
    <w:rsid w:val="00DE14D1"/>
    <w:rsid w:val="00DE1655"/>
    <w:rsid w:val="00DE1B2F"/>
    <w:rsid w:val="00DE1EE2"/>
    <w:rsid w:val="00DE24D6"/>
    <w:rsid w:val="00DE329B"/>
    <w:rsid w:val="00DE3614"/>
    <w:rsid w:val="00DE3CFB"/>
    <w:rsid w:val="00DE5777"/>
    <w:rsid w:val="00DE6846"/>
    <w:rsid w:val="00DE69ED"/>
    <w:rsid w:val="00DE72E1"/>
    <w:rsid w:val="00DE7DAC"/>
    <w:rsid w:val="00DE7ECF"/>
    <w:rsid w:val="00DF01E8"/>
    <w:rsid w:val="00DF0513"/>
    <w:rsid w:val="00DF13C9"/>
    <w:rsid w:val="00DF2ECC"/>
    <w:rsid w:val="00DF502D"/>
    <w:rsid w:val="00DF5509"/>
    <w:rsid w:val="00DF5BBC"/>
    <w:rsid w:val="00E00BE9"/>
    <w:rsid w:val="00E013C5"/>
    <w:rsid w:val="00E01CC3"/>
    <w:rsid w:val="00E0297C"/>
    <w:rsid w:val="00E029F1"/>
    <w:rsid w:val="00E02DFA"/>
    <w:rsid w:val="00E02FA5"/>
    <w:rsid w:val="00E046B4"/>
    <w:rsid w:val="00E04848"/>
    <w:rsid w:val="00E04EC8"/>
    <w:rsid w:val="00E04F77"/>
    <w:rsid w:val="00E050D1"/>
    <w:rsid w:val="00E05412"/>
    <w:rsid w:val="00E05E28"/>
    <w:rsid w:val="00E0714D"/>
    <w:rsid w:val="00E07609"/>
    <w:rsid w:val="00E07F4A"/>
    <w:rsid w:val="00E10213"/>
    <w:rsid w:val="00E115A4"/>
    <w:rsid w:val="00E11612"/>
    <w:rsid w:val="00E13767"/>
    <w:rsid w:val="00E13A47"/>
    <w:rsid w:val="00E14245"/>
    <w:rsid w:val="00E145E0"/>
    <w:rsid w:val="00E14F24"/>
    <w:rsid w:val="00E1594E"/>
    <w:rsid w:val="00E159AF"/>
    <w:rsid w:val="00E15B97"/>
    <w:rsid w:val="00E16215"/>
    <w:rsid w:val="00E1629E"/>
    <w:rsid w:val="00E16676"/>
    <w:rsid w:val="00E16873"/>
    <w:rsid w:val="00E16D23"/>
    <w:rsid w:val="00E200B2"/>
    <w:rsid w:val="00E20438"/>
    <w:rsid w:val="00E20594"/>
    <w:rsid w:val="00E22415"/>
    <w:rsid w:val="00E2286F"/>
    <w:rsid w:val="00E23649"/>
    <w:rsid w:val="00E23848"/>
    <w:rsid w:val="00E23AED"/>
    <w:rsid w:val="00E23F06"/>
    <w:rsid w:val="00E24D27"/>
    <w:rsid w:val="00E24E00"/>
    <w:rsid w:val="00E24F46"/>
    <w:rsid w:val="00E253E7"/>
    <w:rsid w:val="00E25B8C"/>
    <w:rsid w:val="00E26229"/>
    <w:rsid w:val="00E26B73"/>
    <w:rsid w:val="00E27782"/>
    <w:rsid w:val="00E309F3"/>
    <w:rsid w:val="00E31277"/>
    <w:rsid w:val="00E31693"/>
    <w:rsid w:val="00E32454"/>
    <w:rsid w:val="00E3287E"/>
    <w:rsid w:val="00E329BF"/>
    <w:rsid w:val="00E32D13"/>
    <w:rsid w:val="00E333DD"/>
    <w:rsid w:val="00E33719"/>
    <w:rsid w:val="00E35BD8"/>
    <w:rsid w:val="00E365BE"/>
    <w:rsid w:val="00E36B9C"/>
    <w:rsid w:val="00E370F0"/>
    <w:rsid w:val="00E3737A"/>
    <w:rsid w:val="00E3760F"/>
    <w:rsid w:val="00E37B29"/>
    <w:rsid w:val="00E412A6"/>
    <w:rsid w:val="00E416E6"/>
    <w:rsid w:val="00E41CFF"/>
    <w:rsid w:val="00E421AF"/>
    <w:rsid w:val="00E432CA"/>
    <w:rsid w:val="00E43B34"/>
    <w:rsid w:val="00E442C6"/>
    <w:rsid w:val="00E4449F"/>
    <w:rsid w:val="00E44E2C"/>
    <w:rsid w:val="00E44F37"/>
    <w:rsid w:val="00E45489"/>
    <w:rsid w:val="00E45564"/>
    <w:rsid w:val="00E46B59"/>
    <w:rsid w:val="00E46C98"/>
    <w:rsid w:val="00E4738A"/>
    <w:rsid w:val="00E4744B"/>
    <w:rsid w:val="00E50472"/>
    <w:rsid w:val="00E50A99"/>
    <w:rsid w:val="00E51E69"/>
    <w:rsid w:val="00E52A53"/>
    <w:rsid w:val="00E531D9"/>
    <w:rsid w:val="00E5391A"/>
    <w:rsid w:val="00E53AAC"/>
    <w:rsid w:val="00E555D1"/>
    <w:rsid w:val="00E56C99"/>
    <w:rsid w:val="00E57428"/>
    <w:rsid w:val="00E60FDC"/>
    <w:rsid w:val="00E6167D"/>
    <w:rsid w:val="00E62632"/>
    <w:rsid w:val="00E6351B"/>
    <w:rsid w:val="00E64AED"/>
    <w:rsid w:val="00E65185"/>
    <w:rsid w:val="00E65942"/>
    <w:rsid w:val="00E66854"/>
    <w:rsid w:val="00E673E6"/>
    <w:rsid w:val="00E67712"/>
    <w:rsid w:val="00E70C96"/>
    <w:rsid w:val="00E70FEB"/>
    <w:rsid w:val="00E711EA"/>
    <w:rsid w:val="00E71C6D"/>
    <w:rsid w:val="00E71EF4"/>
    <w:rsid w:val="00E735D0"/>
    <w:rsid w:val="00E73FF2"/>
    <w:rsid w:val="00E75387"/>
    <w:rsid w:val="00E756B0"/>
    <w:rsid w:val="00E76161"/>
    <w:rsid w:val="00E7725E"/>
    <w:rsid w:val="00E77384"/>
    <w:rsid w:val="00E77442"/>
    <w:rsid w:val="00E81129"/>
    <w:rsid w:val="00E825C0"/>
    <w:rsid w:val="00E828BC"/>
    <w:rsid w:val="00E82A12"/>
    <w:rsid w:val="00E82A73"/>
    <w:rsid w:val="00E82BC5"/>
    <w:rsid w:val="00E84A23"/>
    <w:rsid w:val="00E85B85"/>
    <w:rsid w:val="00E85C7F"/>
    <w:rsid w:val="00E86BCF"/>
    <w:rsid w:val="00E90C38"/>
    <w:rsid w:val="00E91074"/>
    <w:rsid w:val="00E91892"/>
    <w:rsid w:val="00E9192A"/>
    <w:rsid w:val="00E91CE9"/>
    <w:rsid w:val="00E91F6A"/>
    <w:rsid w:val="00E920E7"/>
    <w:rsid w:val="00E92870"/>
    <w:rsid w:val="00E9352B"/>
    <w:rsid w:val="00E938D8"/>
    <w:rsid w:val="00E93FEE"/>
    <w:rsid w:val="00E9410B"/>
    <w:rsid w:val="00E9514E"/>
    <w:rsid w:val="00E95D9E"/>
    <w:rsid w:val="00E966F9"/>
    <w:rsid w:val="00E96CFD"/>
    <w:rsid w:val="00E978D9"/>
    <w:rsid w:val="00EA04AF"/>
    <w:rsid w:val="00EA111C"/>
    <w:rsid w:val="00EA14D3"/>
    <w:rsid w:val="00EA258B"/>
    <w:rsid w:val="00EA2AE2"/>
    <w:rsid w:val="00EA40EF"/>
    <w:rsid w:val="00EA4683"/>
    <w:rsid w:val="00EA7762"/>
    <w:rsid w:val="00EA7AE4"/>
    <w:rsid w:val="00EB0408"/>
    <w:rsid w:val="00EB1BB5"/>
    <w:rsid w:val="00EB2644"/>
    <w:rsid w:val="00EB2C10"/>
    <w:rsid w:val="00EB2E6A"/>
    <w:rsid w:val="00EB321E"/>
    <w:rsid w:val="00EB4CDD"/>
    <w:rsid w:val="00EB4FFA"/>
    <w:rsid w:val="00EB567C"/>
    <w:rsid w:val="00EB58C9"/>
    <w:rsid w:val="00EB5B4F"/>
    <w:rsid w:val="00EB65D5"/>
    <w:rsid w:val="00EB6E63"/>
    <w:rsid w:val="00EB70A0"/>
    <w:rsid w:val="00EB7415"/>
    <w:rsid w:val="00EB7E29"/>
    <w:rsid w:val="00EC0684"/>
    <w:rsid w:val="00EC07AB"/>
    <w:rsid w:val="00EC096A"/>
    <w:rsid w:val="00EC1461"/>
    <w:rsid w:val="00EC2457"/>
    <w:rsid w:val="00EC2969"/>
    <w:rsid w:val="00EC2E07"/>
    <w:rsid w:val="00EC3135"/>
    <w:rsid w:val="00EC35EA"/>
    <w:rsid w:val="00EC3C67"/>
    <w:rsid w:val="00EC3F16"/>
    <w:rsid w:val="00EC4576"/>
    <w:rsid w:val="00EC490F"/>
    <w:rsid w:val="00EC4E62"/>
    <w:rsid w:val="00EC5755"/>
    <w:rsid w:val="00EC57A3"/>
    <w:rsid w:val="00EC5C3B"/>
    <w:rsid w:val="00EC6373"/>
    <w:rsid w:val="00ED0046"/>
    <w:rsid w:val="00ED045E"/>
    <w:rsid w:val="00ED0994"/>
    <w:rsid w:val="00ED1EA6"/>
    <w:rsid w:val="00ED1F39"/>
    <w:rsid w:val="00ED266A"/>
    <w:rsid w:val="00ED2AD3"/>
    <w:rsid w:val="00ED34A7"/>
    <w:rsid w:val="00ED3951"/>
    <w:rsid w:val="00ED3B24"/>
    <w:rsid w:val="00ED4EC2"/>
    <w:rsid w:val="00ED4F3F"/>
    <w:rsid w:val="00ED73E1"/>
    <w:rsid w:val="00ED7930"/>
    <w:rsid w:val="00EE0A70"/>
    <w:rsid w:val="00EE135B"/>
    <w:rsid w:val="00EE1684"/>
    <w:rsid w:val="00EE3223"/>
    <w:rsid w:val="00EE34ED"/>
    <w:rsid w:val="00EE3D16"/>
    <w:rsid w:val="00EE470B"/>
    <w:rsid w:val="00EE4E83"/>
    <w:rsid w:val="00EE5380"/>
    <w:rsid w:val="00EE6698"/>
    <w:rsid w:val="00EE6CBF"/>
    <w:rsid w:val="00EE6FA2"/>
    <w:rsid w:val="00EE7591"/>
    <w:rsid w:val="00EF01D6"/>
    <w:rsid w:val="00EF0440"/>
    <w:rsid w:val="00EF0C05"/>
    <w:rsid w:val="00EF0FD5"/>
    <w:rsid w:val="00EF1B61"/>
    <w:rsid w:val="00EF1DD8"/>
    <w:rsid w:val="00EF24BD"/>
    <w:rsid w:val="00EF3B4E"/>
    <w:rsid w:val="00EF3E11"/>
    <w:rsid w:val="00EF4E61"/>
    <w:rsid w:val="00EF6304"/>
    <w:rsid w:val="00EF6315"/>
    <w:rsid w:val="00EF6548"/>
    <w:rsid w:val="00EF6844"/>
    <w:rsid w:val="00EF7605"/>
    <w:rsid w:val="00EF7899"/>
    <w:rsid w:val="00F002D6"/>
    <w:rsid w:val="00F0104D"/>
    <w:rsid w:val="00F01100"/>
    <w:rsid w:val="00F019CB"/>
    <w:rsid w:val="00F02219"/>
    <w:rsid w:val="00F02E36"/>
    <w:rsid w:val="00F02ED7"/>
    <w:rsid w:val="00F03D35"/>
    <w:rsid w:val="00F0428F"/>
    <w:rsid w:val="00F04A85"/>
    <w:rsid w:val="00F04B47"/>
    <w:rsid w:val="00F04BA6"/>
    <w:rsid w:val="00F06275"/>
    <w:rsid w:val="00F07A10"/>
    <w:rsid w:val="00F07B15"/>
    <w:rsid w:val="00F1068D"/>
    <w:rsid w:val="00F108DA"/>
    <w:rsid w:val="00F11088"/>
    <w:rsid w:val="00F1181A"/>
    <w:rsid w:val="00F11D20"/>
    <w:rsid w:val="00F1225F"/>
    <w:rsid w:val="00F1272A"/>
    <w:rsid w:val="00F13A84"/>
    <w:rsid w:val="00F13D75"/>
    <w:rsid w:val="00F13DB8"/>
    <w:rsid w:val="00F15858"/>
    <w:rsid w:val="00F16207"/>
    <w:rsid w:val="00F16E4D"/>
    <w:rsid w:val="00F178CD"/>
    <w:rsid w:val="00F2095E"/>
    <w:rsid w:val="00F209BD"/>
    <w:rsid w:val="00F20B0E"/>
    <w:rsid w:val="00F20F38"/>
    <w:rsid w:val="00F20F50"/>
    <w:rsid w:val="00F210A6"/>
    <w:rsid w:val="00F2120F"/>
    <w:rsid w:val="00F216CB"/>
    <w:rsid w:val="00F227A3"/>
    <w:rsid w:val="00F23493"/>
    <w:rsid w:val="00F25434"/>
    <w:rsid w:val="00F262D1"/>
    <w:rsid w:val="00F26C9C"/>
    <w:rsid w:val="00F27005"/>
    <w:rsid w:val="00F31327"/>
    <w:rsid w:val="00F31793"/>
    <w:rsid w:val="00F31BD6"/>
    <w:rsid w:val="00F31E81"/>
    <w:rsid w:val="00F3219E"/>
    <w:rsid w:val="00F32292"/>
    <w:rsid w:val="00F3293F"/>
    <w:rsid w:val="00F32A54"/>
    <w:rsid w:val="00F32C7A"/>
    <w:rsid w:val="00F32E11"/>
    <w:rsid w:val="00F33685"/>
    <w:rsid w:val="00F339C4"/>
    <w:rsid w:val="00F34360"/>
    <w:rsid w:val="00F34744"/>
    <w:rsid w:val="00F35303"/>
    <w:rsid w:val="00F364AF"/>
    <w:rsid w:val="00F37A60"/>
    <w:rsid w:val="00F37E94"/>
    <w:rsid w:val="00F37F63"/>
    <w:rsid w:val="00F400FF"/>
    <w:rsid w:val="00F4153B"/>
    <w:rsid w:val="00F417AB"/>
    <w:rsid w:val="00F42E3F"/>
    <w:rsid w:val="00F43056"/>
    <w:rsid w:val="00F4359E"/>
    <w:rsid w:val="00F43B8B"/>
    <w:rsid w:val="00F465CD"/>
    <w:rsid w:val="00F465DB"/>
    <w:rsid w:val="00F47F28"/>
    <w:rsid w:val="00F50AFA"/>
    <w:rsid w:val="00F52FBD"/>
    <w:rsid w:val="00F5342C"/>
    <w:rsid w:val="00F56F67"/>
    <w:rsid w:val="00F60044"/>
    <w:rsid w:val="00F60E10"/>
    <w:rsid w:val="00F61297"/>
    <w:rsid w:val="00F6141C"/>
    <w:rsid w:val="00F6196D"/>
    <w:rsid w:val="00F619EA"/>
    <w:rsid w:val="00F62466"/>
    <w:rsid w:val="00F62491"/>
    <w:rsid w:val="00F626C4"/>
    <w:rsid w:val="00F62F99"/>
    <w:rsid w:val="00F63116"/>
    <w:rsid w:val="00F63164"/>
    <w:rsid w:val="00F63270"/>
    <w:rsid w:val="00F65C72"/>
    <w:rsid w:val="00F65DFA"/>
    <w:rsid w:val="00F661DB"/>
    <w:rsid w:val="00F662D1"/>
    <w:rsid w:val="00F669A0"/>
    <w:rsid w:val="00F66C76"/>
    <w:rsid w:val="00F66CB3"/>
    <w:rsid w:val="00F70797"/>
    <w:rsid w:val="00F70B09"/>
    <w:rsid w:val="00F70C7E"/>
    <w:rsid w:val="00F72CD7"/>
    <w:rsid w:val="00F74167"/>
    <w:rsid w:val="00F74C93"/>
    <w:rsid w:val="00F74D10"/>
    <w:rsid w:val="00F757D2"/>
    <w:rsid w:val="00F7591B"/>
    <w:rsid w:val="00F75F0E"/>
    <w:rsid w:val="00F76CBD"/>
    <w:rsid w:val="00F76E9B"/>
    <w:rsid w:val="00F77C22"/>
    <w:rsid w:val="00F80086"/>
    <w:rsid w:val="00F801FD"/>
    <w:rsid w:val="00F80DC3"/>
    <w:rsid w:val="00F80F17"/>
    <w:rsid w:val="00F81718"/>
    <w:rsid w:val="00F81DAD"/>
    <w:rsid w:val="00F8378D"/>
    <w:rsid w:val="00F8479D"/>
    <w:rsid w:val="00F85774"/>
    <w:rsid w:val="00F85C39"/>
    <w:rsid w:val="00F86BE9"/>
    <w:rsid w:val="00F87BF7"/>
    <w:rsid w:val="00F87F44"/>
    <w:rsid w:val="00F90302"/>
    <w:rsid w:val="00F90BB5"/>
    <w:rsid w:val="00F916A8"/>
    <w:rsid w:val="00F918DB"/>
    <w:rsid w:val="00F9209A"/>
    <w:rsid w:val="00F92692"/>
    <w:rsid w:val="00F9336E"/>
    <w:rsid w:val="00F93627"/>
    <w:rsid w:val="00F93E78"/>
    <w:rsid w:val="00F94429"/>
    <w:rsid w:val="00F95001"/>
    <w:rsid w:val="00F956C6"/>
    <w:rsid w:val="00F959BE"/>
    <w:rsid w:val="00F96110"/>
    <w:rsid w:val="00F966A5"/>
    <w:rsid w:val="00F97BCC"/>
    <w:rsid w:val="00F97F65"/>
    <w:rsid w:val="00FA1018"/>
    <w:rsid w:val="00FA145B"/>
    <w:rsid w:val="00FA1BAD"/>
    <w:rsid w:val="00FA1D6D"/>
    <w:rsid w:val="00FA352C"/>
    <w:rsid w:val="00FA35B9"/>
    <w:rsid w:val="00FA3E9E"/>
    <w:rsid w:val="00FA3FC7"/>
    <w:rsid w:val="00FA4094"/>
    <w:rsid w:val="00FA4ADE"/>
    <w:rsid w:val="00FA60E4"/>
    <w:rsid w:val="00FA6474"/>
    <w:rsid w:val="00FA66BC"/>
    <w:rsid w:val="00FA70DA"/>
    <w:rsid w:val="00FA74F9"/>
    <w:rsid w:val="00FA79FE"/>
    <w:rsid w:val="00FB0345"/>
    <w:rsid w:val="00FB189F"/>
    <w:rsid w:val="00FB18E8"/>
    <w:rsid w:val="00FB21AB"/>
    <w:rsid w:val="00FB21F1"/>
    <w:rsid w:val="00FB3C5F"/>
    <w:rsid w:val="00FB43CE"/>
    <w:rsid w:val="00FB56E0"/>
    <w:rsid w:val="00FB5AB3"/>
    <w:rsid w:val="00FB7BFA"/>
    <w:rsid w:val="00FC03D4"/>
    <w:rsid w:val="00FC0F4B"/>
    <w:rsid w:val="00FC0FEF"/>
    <w:rsid w:val="00FC1200"/>
    <w:rsid w:val="00FC16B7"/>
    <w:rsid w:val="00FC1789"/>
    <w:rsid w:val="00FC1FD3"/>
    <w:rsid w:val="00FC2022"/>
    <w:rsid w:val="00FC2315"/>
    <w:rsid w:val="00FC260E"/>
    <w:rsid w:val="00FC28E6"/>
    <w:rsid w:val="00FC3533"/>
    <w:rsid w:val="00FC37D7"/>
    <w:rsid w:val="00FC3C30"/>
    <w:rsid w:val="00FC3EE1"/>
    <w:rsid w:val="00FC3FF0"/>
    <w:rsid w:val="00FC438A"/>
    <w:rsid w:val="00FC45B5"/>
    <w:rsid w:val="00FC59B3"/>
    <w:rsid w:val="00FC5D4B"/>
    <w:rsid w:val="00FC7C7A"/>
    <w:rsid w:val="00FD02E5"/>
    <w:rsid w:val="00FD06B1"/>
    <w:rsid w:val="00FD0A7D"/>
    <w:rsid w:val="00FD12CE"/>
    <w:rsid w:val="00FD1F6E"/>
    <w:rsid w:val="00FD2D79"/>
    <w:rsid w:val="00FD2EF6"/>
    <w:rsid w:val="00FD3027"/>
    <w:rsid w:val="00FD3633"/>
    <w:rsid w:val="00FD39AC"/>
    <w:rsid w:val="00FD45EC"/>
    <w:rsid w:val="00FD524A"/>
    <w:rsid w:val="00FD70EF"/>
    <w:rsid w:val="00FE059F"/>
    <w:rsid w:val="00FE0627"/>
    <w:rsid w:val="00FE0BDC"/>
    <w:rsid w:val="00FE0C13"/>
    <w:rsid w:val="00FE14A4"/>
    <w:rsid w:val="00FE1826"/>
    <w:rsid w:val="00FE1DB8"/>
    <w:rsid w:val="00FE267B"/>
    <w:rsid w:val="00FE3C11"/>
    <w:rsid w:val="00FE400B"/>
    <w:rsid w:val="00FE4A1A"/>
    <w:rsid w:val="00FE509C"/>
    <w:rsid w:val="00FE5BF0"/>
    <w:rsid w:val="00FE6A17"/>
    <w:rsid w:val="00FF0CF3"/>
    <w:rsid w:val="00FF1A74"/>
    <w:rsid w:val="00FF2297"/>
    <w:rsid w:val="00FF232F"/>
    <w:rsid w:val="00FF2F70"/>
    <w:rsid w:val="00FF3590"/>
    <w:rsid w:val="00FF40A6"/>
    <w:rsid w:val="00FF4383"/>
    <w:rsid w:val="00FF4B1E"/>
    <w:rsid w:val="00FF4B7E"/>
    <w:rsid w:val="00FF5688"/>
    <w:rsid w:val="00FF59C2"/>
    <w:rsid w:val="00FF6115"/>
    <w:rsid w:val="00FF69DE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19DA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uiPriority w:val="99"/>
    <w:rsid w:val="003E19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19D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B1BB5"/>
    <w:rPr>
      <w:color w:val="0000FF"/>
      <w:u w:val="single"/>
    </w:rPr>
  </w:style>
  <w:style w:type="paragraph" w:styleId="Textkrper">
    <w:name w:val="Body Text"/>
    <w:basedOn w:val="Standard"/>
    <w:rsid w:val="002E3054"/>
    <w:pPr>
      <w:spacing w:after="120"/>
      <w:jc w:val="both"/>
    </w:pPr>
    <w:rPr>
      <w:sz w:val="20"/>
    </w:rPr>
  </w:style>
  <w:style w:type="table" w:styleId="Tabellengitternetz">
    <w:name w:val="Table Grid"/>
    <w:basedOn w:val="NormaleTabelle"/>
    <w:rsid w:val="002E3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192EB0"/>
  </w:style>
  <w:style w:type="paragraph" w:styleId="Beschriftung">
    <w:name w:val="caption"/>
    <w:basedOn w:val="Standard"/>
    <w:next w:val="Standard"/>
    <w:qFormat/>
    <w:rsid w:val="00B16488"/>
    <w:rPr>
      <w:b/>
      <w:bCs/>
      <w:sz w:val="20"/>
    </w:rPr>
  </w:style>
  <w:style w:type="character" w:customStyle="1" w:styleId="KopfzeileZchn">
    <w:name w:val="Kopfzeile Zchn"/>
    <w:aliases w:val="Unterstreichen Zchn"/>
    <w:link w:val="Kopfzeile"/>
    <w:uiPriority w:val="99"/>
    <w:rsid w:val="00232C0B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B6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19DA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aliases w:val="Unterstreichen"/>
    <w:basedOn w:val="Standard"/>
    <w:link w:val="KopfzeileZchn"/>
    <w:uiPriority w:val="99"/>
    <w:rsid w:val="003E19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19D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B1BB5"/>
    <w:rPr>
      <w:color w:val="0000FF"/>
      <w:u w:val="single"/>
    </w:rPr>
  </w:style>
  <w:style w:type="paragraph" w:styleId="Textkrper">
    <w:name w:val="Body Text"/>
    <w:basedOn w:val="Standard"/>
    <w:rsid w:val="002E3054"/>
    <w:pPr>
      <w:spacing w:after="120"/>
      <w:jc w:val="both"/>
    </w:pPr>
    <w:rPr>
      <w:sz w:val="20"/>
    </w:rPr>
  </w:style>
  <w:style w:type="table" w:styleId="Tabellenraster">
    <w:name w:val="Table Grid"/>
    <w:basedOn w:val="NormaleTabelle"/>
    <w:rsid w:val="002E3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192EB0"/>
  </w:style>
  <w:style w:type="paragraph" w:styleId="Beschriftung">
    <w:name w:val="caption"/>
    <w:basedOn w:val="Standard"/>
    <w:next w:val="Standard"/>
    <w:qFormat/>
    <w:rsid w:val="00B16488"/>
    <w:rPr>
      <w:b/>
      <w:bCs/>
      <w:sz w:val="20"/>
    </w:rPr>
  </w:style>
  <w:style w:type="character" w:customStyle="1" w:styleId="KopfzeileZchn">
    <w:name w:val="Kopfzeile Zchn"/>
    <w:link w:val="Kopfzeile"/>
    <w:uiPriority w:val="99"/>
    <w:rsid w:val="00232C0B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o.sek@slk-klinike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mailto:tumorzentrum@slk-klinik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ochum\Lokale%20Einstellungen\Temporary%20Internet%20Files\OLK1\Kopf-Hals-Tumorzentrum_15-01-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Kopf-Hals-Tumorzentrum_15-01-2013.dot</Template>
  <TotalTime>0</TotalTime>
  <Pages>1</Pages>
  <Words>59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Mustermann</vt:lpstr>
    </vt:vector>
  </TitlesOfParts>
  <Company>SLK-Kliniken</Company>
  <LinksUpToDate>false</LinksUpToDate>
  <CharactersWithSpaces>678</CharactersWithSpaces>
  <SharedDoc>false</SharedDoc>
  <HLinks>
    <vt:vector size="6" baseType="variant">
      <vt:variant>
        <vt:i4>2097165</vt:i4>
      </vt:variant>
      <vt:variant>
        <vt:i4>6</vt:i4>
      </vt:variant>
      <vt:variant>
        <vt:i4>0</vt:i4>
      </vt:variant>
      <vt:variant>
        <vt:i4>5</vt:i4>
      </vt:variant>
      <vt:variant>
        <vt:lpwstr>mailto:hno.sek@slk-kliniken.de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creator>sbochum</dc:creator>
  <cp:lastModifiedBy>kaigner</cp:lastModifiedBy>
  <cp:revision>5</cp:revision>
  <cp:lastPrinted>2011-10-26T10:04:00Z</cp:lastPrinted>
  <dcterms:created xsi:type="dcterms:W3CDTF">2019-01-09T15:14:00Z</dcterms:created>
  <dcterms:modified xsi:type="dcterms:W3CDTF">2019-01-11T08:27:00Z</dcterms:modified>
</cp:coreProperties>
</file>