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7E" w:rsidRDefault="003A3A06" w:rsidP="00C6125C">
      <w:pPr>
        <w:tabs>
          <w:tab w:val="left" w:pos="2880"/>
          <w:tab w:val="left" w:pos="6300"/>
          <w:tab w:val="left" w:pos="7020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8"/>
          <w:szCs w:val="28"/>
          <w:lang w:val="da-DK"/>
        </w:rPr>
        <w:t>Anmeldung</w:t>
      </w:r>
    </w:p>
    <w:p w:rsidR="00D65A7E" w:rsidRDefault="00C65458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</w:t>
      </w:r>
      <w:r w:rsidR="00D65A7E">
        <w:rPr>
          <w:rFonts w:ascii="Tahoma" w:hAnsi="Tahoma" w:cs="Tahoma"/>
          <w:b/>
          <w:sz w:val="22"/>
          <w:szCs w:val="22"/>
        </w:rPr>
        <w:t>tammdaten Patient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3057"/>
        <w:gridCol w:w="1442"/>
        <w:gridCol w:w="1978"/>
        <w:gridCol w:w="720"/>
        <w:gridCol w:w="901"/>
      </w:tblGrid>
      <w:tr w:rsidR="009F49FD">
        <w:trPr>
          <w:cantSplit/>
          <w:trHeight w:val="157"/>
        </w:trPr>
        <w:tc>
          <w:tcPr>
            <w:tcW w:w="939" w:type="pct"/>
            <w:tcBorders>
              <w:right w:val="nil"/>
            </w:tcBorders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Name, Vorname:</w:t>
            </w:r>
          </w:p>
        </w:tc>
        <w:tc>
          <w:tcPr>
            <w:tcW w:w="1533" w:type="pct"/>
            <w:tcBorders>
              <w:left w:val="nil"/>
            </w:tcBorders>
            <w:vAlign w:val="center"/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3" w:type="pct"/>
            <w:tcBorders>
              <w:right w:val="nil"/>
            </w:tcBorders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Geb.-Datum:                                                 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7F" w:rsidRDefault="00BB3F7F" w:rsidP="006149F8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7F" w:rsidRDefault="00BB3F7F" w:rsidP="00C410E0">
            <w:pPr>
              <w:widowControl w:val="0"/>
              <w:ind w:right="20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7F" w:rsidRDefault="001C7E57" w:rsidP="00B57BD0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Jahre</w:t>
            </w:r>
          </w:p>
        </w:tc>
      </w:tr>
      <w:tr w:rsidR="00D65A7E">
        <w:trPr>
          <w:cantSplit/>
          <w:trHeight w:val="236"/>
        </w:trPr>
        <w:tc>
          <w:tcPr>
            <w:tcW w:w="939" w:type="pct"/>
            <w:tcBorders>
              <w:bottom w:val="single" w:sz="4" w:space="0" w:color="auto"/>
              <w:right w:val="nil"/>
            </w:tcBorders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Hausarzt:</w:t>
            </w:r>
          </w:p>
        </w:tc>
        <w:tc>
          <w:tcPr>
            <w:tcW w:w="1533" w:type="pct"/>
            <w:tcBorders>
              <w:left w:val="nil"/>
              <w:bottom w:val="single" w:sz="4" w:space="0" w:color="auto"/>
            </w:tcBorders>
            <w:vAlign w:val="center"/>
          </w:tcPr>
          <w:p w:rsidR="00D65A7E" w:rsidRPr="005E4419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nil"/>
            </w:tcBorders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Urologe: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7E" w:rsidRDefault="00D65A7E" w:rsidP="00C33384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5A7E" w:rsidRPr="006D3F0C" w:rsidRDefault="00D65A7E" w:rsidP="00D65A7E">
      <w:pPr>
        <w:rPr>
          <w:rFonts w:ascii="Tahoma" w:hAnsi="Tahoma" w:cs="Tahoma"/>
          <w:sz w:val="8"/>
          <w:szCs w:val="10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Vorstellung </w:t>
      </w:r>
      <w:r w:rsidR="008A7F9F">
        <w:rPr>
          <w:rFonts w:ascii="Tahoma" w:hAnsi="Tahoma" w:cs="Tahoma"/>
          <w:b/>
          <w:sz w:val="22"/>
          <w:szCs w:val="22"/>
        </w:rPr>
        <w:t xml:space="preserve">in der Konferenz </w:t>
      </w:r>
      <w:r w:rsidR="006D3F0C">
        <w:rPr>
          <w:rFonts w:ascii="Tahoma" w:hAnsi="Tahoma" w:cs="Tahoma"/>
          <w:b/>
          <w:sz w:val="22"/>
          <w:szCs w:val="22"/>
        </w:rPr>
        <w:t>durch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1866"/>
        <w:gridCol w:w="1874"/>
        <w:gridCol w:w="1259"/>
        <w:gridCol w:w="1440"/>
        <w:gridCol w:w="2160"/>
      </w:tblGrid>
      <w:tr w:rsidR="00A965B5" w:rsidRPr="00A965B5">
        <w:tc>
          <w:tcPr>
            <w:tcW w:w="1371" w:type="dxa"/>
          </w:tcPr>
          <w:p w:rsidR="00A965B5" w:rsidRPr="00A965B5" w:rsidRDefault="009C4876" w:rsidP="00786F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ppelklick, K, Enter  "/>
                  <w:statusText w:type="text" w:val="Doppelklick, K, Enter  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A965B5" w:rsidRPr="00A965B5">
              <w:rPr>
                <w:rFonts w:ascii="Tahoma" w:hAnsi="Tahoma" w:cs="Tahoma"/>
                <w:sz w:val="22"/>
                <w:szCs w:val="22"/>
              </w:rPr>
              <w:t xml:space="preserve"> Urologie</w:t>
            </w:r>
          </w:p>
        </w:tc>
        <w:tc>
          <w:tcPr>
            <w:tcW w:w="1866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Strahlenklinik</w:t>
            </w:r>
          </w:p>
        </w:tc>
        <w:tc>
          <w:tcPr>
            <w:tcW w:w="1874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Med Klinik III</w:t>
            </w:r>
          </w:p>
        </w:tc>
        <w:tc>
          <w:tcPr>
            <w:tcW w:w="1259" w:type="dxa"/>
          </w:tcPr>
          <w:p w:rsidR="00A965B5" w:rsidRPr="00A965B5" w:rsidRDefault="005738E5" w:rsidP="00786F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F63C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965B5" w:rsidRPr="00A965B5">
              <w:rPr>
                <w:rFonts w:ascii="Tahoma" w:hAnsi="Tahoma" w:cs="Tahoma"/>
                <w:sz w:val="22"/>
                <w:szCs w:val="22"/>
              </w:rPr>
              <w:t>Urologe</w:t>
            </w:r>
          </w:p>
        </w:tc>
        <w:tc>
          <w:tcPr>
            <w:tcW w:w="1440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 Hausarzt</w:t>
            </w:r>
          </w:p>
        </w:tc>
        <w:tc>
          <w:tcPr>
            <w:tcW w:w="2160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:rsidR="00D65A7E" w:rsidRPr="006D3F0C" w:rsidRDefault="00D65A7E" w:rsidP="00D65A7E">
      <w:pPr>
        <w:rPr>
          <w:rFonts w:ascii="Tahoma" w:hAnsi="Tahoma" w:cs="Tahoma"/>
          <w:b/>
          <w:sz w:val="8"/>
          <w:szCs w:val="22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Klinische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20"/>
        <w:gridCol w:w="532"/>
        <w:gridCol w:w="214"/>
        <w:gridCol w:w="729"/>
        <w:gridCol w:w="1037"/>
        <w:gridCol w:w="720"/>
        <w:gridCol w:w="368"/>
        <w:gridCol w:w="892"/>
        <w:gridCol w:w="1080"/>
        <w:gridCol w:w="8"/>
        <w:gridCol w:w="1080"/>
        <w:gridCol w:w="360"/>
        <w:gridCol w:w="360"/>
        <w:gridCol w:w="360"/>
        <w:gridCol w:w="360"/>
        <w:gridCol w:w="534"/>
      </w:tblGrid>
      <w:tr w:rsidR="006B44A4">
        <w:tc>
          <w:tcPr>
            <w:tcW w:w="1862" w:type="dxa"/>
            <w:gridSpan w:val="3"/>
          </w:tcPr>
          <w:p w:rsidR="006B44A4" w:rsidRDefault="006B44A4" w:rsidP="00B57BD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Erstdiagnose </w:t>
            </w:r>
            <w:r>
              <w:rPr>
                <w:rFonts w:ascii="Tahoma" w:hAnsi="Tahoma" w:cs="Tahoma"/>
                <w:sz w:val="20"/>
                <w:szCs w:val="22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A4" w:rsidRPr="005E4419" w:rsidRDefault="006B44A4" w:rsidP="00F14CE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6B44A4" w:rsidP="00B75EF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durch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9A2F10" w:rsidP="00B75EF3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B44A4">
              <w:rPr>
                <w:rFonts w:ascii="Tahoma" w:hAnsi="Tahoma" w:cs="Tahoma"/>
                <w:sz w:val="22"/>
                <w:szCs w:val="22"/>
              </w:rPr>
              <w:t xml:space="preserve"> Biopsie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6B44A4" w:rsidP="00F374D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TURP</w:t>
            </w:r>
          </w:p>
        </w:tc>
        <w:tc>
          <w:tcPr>
            <w:tcW w:w="3062" w:type="dxa"/>
            <w:gridSpan w:val="7"/>
            <w:vAlign w:val="center"/>
          </w:tcPr>
          <w:p w:rsidR="006B44A4" w:rsidRDefault="006B44A4" w:rsidP="006B44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Zystektomie</w:t>
            </w:r>
          </w:p>
        </w:tc>
      </w:tr>
      <w:tr w:rsidR="006B44A4" w:rsidRPr="006C0517">
        <w:trPr>
          <w:trHeight w:val="50"/>
        </w:trPr>
        <w:tc>
          <w:tcPr>
            <w:tcW w:w="9964" w:type="dxa"/>
            <w:gridSpan w:val="17"/>
          </w:tcPr>
          <w:p w:rsidR="006B44A4" w:rsidRPr="006C0517" w:rsidRDefault="006B44A4" w:rsidP="00B57BD0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6B44A4" w:rsidRPr="001843C4">
        <w:trPr>
          <w:trHeight w:val="209"/>
        </w:trPr>
        <w:tc>
          <w:tcPr>
            <w:tcW w:w="610" w:type="dxa"/>
          </w:tcPr>
          <w:p w:rsidR="006B44A4" w:rsidRPr="00263C1B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 w:rsidRPr="00263C1B">
              <w:rPr>
                <w:rFonts w:ascii="Tahoma" w:hAnsi="Tahoma" w:cs="Tahoma"/>
                <w:sz w:val="22"/>
                <w:szCs w:val="16"/>
              </w:rPr>
              <w:t>PSA</w:t>
            </w:r>
          </w:p>
        </w:tc>
        <w:tc>
          <w:tcPr>
            <w:tcW w:w="72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initial</w:t>
            </w:r>
          </w:p>
        </w:tc>
        <w:tc>
          <w:tcPr>
            <w:tcW w:w="746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99111D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729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proofErr w:type="spellStart"/>
            <w:r>
              <w:rPr>
                <w:rFonts w:ascii="Tahoma" w:hAnsi="Tahoma" w:cs="Tahoma"/>
                <w:sz w:val="22"/>
                <w:szCs w:val="16"/>
              </w:rPr>
              <w:t>ng</w:t>
            </w:r>
            <w:proofErr w:type="spellEnd"/>
            <w:r>
              <w:rPr>
                <w:rFonts w:ascii="Tahoma" w:hAnsi="Tahoma" w:cs="Tahoma"/>
                <w:sz w:val="22"/>
                <w:szCs w:val="16"/>
              </w:rPr>
              <w:t>/ml</w:t>
            </w:r>
          </w:p>
        </w:tc>
        <w:tc>
          <w:tcPr>
            <w:tcW w:w="2125" w:type="dxa"/>
            <w:gridSpan w:val="3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Klinisches Stadium 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ED1E42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08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Gleason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6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+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6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=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6B44A4" w:rsidRPr="006C0517">
        <w:trPr>
          <w:trHeight w:val="50"/>
        </w:trPr>
        <w:tc>
          <w:tcPr>
            <w:tcW w:w="9964" w:type="dxa"/>
            <w:gridSpan w:val="17"/>
          </w:tcPr>
          <w:p w:rsidR="006B44A4" w:rsidRPr="006C0517" w:rsidRDefault="006B44A4" w:rsidP="00C251F7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</w:tbl>
    <w:p w:rsidR="006D3F0C" w:rsidRPr="006D3F0C" w:rsidRDefault="006D3F0C" w:rsidP="006D3F0C">
      <w:pPr>
        <w:rPr>
          <w:rFonts w:ascii="Tahoma" w:hAnsi="Tahoma" w:cs="Tahoma"/>
          <w:b/>
          <w:sz w:val="8"/>
          <w:szCs w:val="22"/>
        </w:rPr>
      </w:pPr>
    </w:p>
    <w:p w:rsidR="006D3F0C" w:rsidRDefault="006D3F0C" w:rsidP="006D3F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Primärtherapie (was/wann)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0"/>
        <w:gridCol w:w="1260"/>
        <w:gridCol w:w="1800"/>
        <w:gridCol w:w="1260"/>
        <w:gridCol w:w="1620"/>
        <w:gridCol w:w="1620"/>
      </w:tblGrid>
      <w:tr w:rsidR="006D3F0C" w:rsidRPr="006149F8">
        <w:tc>
          <w:tcPr>
            <w:tcW w:w="1690" w:type="dxa"/>
          </w:tcPr>
          <w:p w:rsidR="006D3F0C" w:rsidRPr="00B62BE2" w:rsidRDefault="008F2CA1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D3F0C" w:rsidRPr="00B62BE2">
              <w:rPr>
                <w:rFonts w:ascii="Tahoma" w:hAnsi="Tahoma" w:cs="Tahoma"/>
                <w:sz w:val="22"/>
                <w:szCs w:val="22"/>
              </w:rPr>
              <w:t xml:space="preserve"> Radikale </w:t>
            </w:r>
            <w:proofErr w:type="spellStart"/>
            <w:r w:rsidR="006D3F0C" w:rsidRPr="00B62BE2">
              <w:rPr>
                <w:rFonts w:ascii="Tahoma" w:hAnsi="Tahoma" w:cs="Tahoma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F0C" w:rsidRPr="006149F8" w:rsidRDefault="006D3F0C" w:rsidP="00C3338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6D3F0C" w:rsidRPr="006149F8" w:rsidRDefault="0062706E" w:rsidP="00C251F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D3F0C"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D3F0C" w:rsidRPr="006149F8">
              <w:rPr>
                <w:rFonts w:ascii="Tahoma" w:hAnsi="Tahoma" w:cs="Tahoma"/>
                <w:sz w:val="22"/>
                <w:szCs w:val="22"/>
                <w:lang w:val="en-US"/>
              </w:rPr>
              <w:t>Perkutane</w:t>
            </w:r>
            <w:proofErr w:type="spellEnd"/>
            <w:r w:rsidR="006D3F0C"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3F0C" w:rsidRPr="006149F8" w:rsidRDefault="006D3F0C" w:rsidP="00C251F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D3F0C" w:rsidRPr="006149F8" w:rsidRDefault="0099111D" w:rsidP="00C251F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D3F0C"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4E26" w:rsidRPr="006149F8">
              <w:rPr>
                <w:rFonts w:ascii="Tahoma" w:hAnsi="Tahoma" w:cs="Tahoma"/>
                <w:sz w:val="22"/>
                <w:szCs w:val="22"/>
                <w:lang w:val="en-US"/>
              </w:rPr>
              <w:t>Hormon</w:t>
            </w:r>
            <w:proofErr w:type="spellEnd"/>
            <w:r w:rsidR="006B016C"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204E26" w:rsidRPr="006149F8">
              <w:rPr>
                <w:rFonts w:ascii="Tahoma" w:hAnsi="Tahoma" w:cs="Tahoma"/>
                <w:sz w:val="22"/>
                <w:szCs w:val="22"/>
                <w:lang w:val="en-US"/>
              </w:rPr>
              <w:t>Th.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A1D38" w:rsidRPr="006149F8" w:rsidRDefault="00FA1D38" w:rsidP="00C251F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F17CC" w:rsidRPr="00B62BE2">
        <w:tc>
          <w:tcPr>
            <w:tcW w:w="1690" w:type="dxa"/>
            <w:tcBorders>
              <w:bottom w:val="nil"/>
            </w:tcBorders>
          </w:tcPr>
          <w:p w:rsidR="009F17CC" w:rsidRPr="006149F8" w:rsidRDefault="009F17CC" w:rsidP="00D86325">
            <w:pPr>
              <w:tabs>
                <w:tab w:val="left" w:pos="66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Re-TURP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</w:tcPr>
          <w:p w:rsidR="009F17CC" w:rsidRPr="006149F8" w:rsidRDefault="009F17CC" w:rsidP="00D86325">
            <w:pPr>
              <w:tabs>
                <w:tab w:val="left" w:pos="66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F17CC" w:rsidRPr="006149F8" w:rsidRDefault="009F17CC" w:rsidP="00D8632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t>Jod</w:t>
            </w:r>
            <w:proofErr w:type="spellEnd"/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t>-Seeds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F17CC" w:rsidRPr="006149F8" w:rsidRDefault="009F17CC" w:rsidP="00D8632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9F17CC" w:rsidRPr="00B62BE2" w:rsidRDefault="009F17CC" w:rsidP="00D86325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FORMCH</w:instrText>
            </w:r>
            <w:r w:rsidRPr="00ED1E42">
              <w:rPr>
                <w:rFonts w:ascii="Tahoma" w:hAnsi="Tahoma" w:cs="Tahoma"/>
                <w:sz w:val="22"/>
                <w:szCs w:val="22"/>
                <w:lang w:val="en-US"/>
              </w:rPr>
              <w:instrText>E</w:instrText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62B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Wait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&amp; Watch</w:t>
            </w:r>
          </w:p>
        </w:tc>
      </w:tr>
      <w:tr w:rsidR="009F17CC" w:rsidRPr="00B62BE2"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F17CC" w:rsidRPr="00B62BE2" w:rsidRDefault="009F17CC" w:rsidP="00C251F7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Active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Surv</w:t>
            </w:r>
            <w:r w:rsidRPr="009F17CC">
              <w:rPr>
                <w:rFonts w:ascii="Tahoma" w:hAnsi="Tahoma" w:cs="Tahoma"/>
                <w:sz w:val="22"/>
                <w:szCs w:val="22"/>
              </w:rPr>
              <w:t>eillance</w:t>
            </w:r>
            <w:proofErr w:type="spellEnd"/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7CC" w:rsidRPr="00B62BE2" w:rsidRDefault="009F17CC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9F17CC" w:rsidRPr="00B62BE2" w:rsidRDefault="0099111D" w:rsidP="009911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9F17CC" w:rsidRPr="00B62B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121BB">
              <w:rPr>
                <w:rFonts w:ascii="Tahoma" w:hAnsi="Tahoma" w:cs="Tahoma"/>
                <w:sz w:val="22"/>
                <w:szCs w:val="22"/>
              </w:rPr>
              <w:t>Docetaxel</w:t>
            </w:r>
            <w:proofErr w:type="spellEnd"/>
            <w:r w:rsidR="00B121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F17CC" w:rsidRPr="003136D8">
        <w:tc>
          <w:tcPr>
            <w:tcW w:w="9970" w:type="dxa"/>
            <w:gridSpan w:val="7"/>
            <w:tcBorders>
              <w:top w:val="nil"/>
            </w:tcBorders>
          </w:tcPr>
          <w:p w:rsidR="009F17CC" w:rsidRPr="003136D8" w:rsidRDefault="009F17CC" w:rsidP="00C251F7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6D3F0C" w:rsidRPr="006D3F0C" w:rsidRDefault="006D3F0C">
      <w:pPr>
        <w:rPr>
          <w:sz w:val="8"/>
        </w:rPr>
      </w:pPr>
    </w:p>
    <w:p w:rsidR="008E3686" w:rsidRDefault="008E3686" w:rsidP="008E3686">
      <w:r>
        <w:rPr>
          <w:rFonts w:ascii="Tahoma" w:hAnsi="Tahoma" w:cs="Tahoma"/>
          <w:b/>
          <w:sz w:val="22"/>
          <w:szCs w:val="22"/>
        </w:rPr>
        <w:t>Ergebnis der Primärtherapie</w:t>
      </w:r>
      <w:r w:rsidR="009F17CC">
        <w:rPr>
          <w:rFonts w:ascii="Tahoma" w:hAnsi="Tahoma" w:cs="Tahoma"/>
          <w:b/>
          <w:sz w:val="22"/>
          <w:szCs w:val="22"/>
        </w:rPr>
        <w:t xml:space="preserve"> [OP-Histologie]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95"/>
        <w:gridCol w:w="360"/>
        <w:gridCol w:w="180"/>
        <w:gridCol w:w="360"/>
        <w:gridCol w:w="360"/>
        <w:gridCol w:w="376"/>
        <w:gridCol w:w="376"/>
        <w:gridCol w:w="376"/>
        <w:gridCol w:w="377"/>
        <w:gridCol w:w="475"/>
        <w:gridCol w:w="360"/>
        <w:gridCol w:w="216"/>
        <w:gridCol w:w="144"/>
        <w:gridCol w:w="180"/>
        <w:gridCol w:w="360"/>
        <w:gridCol w:w="38"/>
        <w:gridCol w:w="142"/>
        <w:gridCol w:w="360"/>
        <w:gridCol w:w="900"/>
        <w:gridCol w:w="317"/>
        <w:gridCol w:w="360"/>
        <w:gridCol w:w="403"/>
        <w:gridCol w:w="137"/>
        <w:gridCol w:w="180"/>
        <w:gridCol w:w="360"/>
        <w:gridCol w:w="360"/>
        <w:gridCol w:w="360"/>
        <w:gridCol w:w="540"/>
      </w:tblGrid>
      <w:tr w:rsidR="006B44A4" w:rsidRPr="00B57317">
        <w:trPr>
          <w:trHeight w:val="209"/>
        </w:trPr>
        <w:tc>
          <w:tcPr>
            <w:tcW w:w="610" w:type="dxa"/>
            <w:tcBorders>
              <w:top w:val="single" w:sz="4" w:space="0" w:color="auto"/>
            </w:tcBorders>
          </w:tcPr>
          <w:p w:rsidR="006B44A4" w:rsidRPr="009F17CC" w:rsidRDefault="006B44A4" w:rsidP="00C251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F17CC">
              <w:rPr>
                <w:rFonts w:ascii="Tahoma" w:hAnsi="Tahoma" w:cs="Tahoma"/>
                <w:b/>
                <w:sz w:val="22"/>
                <w:szCs w:val="22"/>
              </w:rPr>
              <w:t>TNM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B57317">
              <w:rPr>
                <w:rFonts w:ascii="Tahoma" w:hAnsi="Tahoma" w:cs="Tahoma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F14C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B44A4" w:rsidRPr="00B57317" w:rsidRDefault="006B44A4" w:rsidP="00C612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207632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41023E" w:rsidP="00F14C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9812B9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9A2F10">
              <w:rPr>
                <w:rFonts w:ascii="Tahoma" w:hAnsi="Tahoma" w:cs="Tahoma"/>
                <w:sz w:val="22"/>
                <w:szCs w:val="22"/>
              </w:rPr>
              <w:t>on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9F3B43" w:rsidP="00ED1E4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pM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B44A4" w:rsidRPr="00B57317" w:rsidRDefault="006B44A4" w:rsidP="006B44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Ausdehnung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6149F8" w:rsidRDefault="006B44A4" w:rsidP="00C251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B44A4" w:rsidRPr="00B57317" w:rsidRDefault="006B44A4" w:rsidP="00C612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E04499" w:rsidP="00E044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4A4" w:rsidRPr="0041023E" w:rsidRDefault="006B44A4" w:rsidP="00C333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3686">
        <w:trPr>
          <w:trHeight w:val="50"/>
        </w:trPr>
        <w:tc>
          <w:tcPr>
            <w:tcW w:w="9862" w:type="dxa"/>
            <w:gridSpan w:val="29"/>
          </w:tcPr>
          <w:p w:rsidR="008E3686" w:rsidRPr="006C0517" w:rsidRDefault="008E3686" w:rsidP="00C251F7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6B44A4" w:rsidRPr="009D7B34">
        <w:trPr>
          <w:trHeight w:val="132"/>
        </w:trPr>
        <w:tc>
          <w:tcPr>
            <w:tcW w:w="1265" w:type="dxa"/>
            <w:gridSpan w:val="3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Walz-Score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9D7B34" w:rsidRDefault="006B44A4" w:rsidP="00C251F7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916" w:type="dxa"/>
            <w:gridSpan w:val="8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PSA freies 2 Jahres-ÜL</w:t>
            </w:r>
          </w:p>
        </w:tc>
        <w:tc>
          <w:tcPr>
            <w:tcW w:w="722" w:type="dxa"/>
            <w:gridSpan w:val="4"/>
            <w:tcBorders>
              <w:top w:val="nil"/>
              <w:bottom w:val="single" w:sz="4" w:space="0" w:color="auto"/>
            </w:tcBorders>
          </w:tcPr>
          <w:p w:rsidR="006B44A4" w:rsidRPr="009D7B34" w:rsidRDefault="006B44A4" w:rsidP="00C251F7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402" w:type="dxa"/>
            <w:gridSpan w:val="3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%</w:t>
            </w:r>
          </w:p>
        </w:tc>
        <w:tc>
          <w:tcPr>
            <w:tcW w:w="1080" w:type="dxa"/>
            <w:gridSpan w:val="3"/>
          </w:tcPr>
          <w:p w:rsidR="006B44A4" w:rsidRPr="00B57317" w:rsidRDefault="006B44A4" w:rsidP="006B44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Gleason</w:t>
            </w:r>
          </w:p>
        </w:tc>
        <w:tc>
          <w:tcPr>
            <w:tcW w:w="317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44A4" w:rsidRPr="00B57317" w:rsidRDefault="006B44A4" w:rsidP="00627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3686" w:rsidRPr="00834BC6">
        <w:trPr>
          <w:trHeight w:val="107"/>
        </w:trPr>
        <w:tc>
          <w:tcPr>
            <w:tcW w:w="9862" w:type="dxa"/>
            <w:gridSpan w:val="29"/>
          </w:tcPr>
          <w:p w:rsidR="008E3686" w:rsidRPr="00E04499" w:rsidRDefault="008E3686" w:rsidP="00C251F7">
            <w:pPr>
              <w:rPr>
                <w:rFonts w:ascii="Tahoma" w:hAnsi="Tahoma" w:cs="Tahoma"/>
                <w:sz w:val="4"/>
                <w:szCs w:val="6"/>
              </w:rPr>
            </w:pPr>
          </w:p>
        </w:tc>
      </w:tr>
    </w:tbl>
    <w:p w:rsidR="008E3686" w:rsidRPr="008E3686" w:rsidRDefault="008E3686" w:rsidP="008E3686">
      <w:pPr>
        <w:rPr>
          <w:sz w:val="8"/>
        </w:rPr>
      </w:pPr>
    </w:p>
    <w:p w:rsidR="00204E26" w:rsidRDefault="00204E26" w:rsidP="00204E26">
      <w:r>
        <w:rPr>
          <w:rFonts w:ascii="Tahoma" w:hAnsi="Tahoma" w:cs="Tahoma"/>
          <w:b/>
          <w:sz w:val="22"/>
          <w:szCs w:val="22"/>
        </w:rPr>
        <w:t xml:space="preserve">PSA-Verlauf </w:t>
      </w:r>
      <w:r w:rsidRPr="005A230E">
        <w:rPr>
          <w:rFonts w:ascii="Tahoma" w:hAnsi="Tahoma" w:cs="Tahoma"/>
          <w:sz w:val="22"/>
          <w:szCs w:val="22"/>
        </w:rPr>
        <w:t>[</w:t>
      </w:r>
      <w:proofErr w:type="spellStart"/>
      <w:r w:rsidRPr="005A230E">
        <w:rPr>
          <w:rFonts w:ascii="Tahoma" w:hAnsi="Tahoma" w:cs="Tahoma"/>
          <w:sz w:val="22"/>
          <w:szCs w:val="22"/>
        </w:rPr>
        <w:t>ng</w:t>
      </w:r>
      <w:proofErr w:type="spellEnd"/>
      <w:r w:rsidRPr="005A230E">
        <w:rPr>
          <w:rFonts w:ascii="Tahoma" w:hAnsi="Tahoma" w:cs="Tahoma"/>
          <w:sz w:val="22"/>
          <w:szCs w:val="22"/>
        </w:rPr>
        <w:t>/ml]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204E26" w:rsidRPr="00834BC6">
        <w:trPr>
          <w:trHeight w:val="209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:rsidR="00204E26" w:rsidRPr="008E3686" w:rsidRDefault="00204E26" w:rsidP="001F06FC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</w:tbl>
    <w:p w:rsidR="009253F9" w:rsidRPr="009253F9" w:rsidRDefault="009253F9" w:rsidP="00204E26">
      <w:pPr>
        <w:rPr>
          <w:rFonts w:ascii="Tahoma" w:hAnsi="Tahoma" w:cs="Tahoma"/>
          <w:b/>
          <w:sz w:val="8"/>
          <w:szCs w:val="22"/>
        </w:rPr>
      </w:pPr>
    </w:p>
    <w:p w:rsidR="00204E26" w:rsidRDefault="00204E26" w:rsidP="00204E26">
      <w:r w:rsidRPr="00204E26">
        <w:rPr>
          <w:rFonts w:ascii="Tahoma" w:hAnsi="Tahoma" w:cs="Tahoma"/>
          <w:b/>
          <w:sz w:val="22"/>
          <w:szCs w:val="22"/>
        </w:rPr>
        <w:t>Sekundär</w:t>
      </w:r>
      <w:r>
        <w:rPr>
          <w:rFonts w:ascii="Tahoma" w:hAnsi="Tahoma" w:cs="Tahoma"/>
          <w:b/>
          <w:sz w:val="22"/>
          <w:szCs w:val="22"/>
        </w:rPr>
        <w:t>-</w:t>
      </w:r>
      <w:r w:rsidRPr="00204E2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/</w:t>
      </w:r>
      <w:r w:rsidRPr="00204E26">
        <w:rPr>
          <w:rFonts w:ascii="Tahoma" w:hAnsi="Tahoma" w:cs="Tahoma"/>
          <w:b/>
          <w:sz w:val="22"/>
          <w:szCs w:val="22"/>
        </w:rPr>
        <w:t xml:space="preserve"> Tertiärtherapie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[I</w:t>
      </w:r>
      <w:r w:rsidRPr="00204E26">
        <w:rPr>
          <w:rFonts w:ascii="Tahoma" w:hAnsi="Tahoma" w:cs="Tahoma"/>
          <w:sz w:val="22"/>
          <w:szCs w:val="22"/>
        </w:rPr>
        <w:t>ndikation</w:t>
      </w:r>
      <w:r>
        <w:rPr>
          <w:rFonts w:ascii="Tahoma" w:hAnsi="Tahoma" w:cs="Tahoma"/>
          <w:sz w:val="22"/>
          <w:szCs w:val="22"/>
        </w:rPr>
        <w:t xml:space="preserve"> (Lokal, PSA etc.)</w:t>
      </w:r>
      <w:r w:rsidRPr="00204E2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Therapiedauer von-</w:t>
      </w:r>
      <w:r w:rsidR="009F17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bis]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204E26" w:rsidRPr="00834BC6">
        <w:trPr>
          <w:trHeight w:val="209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:rsidR="00204E26" w:rsidRPr="008E3686" w:rsidRDefault="00204E26" w:rsidP="00FA1D38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</w:tbl>
    <w:p w:rsidR="006D3F0C" w:rsidRPr="006C0517" w:rsidRDefault="006D3F0C">
      <w:pPr>
        <w:rPr>
          <w:sz w:val="8"/>
        </w:rPr>
      </w:pPr>
    </w:p>
    <w:p w:rsidR="006D3F0C" w:rsidRPr="00C5688B" w:rsidRDefault="00C5688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Aktuelle</w:t>
      </w:r>
      <w:r w:rsidR="009F49FD">
        <w:rPr>
          <w:rFonts w:ascii="Tahoma" w:hAnsi="Tahoma" w:cs="Tahoma"/>
          <w:b/>
          <w:sz w:val="22"/>
          <w:szCs w:val="22"/>
        </w:rPr>
        <w:t>r Status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38"/>
        <w:gridCol w:w="270"/>
        <w:gridCol w:w="810"/>
        <w:gridCol w:w="180"/>
        <w:gridCol w:w="639"/>
        <w:gridCol w:w="22"/>
        <w:gridCol w:w="404"/>
        <w:gridCol w:w="19"/>
        <w:gridCol w:w="812"/>
        <w:gridCol w:w="88"/>
        <w:gridCol w:w="900"/>
        <w:gridCol w:w="180"/>
        <w:gridCol w:w="1080"/>
        <w:gridCol w:w="540"/>
        <w:gridCol w:w="540"/>
        <w:gridCol w:w="180"/>
        <w:gridCol w:w="900"/>
        <w:gridCol w:w="1262"/>
      </w:tblGrid>
      <w:tr w:rsidR="006C05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0517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PSA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Pr="005E4419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/ml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ECOG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Pr="005A230E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Pr="005A230E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230E">
              <w:rPr>
                <w:rFonts w:ascii="Tahoma" w:hAnsi="Tahoma" w:cs="Tahoma"/>
                <w:sz w:val="22"/>
                <w:szCs w:val="22"/>
              </w:rPr>
              <w:t>IIEF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Pr="005A230E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Pr="005A230E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230E">
              <w:rPr>
                <w:rFonts w:ascii="Tahoma" w:hAnsi="Tahoma" w:cs="Tahoma"/>
                <w:sz w:val="22"/>
                <w:szCs w:val="22"/>
              </w:rPr>
              <w:t>ICS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517" w:rsidRPr="005A230E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4E26">
        <w:tc>
          <w:tcPr>
            <w:tcW w:w="9972" w:type="dxa"/>
            <w:gridSpan w:val="19"/>
            <w:tcBorders>
              <w:top w:val="nil"/>
            </w:tcBorders>
          </w:tcPr>
          <w:p w:rsidR="00204E26" w:rsidRPr="00204E26" w:rsidRDefault="00204E26" w:rsidP="00C33886">
            <w:pPr>
              <w:rPr>
                <w:rFonts w:ascii="Tahoma" w:hAnsi="Tahoma" w:cs="Tahoma"/>
                <w:b/>
                <w:sz w:val="8"/>
                <w:szCs w:val="22"/>
              </w:rPr>
            </w:pPr>
          </w:p>
        </w:tc>
      </w:tr>
      <w:tr w:rsidR="006C0517">
        <w:tc>
          <w:tcPr>
            <w:tcW w:w="9972" w:type="dxa"/>
            <w:gridSpan w:val="19"/>
            <w:tcBorders>
              <w:top w:val="nil"/>
            </w:tcBorders>
          </w:tcPr>
          <w:p w:rsidR="006C0517" w:rsidRPr="008E3686" w:rsidRDefault="006C0517" w:rsidP="00C33886">
            <w:pPr>
              <w:rPr>
                <w:rFonts w:ascii="Tahoma" w:hAnsi="Tahoma" w:cs="Tahoma"/>
                <w:sz w:val="22"/>
                <w:szCs w:val="22"/>
              </w:rPr>
            </w:pPr>
            <w:r w:rsidRPr="006E3F56">
              <w:rPr>
                <w:rFonts w:ascii="Tahoma" w:hAnsi="Tahoma" w:cs="Tahoma"/>
                <w:b/>
                <w:sz w:val="22"/>
                <w:szCs w:val="22"/>
              </w:rPr>
              <w:t>Untersuchungen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Pr="006E3F56">
              <w:rPr>
                <w:rFonts w:ascii="Tahoma" w:hAnsi="Tahoma" w:cs="Tahoma"/>
                <w:sz w:val="18"/>
                <w:szCs w:val="22"/>
              </w:rPr>
              <w:t>was? wann zuletzt?</w:t>
            </w:r>
            <w:r>
              <w:rPr>
                <w:rFonts w:ascii="Tahoma" w:hAnsi="Tahoma" w:cs="Tahoma"/>
                <w:sz w:val="18"/>
                <w:szCs w:val="22"/>
              </w:rPr>
              <w:t>)</w:t>
            </w:r>
          </w:p>
        </w:tc>
      </w:tr>
      <w:tr w:rsidR="00D93DDF" w:rsidRPr="00AC154D">
        <w:tc>
          <w:tcPr>
            <w:tcW w:w="2406" w:type="dxa"/>
            <w:gridSpan w:val="5"/>
          </w:tcPr>
          <w:p w:rsidR="00D93DDF" w:rsidRDefault="008F2CA1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Skelettszintigramm</w:t>
            </w:r>
          </w:p>
        </w:tc>
        <w:tc>
          <w:tcPr>
            <w:tcW w:w="1065" w:type="dxa"/>
            <w:gridSpan w:val="3"/>
            <w:tcBorders>
              <w:top w:val="nil"/>
              <w:bottom w:val="single" w:sz="4" w:space="0" w:color="auto"/>
            </w:tcBorders>
          </w:tcPr>
          <w:p w:rsidR="00D93DDF" w:rsidRDefault="00D93DDF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1" w:type="dxa"/>
            <w:gridSpan w:val="2"/>
          </w:tcPr>
          <w:p w:rsidR="00D93DDF" w:rsidRPr="006E3F56" w:rsidRDefault="0062706E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 w:rsidRPr="006E3F56">
              <w:rPr>
                <w:rFonts w:ascii="Tahoma" w:hAnsi="Tahoma" w:cs="Tahoma"/>
                <w:sz w:val="22"/>
                <w:szCs w:val="22"/>
              </w:rPr>
              <w:t xml:space="preserve"> CT</w:t>
            </w:r>
          </w:p>
        </w:tc>
        <w:tc>
          <w:tcPr>
            <w:tcW w:w="1168" w:type="dxa"/>
            <w:gridSpan w:val="3"/>
            <w:tcBorders>
              <w:top w:val="nil"/>
              <w:bottom w:val="single" w:sz="4" w:space="0" w:color="auto"/>
            </w:tcBorders>
          </w:tcPr>
          <w:p w:rsidR="00D93DDF" w:rsidRPr="006E3F56" w:rsidRDefault="00D93DDF" w:rsidP="00161E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93DDF" w:rsidRPr="00AC154D" w:rsidRDefault="0099111D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 w:rsidRPr="006E3F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93DDF">
              <w:rPr>
                <w:rFonts w:ascii="Tahoma" w:hAnsi="Tahoma" w:cs="Tahoma"/>
                <w:sz w:val="22"/>
                <w:szCs w:val="22"/>
              </w:rPr>
              <w:t>MRT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D93DDF" w:rsidRPr="00AC154D" w:rsidRDefault="00D93DDF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93DDF" w:rsidRPr="00AC154D" w:rsidRDefault="00D93DDF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E3F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PET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D93DDF" w:rsidRPr="00AC154D" w:rsidRDefault="00D93DDF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3DDF" w:rsidRPr="00AC154D">
        <w:tc>
          <w:tcPr>
            <w:tcW w:w="9972" w:type="dxa"/>
            <w:gridSpan w:val="19"/>
          </w:tcPr>
          <w:p w:rsidR="00D93DDF" w:rsidRPr="006C0517" w:rsidRDefault="00D93DDF" w:rsidP="00C33886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D93DDF">
        <w:tc>
          <w:tcPr>
            <w:tcW w:w="1146" w:type="dxa"/>
            <w:gridSpan w:val="2"/>
          </w:tcPr>
          <w:p w:rsidR="00D93DDF" w:rsidRDefault="00D93DDF" w:rsidP="00C33886">
            <w:pPr>
              <w:pStyle w:val="berschrif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</w:t>
            </w:r>
          </w:p>
        </w:tc>
        <w:tc>
          <w:tcPr>
            <w:tcW w:w="1921" w:type="dxa"/>
            <w:gridSpan w:val="5"/>
          </w:tcPr>
          <w:p w:rsidR="00D93DDF" w:rsidRDefault="008F2CA1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b/>
                <w:sz w:val="22"/>
                <w:szCs w:val="22"/>
              </w:rPr>
            </w:r>
            <w:r w:rsidR="00DD2BB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93DDF">
              <w:rPr>
                <w:rFonts w:ascii="Tahoma" w:hAnsi="Tahoma" w:cs="Tahoma"/>
                <w:sz w:val="22"/>
                <w:szCs w:val="22"/>
              </w:rPr>
              <w:t>metastasenfrei</w:t>
            </w:r>
            <w:proofErr w:type="spellEnd"/>
            <w:r w:rsidR="00D93DDF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403" w:type="dxa"/>
            <w:gridSpan w:val="6"/>
            <w:tcBorders>
              <w:bottom w:val="nil"/>
            </w:tcBorders>
          </w:tcPr>
          <w:p w:rsidR="00D93DDF" w:rsidRDefault="00FD2221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metastasiert (wo?) </w:t>
            </w:r>
          </w:p>
        </w:tc>
        <w:tc>
          <w:tcPr>
            <w:tcW w:w="450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F06FC" w:rsidRPr="007A0A3A" w:rsidRDefault="001F06FC" w:rsidP="00FA1D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93DDF">
        <w:tc>
          <w:tcPr>
            <w:tcW w:w="1146" w:type="dxa"/>
            <w:gridSpan w:val="2"/>
            <w:tcBorders>
              <w:bottom w:val="nil"/>
            </w:tcBorders>
          </w:tcPr>
          <w:p w:rsidR="00D93DDF" w:rsidRDefault="00D93DDF" w:rsidP="00C33886">
            <w:pPr>
              <w:pStyle w:val="berschrift2"/>
              <w:jc w:val="lef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tcBorders>
              <w:bottom w:val="nil"/>
            </w:tcBorders>
          </w:tcPr>
          <w:p w:rsidR="00D93DDF" w:rsidRDefault="00DE01AD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b/>
                <w:sz w:val="22"/>
                <w:szCs w:val="22"/>
              </w:rPr>
            </w:r>
            <w:r w:rsidR="00DD2BB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Nebenbefunde                                 </w:t>
            </w:r>
          </w:p>
        </w:tc>
        <w:tc>
          <w:tcPr>
            <w:tcW w:w="6905" w:type="dxa"/>
            <w:gridSpan w:val="12"/>
            <w:tcBorders>
              <w:top w:val="nil"/>
              <w:bottom w:val="nil"/>
            </w:tcBorders>
          </w:tcPr>
          <w:p w:rsidR="00D93DDF" w:rsidRPr="00997A92" w:rsidRDefault="00D93DDF" w:rsidP="00C338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3DDF">
        <w:tc>
          <w:tcPr>
            <w:tcW w:w="997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DDF" w:rsidRPr="00C5688B" w:rsidRDefault="00D93DDF" w:rsidP="00A93D46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  <w:tr w:rsidR="00D93DDF">
        <w:tc>
          <w:tcPr>
            <w:tcW w:w="3490" w:type="dxa"/>
            <w:gridSpan w:val="9"/>
            <w:tcBorders>
              <w:top w:val="nil"/>
            </w:tcBorders>
          </w:tcPr>
          <w:p w:rsidR="00D93DDF" w:rsidRDefault="00942E4A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93DDF">
              <w:rPr>
                <w:rFonts w:ascii="Tahoma" w:hAnsi="Tahoma" w:cs="Tahoma"/>
                <w:sz w:val="22"/>
                <w:szCs w:val="22"/>
              </w:rPr>
              <w:t>schwerw</w:t>
            </w:r>
            <w:proofErr w:type="spellEnd"/>
            <w:r w:rsidR="00D93DDF">
              <w:rPr>
                <w:rFonts w:ascii="Tahoma" w:hAnsi="Tahoma" w:cs="Tahoma"/>
                <w:sz w:val="22"/>
                <w:szCs w:val="22"/>
              </w:rPr>
              <w:t xml:space="preserve">. Nebenerkrankungen                                                     </w:t>
            </w:r>
          </w:p>
        </w:tc>
        <w:tc>
          <w:tcPr>
            <w:tcW w:w="6482" w:type="dxa"/>
            <w:gridSpan w:val="10"/>
            <w:tcBorders>
              <w:top w:val="nil"/>
              <w:bottom w:val="single" w:sz="4" w:space="0" w:color="auto"/>
            </w:tcBorders>
          </w:tcPr>
          <w:p w:rsidR="00D93DDF" w:rsidRPr="00B954C2" w:rsidRDefault="00D93DDF" w:rsidP="00942E4A">
            <w:pPr>
              <w:rPr>
                <w:rFonts w:ascii="Tahoma" w:hAnsi="Tahoma" w:cs="Tahoma"/>
                <w:sz w:val="20"/>
              </w:rPr>
            </w:pPr>
          </w:p>
        </w:tc>
      </w:tr>
      <w:tr w:rsidR="00D93DDF">
        <w:trPr>
          <w:trHeight w:val="50"/>
        </w:trPr>
        <w:tc>
          <w:tcPr>
            <w:tcW w:w="9972" w:type="dxa"/>
            <w:gridSpan w:val="19"/>
          </w:tcPr>
          <w:p w:rsidR="00D93DDF" w:rsidRPr="009F49FD" w:rsidRDefault="00D93DDF" w:rsidP="009F49FD">
            <w:pPr>
              <w:tabs>
                <w:tab w:val="left" w:pos="480"/>
              </w:tabs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D93DDF">
        <w:tc>
          <w:tcPr>
            <w:tcW w:w="3490" w:type="dxa"/>
            <w:gridSpan w:val="9"/>
          </w:tcPr>
          <w:p w:rsidR="00D93DDF" w:rsidRDefault="00D93DDF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D2BBE">
              <w:rPr>
                <w:rFonts w:ascii="Tahoma" w:hAnsi="Tahoma" w:cs="Tahoma"/>
                <w:sz w:val="22"/>
                <w:szCs w:val="22"/>
              </w:rPr>
            </w:r>
            <w:r w:rsidR="00DD2B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Zweittumor? </w:t>
            </w:r>
            <w:r w:rsidRPr="006E3F56">
              <w:rPr>
                <w:rFonts w:ascii="Tahoma" w:hAnsi="Tahoma" w:cs="Tahoma"/>
                <w:sz w:val="16"/>
                <w:szCs w:val="22"/>
              </w:rPr>
              <w:t>(ggf. erfolgte Therapie)</w:t>
            </w:r>
          </w:p>
        </w:tc>
        <w:tc>
          <w:tcPr>
            <w:tcW w:w="6482" w:type="dxa"/>
            <w:gridSpan w:val="10"/>
            <w:tcBorders>
              <w:top w:val="nil"/>
              <w:bottom w:val="single" w:sz="4" w:space="0" w:color="auto"/>
            </w:tcBorders>
          </w:tcPr>
          <w:p w:rsidR="00D93DDF" w:rsidRPr="006E3F56" w:rsidRDefault="00D93DDF" w:rsidP="00C251F7">
            <w:pPr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D93DDF">
        <w:tc>
          <w:tcPr>
            <w:tcW w:w="9972" w:type="dxa"/>
            <w:gridSpan w:val="19"/>
          </w:tcPr>
          <w:p w:rsidR="00D93DDF" w:rsidRPr="00C5688B" w:rsidRDefault="00D93DDF" w:rsidP="00C251F7">
            <w:pPr>
              <w:rPr>
                <w:rFonts w:ascii="Tahoma" w:hAnsi="Tahoma" w:cs="Tahoma"/>
                <w:sz w:val="4"/>
                <w:szCs w:val="16"/>
              </w:rPr>
            </w:pPr>
          </w:p>
        </w:tc>
      </w:tr>
    </w:tbl>
    <w:p w:rsidR="00D65A7E" w:rsidRPr="00C5688B" w:rsidRDefault="00D65A7E" w:rsidP="00D65A7E">
      <w:pPr>
        <w:rPr>
          <w:rFonts w:ascii="Tahoma" w:hAnsi="Tahoma" w:cs="Tahoma"/>
          <w:b/>
          <w:sz w:val="8"/>
          <w:szCs w:val="10"/>
        </w:rPr>
      </w:pPr>
    </w:p>
    <w:p w:rsidR="00C33384" w:rsidRDefault="00C33384" w:rsidP="00C3338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Fragestellung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33384" w:rsidTr="003E1BDE">
        <w:tc>
          <w:tcPr>
            <w:tcW w:w="10008" w:type="dxa"/>
          </w:tcPr>
          <w:p w:rsidR="00C33384" w:rsidRPr="00FA1D38" w:rsidRDefault="009F3B43" w:rsidP="003E1BDE">
            <w:pPr>
              <w:autoSpaceDE w:val="0"/>
              <w:autoSpaceDN w:val="0"/>
              <w:adjustRightInd w:val="0"/>
              <w:rPr>
                <w:rFonts w:ascii="TTE2374820t00" w:hAnsi="TTE2374820t00" w:cs="TTE2374820t00"/>
                <w:sz w:val="22"/>
                <w:szCs w:val="22"/>
              </w:rPr>
            </w:pPr>
            <w:r>
              <w:rPr>
                <w:rFonts w:ascii="TTE2374820t00" w:hAnsi="TTE2374820t00" w:cs="TTE2374820t00"/>
                <w:sz w:val="22"/>
                <w:szCs w:val="22"/>
              </w:rPr>
              <w:t>Weiteres Procedere?</w:t>
            </w:r>
          </w:p>
        </w:tc>
      </w:tr>
    </w:tbl>
    <w:p w:rsidR="00D65A7E" w:rsidRDefault="00C5688B" w:rsidP="00C33384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Empfehlung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5A7E">
        <w:tc>
          <w:tcPr>
            <w:tcW w:w="10008" w:type="dxa"/>
          </w:tcPr>
          <w:p w:rsidR="00D65A7E" w:rsidRPr="00FA1D38" w:rsidRDefault="00D65A7E" w:rsidP="00C33384">
            <w:pPr>
              <w:autoSpaceDE w:val="0"/>
              <w:autoSpaceDN w:val="0"/>
              <w:adjustRightInd w:val="0"/>
              <w:rPr>
                <w:rFonts w:ascii="TTE2374820t00" w:hAnsi="TTE2374820t00" w:cs="TTE2374820t00"/>
                <w:sz w:val="22"/>
                <w:szCs w:val="22"/>
              </w:rPr>
            </w:pPr>
          </w:p>
        </w:tc>
      </w:tr>
    </w:tbl>
    <w:p w:rsidR="00D65A7E" w:rsidRPr="009253F9" w:rsidRDefault="00D65A7E" w:rsidP="00D65A7E">
      <w:pPr>
        <w:rPr>
          <w:rFonts w:ascii="Tahoma" w:hAnsi="Tahoma" w:cs="Tahoma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772"/>
        <w:gridCol w:w="1440"/>
        <w:gridCol w:w="3061"/>
        <w:gridCol w:w="3040"/>
      </w:tblGrid>
      <w:tr w:rsidR="005B0A1F" w:rsidRPr="005901AF" w:rsidTr="005B0A1F">
        <w:tc>
          <w:tcPr>
            <w:tcW w:w="1006" w:type="dxa"/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5901AF"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A1F" w:rsidRPr="005901AF" w:rsidRDefault="005B0A1F" w:rsidP="006149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5901AF">
              <w:rPr>
                <w:rFonts w:ascii="Tahoma" w:hAnsi="Tahoma" w:cs="Tahoma"/>
                <w:sz w:val="22"/>
                <w:szCs w:val="22"/>
              </w:rPr>
              <w:t>Unterschrift: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A1F" w:rsidRPr="005901AF" w:rsidRDefault="005B0A1F" w:rsidP="00ED1E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5B0A1F" w:rsidRPr="005901AF" w:rsidRDefault="00A472E7" w:rsidP="00ED1E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B46CE0">
              <w:rPr>
                <w:rFonts w:ascii="Tahoma" w:hAnsi="Tahoma" w:cs="Tahoma"/>
                <w:sz w:val="22"/>
                <w:szCs w:val="22"/>
              </w:rPr>
              <w:t xml:space="preserve">G. </w:t>
            </w:r>
            <w:r>
              <w:rPr>
                <w:rFonts w:ascii="Tahoma" w:hAnsi="Tahoma" w:cs="Tahoma"/>
                <w:sz w:val="22"/>
                <w:szCs w:val="22"/>
              </w:rPr>
              <w:t>Hatiboglu</w:t>
            </w:r>
          </w:p>
        </w:tc>
      </w:tr>
      <w:tr w:rsidR="005B0A1F" w:rsidRPr="005901AF" w:rsidTr="005B0A1F">
        <w:tc>
          <w:tcPr>
            <w:tcW w:w="1006" w:type="dxa"/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5901AF">
              <w:rPr>
                <w:rFonts w:ascii="Tahoma" w:hAnsi="Tahoma" w:cs="Tahoma"/>
                <w:sz w:val="22"/>
                <w:szCs w:val="22"/>
              </w:rPr>
              <w:t>(Vorsitzende der Konferenz)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(Leiter des Zentrums)</w:t>
            </w:r>
          </w:p>
        </w:tc>
      </w:tr>
    </w:tbl>
    <w:p w:rsidR="00D65A7E" w:rsidRDefault="00D65A7E" w:rsidP="00D93DDF">
      <w:pPr>
        <w:rPr>
          <w:lang w:val="da-DK"/>
        </w:rPr>
      </w:pPr>
    </w:p>
    <w:p w:rsidR="00D93DDF" w:rsidRPr="00E04499" w:rsidRDefault="00350DFB" w:rsidP="00D93DDF">
      <w:pPr>
        <w:jc w:val="center"/>
        <w:rPr>
          <w:rFonts w:ascii="Tahoma" w:hAnsi="Tahoma" w:cs="Tahoma"/>
          <w:sz w:val="20"/>
          <w:lang w:val="da-DK"/>
        </w:rPr>
      </w:pPr>
      <w:r>
        <w:rPr>
          <w:rFonts w:ascii="Tahoma" w:hAnsi="Tahoma" w:cs="Tahoma"/>
          <w:b/>
          <w:lang w:val="da-DK"/>
        </w:rPr>
        <w:t xml:space="preserve"> </w:t>
      </w:r>
      <w:r w:rsidR="0046754F" w:rsidRPr="0046754F">
        <w:rPr>
          <w:rFonts w:ascii="Tahoma" w:hAnsi="Tahoma" w:cs="Tahoma"/>
          <w:b/>
          <w:lang w:val="da-DK"/>
        </w:rPr>
        <w:t>Anmeldung an: jasmin.maisenhaelder@slk-kliniken.de</w:t>
      </w:r>
    </w:p>
    <w:sectPr w:rsidR="00D93DDF" w:rsidRPr="00E04499" w:rsidSect="00D65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386" w:bottom="1134" w:left="1417" w:header="708" w:footer="708" w:gutter="0"/>
      <w:cols w:space="709" w:equalWidth="0">
        <w:col w:w="101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B9" w:rsidRDefault="008804B9">
      <w:r>
        <w:separator/>
      </w:r>
    </w:p>
  </w:endnote>
  <w:endnote w:type="continuationSeparator" w:id="0">
    <w:p w:rsidR="008804B9" w:rsidRDefault="0088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7482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17" w:rsidRDefault="00BF37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8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6478"/>
      <w:gridCol w:w="2160"/>
    </w:tblGrid>
    <w:tr w:rsidR="005C3D7F">
      <w:trPr>
        <w:trHeight w:val="132"/>
      </w:trPr>
      <w:tc>
        <w:tcPr>
          <w:tcW w:w="1560" w:type="dxa"/>
        </w:tcPr>
        <w:p w:rsidR="005C3D7F" w:rsidRDefault="005C3D7F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Dateiname:</w:t>
          </w:r>
        </w:p>
      </w:tc>
      <w:tc>
        <w:tcPr>
          <w:tcW w:w="6478" w:type="dxa"/>
        </w:tcPr>
        <w:p w:rsidR="005C3D7F" w:rsidRDefault="005C3D7F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 w:rsidRPr="00F91D12">
            <w:rPr>
              <w:rFonts w:ascii="Tahoma" w:hAnsi="Tahoma" w:cs="Tahoma"/>
              <w:sz w:val="16"/>
              <w:szCs w:val="16"/>
            </w:rPr>
            <w:fldChar w:fldCharType="begin"/>
          </w:r>
          <w:r w:rsidRPr="00F91D12">
            <w:rPr>
              <w:rFonts w:ascii="Tahoma" w:hAnsi="Tahoma" w:cs="Tahoma"/>
              <w:sz w:val="16"/>
              <w:szCs w:val="16"/>
            </w:rPr>
            <w:instrText xml:space="preserve"> FILENAME </w:instrText>
          </w:r>
          <w:r w:rsidRPr="00F91D12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Anmeldung PKZ post LEER.doc</w:t>
          </w:r>
          <w:r w:rsidRPr="00F91D1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5C3D7F" w:rsidRDefault="005C3D7F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napToGrid w:val="0"/>
              <w:sz w:val="16"/>
              <w:szCs w:val="16"/>
            </w:rPr>
            <w:t>Seite: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DD2BBE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  <w:r>
            <w:rPr>
              <w:rFonts w:ascii="Tahoma" w:hAnsi="Tahoma" w:cs="Tahoma"/>
              <w:snapToGrid w:val="0"/>
              <w:sz w:val="16"/>
              <w:szCs w:val="16"/>
            </w:rPr>
            <w:t xml:space="preserve"> </w:t>
          </w:r>
        </w:p>
      </w:tc>
    </w:tr>
  </w:tbl>
  <w:p w:rsidR="005C3D7F" w:rsidRDefault="005C3D7F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17" w:rsidRDefault="00BF37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B9" w:rsidRDefault="008804B9">
      <w:r>
        <w:separator/>
      </w:r>
    </w:p>
  </w:footnote>
  <w:footnote w:type="continuationSeparator" w:id="0">
    <w:p w:rsidR="008804B9" w:rsidRDefault="0088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17" w:rsidRDefault="00BF37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0"/>
      <w:gridCol w:w="6230"/>
    </w:tblGrid>
    <w:tr w:rsidR="005C3D7F">
      <w:trPr>
        <w:cantSplit/>
        <w:trHeight w:val="1248"/>
      </w:trPr>
      <w:tc>
        <w:tcPr>
          <w:tcW w:w="3122" w:type="dxa"/>
          <w:tcBorders>
            <w:top w:val="nil"/>
            <w:left w:val="nil"/>
            <w:right w:val="nil"/>
          </w:tcBorders>
          <w:vAlign w:val="center"/>
        </w:tcPr>
        <w:p w:rsidR="005C3D7F" w:rsidRDefault="00DD2BBE" w:rsidP="00273F88"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0D44FA7A">
                <wp:extent cx="2276475" cy="333375"/>
                <wp:effectExtent l="0" t="0" r="9525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C3D7F" w:rsidRDefault="005C3D7F">
          <w:pPr>
            <w:pStyle w:val="Kopfzeile"/>
            <w:jc w:val="right"/>
            <w:rPr>
              <w:rFonts w:ascii="Tahoma" w:hAnsi="Tahoma" w:cs="Tahoma"/>
            </w:rPr>
          </w:pPr>
        </w:p>
        <w:p w:rsidR="005C3D7F" w:rsidRPr="006E3FDA" w:rsidRDefault="005C3D7F" w:rsidP="00273F88">
          <w:pPr>
            <w:rPr>
              <w:spacing w:val="44"/>
              <w:szCs w:val="22"/>
            </w:rPr>
          </w:pPr>
          <w:bookmarkStart w:id="1" w:name="KlinikBetriebText"/>
          <w:r w:rsidRPr="006E3FDA">
            <w:rPr>
              <w:spacing w:val="44"/>
              <w:szCs w:val="22"/>
            </w:rPr>
            <w:t>KLINIKUM AM GESUNDBRUNNEN</w:t>
          </w:r>
        </w:p>
        <w:bookmarkEnd w:id="1"/>
        <w:p w:rsidR="005C3D7F" w:rsidRDefault="005C3D7F">
          <w:pPr>
            <w:pStyle w:val="Kopfzeile"/>
            <w:jc w:val="center"/>
            <w:rPr>
              <w:rFonts w:ascii="Tahoma" w:hAnsi="Tahoma" w:cs="Tahoma"/>
              <w:b/>
              <w:sz w:val="20"/>
            </w:rPr>
          </w:pPr>
        </w:p>
      </w:tc>
      <w:tc>
        <w:tcPr>
          <w:tcW w:w="6848" w:type="dxa"/>
          <w:tcBorders>
            <w:top w:val="nil"/>
            <w:left w:val="nil"/>
            <w:right w:val="nil"/>
          </w:tcBorders>
          <w:vAlign w:val="center"/>
        </w:tcPr>
        <w:p w:rsidR="005C3D7F" w:rsidRDefault="005C3D7F">
          <w:pPr>
            <w:pStyle w:val="Kopfzeile"/>
            <w:jc w:val="right"/>
            <w:rPr>
              <w:rFonts w:ascii="Tahoma" w:hAnsi="Tahoma" w:cs="Tahoma"/>
              <w:b/>
              <w:bCs/>
              <w:sz w:val="28"/>
            </w:rPr>
          </w:pPr>
        </w:p>
        <w:p w:rsidR="005C3D7F" w:rsidRDefault="005C3D7F">
          <w:pPr>
            <w:pStyle w:val="Kopfzeile"/>
            <w:jc w:val="right"/>
            <w:rPr>
              <w:rFonts w:ascii="Tahoma" w:hAnsi="Tahoma" w:cs="Tahoma"/>
              <w:b/>
              <w:bCs/>
              <w:sz w:val="28"/>
            </w:rPr>
          </w:pPr>
          <w:r>
            <w:rPr>
              <w:rFonts w:ascii="Tahoma" w:hAnsi="Tahoma" w:cs="Tahoma"/>
              <w:b/>
              <w:bCs/>
              <w:sz w:val="28"/>
            </w:rPr>
            <w:t>Posttherapeutische Konferenz</w:t>
          </w:r>
        </w:p>
        <w:p w:rsidR="005C3D7F" w:rsidRPr="00C6125C" w:rsidRDefault="005C3D7F">
          <w:pPr>
            <w:pStyle w:val="Kopfzeile"/>
            <w:jc w:val="right"/>
            <w:rPr>
              <w:rFonts w:ascii="Tahoma" w:hAnsi="Tahoma" w:cs="Tahoma"/>
              <w:szCs w:val="24"/>
            </w:rPr>
          </w:pPr>
          <w:r w:rsidRPr="00C6125C">
            <w:rPr>
              <w:rFonts w:ascii="Tahoma" w:hAnsi="Tahoma" w:cs="Tahoma"/>
              <w:szCs w:val="24"/>
            </w:rPr>
            <w:t>Prostatakarzinomzentrum: Heilbronn- Franken</w:t>
          </w:r>
        </w:p>
        <w:p w:rsidR="005C3D7F" w:rsidRDefault="005C3D7F">
          <w:pPr>
            <w:pStyle w:val="Kopfzeile"/>
            <w:jc w:val="right"/>
            <w:rPr>
              <w:rFonts w:ascii="Tahoma" w:hAnsi="Tahoma" w:cs="Tahoma"/>
              <w:b/>
              <w:sz w:val="20"/>
            </w:rPr>
          </w:pPr>
        </w:p>
      </w:tc>
    </w:tr>
  </w:tbl>
  <w:p w:rsidR="005C3D7F" w:rsidRDefault="005C3D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17" w:rsidRDefault="00BF37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A"/>
    <w:rsid w:val="00002BC9"/>
    <w:rsid w:val="00010B45"/>
    <w:rsid w:val="00051B0F"/>
    <w:rsid w:val="00060437"/>
    <w:rsid w:val="00062845"/>
    <w:rsid w:val="00090B61"/>
    <w:rsid w:val="00093036"/>
    <w:rsid w:val="000A4720"/>
    <w:rsid w:val="000B1947"/>
    <w:rsid w:val="000B5550"/>
    <w:rsid w:val="000F5747"/>
    <w:rsid w:val="000F6320"/>
    <w:rsid w:val="000F7773"/>
    <w:rsid w:val="00134836"/>
    <w:rsid w:val="00144751"/>
    <w:rsid w:val="0015055D"/>
    <w:rsid w:val="00161E21"/>
    <w:rsid w:val="0018345D"/>
    <w:rsid w:val="001843C4"/>
    <w:rsid w:val="00186D32"/>
    <w:rsid w:val="00191DD2"/>
    <w:rsid w:val="001B7B6F"/>
    <w:rsid w:val="001C3875"/>
    <w:rsid w:val="001C7E57"/>
    <w:rsid w:val="001E50B5"/>
    <w:rsid w:val="001F06FC"/>
    <w:rsid w:val="00204E26"/>
    <w:rsid w:val="00207632"/>
    <w:rsid w:val="00212D54"/>
    <w:rsid w:val="002157F6"/>
    <w:rsid w:val="002345DA"/>
    <w:rsid w:val="00241970"/>
    <w:rsid w:val="00252AD9"/>
    <w:rsid w:val="00263C1B"/>
    <w:rsid w:val="00273F88"/>
    <w:rsid w:val="00290531"/>
    <w:rsid w:val="002A32F9"/>
    <w:rsid w:val="002B3FC2"/>
    <w:rsid w:val="002D5804"/>
    <w:rsid w:val="002E6B25"/>
    <w:rsid w:val="003136D8"/>
    <w:rsid w:val="00326522"/>
    <w:rsid w:val="00350DFB"/>
    <w:rsid w:val="00364536"/>
    <w:rsid w:val="003A3A06"/>
    <w:rsid w:val="003A6379"/>
    <w:rsid w:val="003E0032"/>
    <w:rsid w:val="003E1BDE"/>
    <w:rsid w:val="004044B4"/>
    <w:rsid w:val="0041023E"/>
    <w:rsid w:val="00425C1F"/>
    <w:rsid w:val="00430CAD"/>
    <w:rsid w:val="00440E59"/>
    <w:rsid w:val="0046754F"/>
    <w:rsid w:val="00484123"/>
    <w:rsid w:val="004924D1"/>
    <w:rsid w:val="004A1FF5"/>
    <w:rsid w:val="004B61A6"/>
    <w:rsid w:val="004C733F"/>
    <w:rsid w:val="004F7EF1"/>
    <w:rsid w:val="00545825"/>
    <w:rsid w:val="00546D34"/>
    <w:rsid w:val="00551A49"/>
    <w:rsid w:val="005527A6"/>
    <w:rsid w:val="005649F1"/>
    <w:rsid w:val="005738E5"/>
    <w:rsid w:val="005901AF"/>
    <w:rsid w:val="00594A4E"/>
    <w:rsid w:val="005A230E"/>
    <w:rsid w:val="005A7532"/>
    <w:rsid w:val="005B0A1F"/>
    <w:rsid w:val="005C0CF5"/>
    <w:rsid w:val="005C1AC0"/>
    <w:rsid w:val="005C3853"/>
    <w:rsid w:val="005C3D7F"/>
    <w:rsid w:val="005D61B9"/>
    <w:rsid w:val="005E2BE3"/>
    <w:rsid w:val="005E4419"/>
    <w:rsid w:val="00601428"/>
    <w:rsid w:val="00614854"/>
    <w:rsid w:val="006149F8"/>
    <w:rsid w:val="0062706E"/>
    <w:rsid w:val="00627B49"/>
    <w:rsid w:val="00634E99"/>
    <w:rsid w:val="00642CC0"/>
    <w:rsid w:val="00660216"/>
    <w:rsid w:val="00664FEA"/>
    <w:rsid w:val="00673D86"/>
    <w:rsid w:val="00686C4E"/>
    <w:rsid w:val="006927CE"/>
    <w:rsid w:val="006A69E6"/>
    <w:rsid w:val="006B016C"/>
    <w:rsid w:val="006B3586"/>
    <w:rsid w:val="006B44A4"/>
    <w:rsid w:val="006C0517"/>
    <w:rsid w:val="006C525C"/>
    <w:rsid w:val="006D3F0C"/>
    <w:rsid w:val="00706D3B"/>
    <w:rsid w:val="007377EA"/>
    <w:rsid w:val="00742372"/>
    <w:rsid w:val="00743DD5"/>
    <w:rsid w:val="0076573A"/>
    <w:rsid w:val="00767929"/>
    <w:rsid w:val="0077350C"/>
    <w:rsid w:val="00783089"/>
    <w:rsid w:val="00786FB3"/>
    <w:rsid w:val="007910FD"/>
    <w:rsid w:val="007A49C0"/>
    <w:rsid w:val="007B3A01"/>
    <w:rsid w:val="007B3D88"/>
    <w:rsid w:val="007C0168"/>
    <w:rsid w:val="007C462A"/>
    <w:rsid w:val="007C7C14"/>
    <w:rsid w:val="007D5150"/>
    <w:rsid w:val="0082423B"/>
    <w:rsid w:val="00834BC6"/>
    <w:rsid w:val="008804B9"/>
    <w:rsid w:val="00880B2F"/>
    <w:rsid w:val="008A7F9F"/>
    <w:rsid w:val="008C53FF"/>
    <w:rsid w:val="008C5419"/>
    <w:rsid w:val="008D336B"/>
    <w:rsid w:val="008D36B9"/>
    <w:rsid w:val="008D38E2"/>
    <w:rsid w:val="008E3686"/>
    <w:rsid w:val="008F2CA1"/>
    <w:rsid w:val="008F3177"/>
    <w:rsid w:val="00904A33"/>
    <w:rsid w:val="0090676F"/>
    <w:rsid w:val="0091684A"/>
    <w:rsid w:val="009253F9"/>
    <w:rsid w:val="009264F2"/>
    <w:rsid w:val="00942E4A"/>
    <w:rsid w:val="00944E51"/>
    <w:rsid w:val="00956CE3"/>
    <w:rsid w:val="0096437C"/>
    <w:rsid w:val="009812B9"/>
    <w:rsid w:val="0099111D"/>
    <w:rsid w:val="00997A92"/>
    <w:rsid w:val="009A2F10"/>
    <w:rsid w:val="009B4C3F"/>
    <w:rsid w:val="009C4876"/>
    <w:rsid w:val="009C6528"/>
    <w:rsid w:val="009D2DCB"/>
    <w:rsid w:val="009D6308"/>
    <w:rsid w:val="009D7B34"/>
    <w:rsid w:val="009F17CC"/>
    <w:rsid w:val="009F3B43"/>
    <w:rsid w:val="009F49FD"/>
    <w:rsid w:val="009F6C6B"/>
    <w:rsid w:val="00A472E7"/>
    <w:rsid w:val="00A93D46"/>
    <w:rsid w:val="00A965B5"/>
    <w:rsid w:val="00AD0E7A"/>
    <w:rsid w:val="00AE657C"/>
    <w:rsid w:val="00B0291D"/>
    <w:rsid w:val="00B121BB"/>
    <w:rsid w:val="00B16658"/>
    <w:rsid w:val="00B40793"/>
    <w:rsid w:val="00B46CE0"/>
    <w:rsid w:val="00B53391"/>
    <w:rsid w:val="00B57317"/>
    <w:rsid w:val="00B57BD0"/>
    <w:rsid w:val="00B62BE2"/>
    <w:rsid w:val="00B655EE"/>
    <w:rsid w:val="00B75EF3"/>
    <w:rsid w:val="00B91F6F"/>
    <w:rsid w:val="00B92E27"/>
    <w:rsid w:val="00B954C2"/>
    <w:rsid w:val="00BA47E6"/>
    <w:rsid w:val="00BB3F7F"/>
    <w:rsid w:val="00BC1E37"/>
    <w:rsid w:val="00BC4E30"/>
    <w:rsid w:val="00BF3717"/>
    <w:rsid w:val="00C251F7"/>
    <w:rsid w:val="00C33384"/>
    <w:rsid w:val="00C33886"/>
    <w:rsid w:val="00C410E0"/>
    <w:rsid w:val="00C432F3"/>
    <w:rsid w:val="00C5688B"/>
    <w:rsid w:val="00C6125C"/>
    <w:rsid w:val="00C65458"/>
    <w:rsid w:val="00CA67A4"/>
    <w:rsid w:val="00CC766F"/>
    <w:rsid w:val="00CD3B76"/>
    <w:rsid w:val="00D37581"/>
    <w:rsid w:val="00D61B59"/>
    <w:rsid w:val="00D65A7E"/>
    <w:rsid w:val="00D671D0"/>
    <w:rsid w:val="00D86325"/>
    <w:rsid w:val="00D87F7F"/>
    <w:rsid w:val="00D93DDF"/>
    <w:rsid w:val="00DD2BBE"/>
    <w:rsid w:val="00DE01AD"/>
    <w:rsid w:val="00DF4CED"/>
    <w:rsid w:val="00E04499"/>
    <w:rsid w:val="00E06020"/>
    <w:rsid w:val="00E10E8D"/>
    <w:rsid w:val="00E13B7A"/>
    <w:rsid w:val="00E31DE9"/>
    <w:rsid w:val="00E32E24"/>
    <w:rsid w:val="00E37932"/>
    <w:rsid w:val="00E72C91"/>
    <w:rsid w:val="00E76DDD"/>
    <w:rsid w:val="00E7719B"/>
    <w:rsid w:val="00E955B3"/>
    <w:rsid w:val="00EB1AD1"/>
    <w:rsid w:val="00EB44FF"/>
    <w:rsid w:val="00EC7AF5"/>
    <w:rsid w:val="00ED1E42"/>
    <w:rsid w:val="00EE7E74"/>
    <w:rsid w:val="00EF73C9"/>
    <w:rsid w:val="00F07C23"/>
    <w:rsid w:val="00F14CEB"/>
    <w:rsid w:val="00F35E0D"/>
    <w:rsid w:val="00F360F0"/>
    <w:rsid w:val="00F374DC"/>
    <w:rsid w:val="00F47D4F"/>
    <w:rsid w:val="00F52E54"/>
    <w:rsid w:val="00F53F1C"/>
    <w:rsid w:val="00F552D0"/>
    <w:rsid w:val="00F630CF"/>
    <w:rsid w:val="00F63C27"/>
    <w:rsid w:val="00F866DE"/>
    <w:rsid w:val="00F90330"/>
    <w:rsid w:val="00F91D12"/>
    <w:rsid w:val="00FA1D38"/>
    <w:rsid w:val="00FD2221"/>
    <w:rsid w:val="00FF1CAB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A7E"/>
    <w:rPr>
      <w:sz w:val="24"/>
    </w:rPr>
  </w:style>
  <w:style w:type="paragraph" w:styleId="berschrift2">
    <w:name w:val="heading 2"/>
    <w:basedOn w:val="Standard"/>
    <w:next w:val="Standard"/>
    <w:qFormat/>
    <w:rsid w:val="00D65A7E"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5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5A7E"/>
  </w:style>
  <w:style w:type="table" w:styleId="Tabellenraster">
    <w:name w:val="Table Grid"/>
    <w:basedOn w:val="NormaleTabelle"/>
    <w:rsid w:val="00D6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homa">
    <w:name w:val="Standard + Tahoma"/>
    <w:aliases w:val="(Latein) 10 pt,(Komplex) 7 pt,(Latein) Fett"/>
    <w:basedOn w:val="Kopfzeile"/>
    <w:link w:val="StandardTahomaLatein10ptKomplex7ptLateinFettChar"/>
    <w:rsid w:val="00D65A7E"/>
    <w:pPr>
      <w:tabs>
        <w:tab w:val="left" w:pos="6120"/>
      </w:tabs>
    </w:pPr>
    <w:rPr>
      <w:rFonts w:ascii="Tahoma" w:hAnsi="Tahoma" w:cs="Tahoma"/>
      <w:b/>
      <w:lang w:val="da-DK"/>
    </w:rPr>
  </w:style>
  <w:style w:type="character" w:customStyle="1" w:styleId="KopfzeileZchn">
    <w:name w:val="Kopfzeile Zchn"/>
    <w:link w:val="Kopfzeile"/>
    <w:rsid w:val="00D65A7E"/>
    <w:rPr>
      <w:sz w:val="24"/>
      <w:lang w:val="de-DE" w:eastAsia="de-DE" w:bidi="ar-SA"/>
    </w:rPr>
  </w:style>
  <w:style w:type="character" w:customStyle="1" w:styleId="StandardTahomaLatein10ptKomplex7ptLateinFettChar">
    <w:name w:val="Standard + Tahoma;(Latein) 10 pt;(Komplex) 7 pt;(Latein) Fett Char"/>
    <w:link w:val="StandardTahoma"/>
    <w:rsid w:val="00D65A7E"/>
    <w:rPr>
      <w:rFonts w:ascii="Tahoma" w:hAnsi="Tahoma" w:cs="Tahoma"/>
      <w:b/>
      <w:sz w:val="24"/>
      <w:lang w:val="da-DK" w:eastAsia="de-DE" w:bidi="ar-SA"/>
    </w:rPr>
  </w:style>
  <w:style w:type="paragraph" w:styleId="Sprechblasentext">
    <w:name w:val="Balloon Text"/>
    <w:basedOn w:val="Standard"/>
    <w:semiHidden/>
    <w:rsid w:val="0091684A"/>
    <w:rPr>
      <w:rFonts w:ascii="Tahoma" w:hAnsi="Tahoma" w:cs="Tahoma"/>
      <w:sz w:val="16"/>
      <w:szCs w:val="16"/>
    </w:rPr>
  </w:style>
  <w:style w:type="character" w:customStyle="1" w:styleId="LateinFettChar">
    <w:name w:val="(Latein) Fett Char"/>
    <w:locked/>
    <w:rsid w:val="00601428"/>
    <w:rPr>
      <w:rFonts w:ascii="Tahoma" w:hAnsi="Tahoma" w:cs="Tahoma" w:hint="default"/>
      <w:b/>
      <w:bCs w:val="0"/>
      <w:sz w:val="24"/>
      <w:lang w:val="da-DK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A7E"/>
    <w:rPr>
      <w:sz w:val="24"/>
    </w:rPr>
  </w:style>
  <w:style w:type="paragraph" w:styleId="berschrift2">
    <w:name w:val="heading 2"/>
    <w:basedOn w:val="Standard"/>
    <w:next w:val="Standard"/>
    <w:qFormat/>
    <w:rsid w:val="00D65A7E"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5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5A7E"/>
  </w:style>
  <w:style w:type="table" w:styleId="Tabellenraster">
    <w:name w:val="Table Grid"/>
    <w:basedOn w:val="NormaleTabelle"/>
    <w:rsid w:val="00D6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homa">
    <w:name w:val="Standard + Tahoma"/>
    <w:aliases w:val="(Latein) 10 pt,(Komplex) 7 pt,(Latein) Fett"/>
    <w:basedOn w:val="Kopfzeile"/>
    <w:link w:val="StandardTahomaLatein10ptKomplex7ptLateinFettChar"/>
    <w:rsid w:val="00D65A7E"/>
    <w:pPr>
      <w:tabs>
        <w:tab w:val="left" w:pos="6120"/>
      </w:tabs>
    </w:pPr>
    <w:rPr>
      <w:rFonts w:ascii="Tahoma" w:hAnsi="Tahoma" w:cs="Tahoma"/>
      <w:b/>
      <w:lang w:val="da-DK"/>
    </w:rPr>
  </w:style>
  <w:style w:type="character" w:customStyle="1" w:styleId="KopfzeileZchn">
    <w:name w:val="Kopfzeile Zchn"/>
    <w:link w:val="Kopfzeile"/>
    <w:rsid w:val="00D65A7E"/>
    <w:rPr>
      <w:sz w:val="24"/>
      <w:lang w:val="de-DE" w:eastAsia="de-DE" w:bidi="ar-SA"/>
    </w:rPr>
  </w:style>
  <w:style w:type="character" w:customStyle="1" w:styleId="StandardTahomaLatein10ptKomplex7ptLateinFettChar">
    <w:name w:val="Standard + Tahoma;(Latein) 10 pt;(Komplex) 7 pt;(Latein) Fett Char"/>
    <w:link w:val="StandardTahoma"/>
    <w:rsid w:val="00D65A7E"/>
    <w:rPr>
      <w:rFonts w:ascii="Tahoma" w:hAnsi="Tahoma" w:cs="Tahoma"/>
      <w:b/>
      <w:sz w:val="24"/>
      <w:lang w:val="da-DK" w:eastAsia="de-DE" w:bidi="ar-SA"/>
    </w:rPr>
  </w:style>
  <w:style w:type="paragraph" w:styleId="Sprechblasentext">
    <w:name w:val="Balloon Text"/>
    <w:basedOn w:val="Standard"/>
    <w:semiHidden/>
    <w:rsid w:val="0091684A"/>
    <w:rPr>
      <w:rFonts w:ascii="Tahoma" w:hAnsi="Tahoma" w:cs="Tahoma"/>
      <w:sz w:val="16"/>
      <w:szCs w:val="16"/>
    </w:rPr>
  </w:style>
  <w:style w:type="character" w:customStyle="1" w:styleId="LateinFettChar">
    <w:name w:val="(Latein) Fett Char"/>
    <w:locked/>
    <w:rsid w:val="00601428"/>
    <w:rPr>
      <w:rFonts w:ascii="Tahoma" w:hAnsi="Tahoma" w:cs="Tahoma" w:hint="default"/>
      <w:b/>
      <w:bCs w:val="0"/>
      <w:sz w:val="24"/>
      <w:lang w:val="da-DK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89D9AEAD.dotm</Template>
  <TotalTime>0</TotalTime>
  <Pages>1</Pages>
  <Words>162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Prostatakarzinomkonferenz</vt:lpstr>
    </vt:vector>
  </TitlesOfParts>
  <Company>SLK-Kliniken Heilbronn GmbH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Prostatakarzinomkonferenz</dc:title>
  <dc:creator>Dr. Marcel Hruza</dc:creator>
  <cp:lastModifiedBy>Maisenhälder, Jasmin</cp:lastModifiedBy>
  <cp:revision>16</cp:revision>
  <cp:lastPrinted>2014-09-21T12:21:00Z</cp:lastPrinted>
  <dcterms:created xsi:type="dcterms:W3CDTF">2018-12-03T10:06:00Z</dcterms:created>
  <dcterms:modified xsi:type="dcterms:W3CDTF">2023-09-25T08:12:00Z</dcterms:modified>
</cp:coreProperties>
</file>